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1F2F4"/>
  <w:body>
    <w:p>
      <w:pPr>
        <w:rPr>
          <w:rFonts w:hint="eastAsia" w:ascii="宋体" w:hAnsi="宋体" w:eastAsia="宋体" w:cs="宋体"/>
          <w:sz w:val="24"/>
          <w:szCs w:val="24"/>
          <w:lang w:val="en-US" w:eastAsia="zh-CN"/>
        </w:rPr>
      </w:pPr>
      <w:bookmarkStart w:id="0" w:name="_GoBack"/>
      <w:bookmarkEnd w:id="0"/>
      <w:r>
        <w:rPr>
          <w:sz w:val="21"/>
        </w:rPr>
        <mc:AlternateContent>
          <mc:Choice Requires="wpg">
            <w:drawing>
              <wp:anchor distT="0" distB="0" distL="114300" distR="114300" simplePos="0" relativeHeight="251680768" behindDoc="0" locked="0" layoutInCell="1" allowOverlap="1">
                <wp:simplePos x="0" y="0"/>
                <wp:positionH relativeFrom="column">
                  <wp:posOffset>238760</wp:posOffset>
                </wp:positionH>
                <wp:positionV relativeFrom="paragraph">
                  <wp:posOffset>-762000</wp:posOffset>
                </wp:positionV>
                <wp:extent cx="5016500" cy="527050"/>
                <wp:effectExtent l="0" t="0" r="12700" b="5715"/>
                <wp:wrapNone/>
                <wp:docPr id="6" name="组合 6"/>
                <wp:cNvGraphicFramePr/>
                <a:graphic xmlns:a="http://schemas.openxmlformats.org/drawingml/2006/main">
                  <a:graphicData uri="http://schemas.microsoft.com/office/word/2010/wordprocessingGroup">
                    <wpg:wgp>
                      <wpg:cNvGrpSpPr/>
                      <wpg:grpSpPr>
                        <a:xfrm>
                          <a:off x="0" y="0"/>
                          <a:ext cx="5016500" cy="527050"/>
                          <a:chOff x="2821" y="533"/>
                          <a:chExt cx="7900" cy="830"/>
                        </a:xfrm>
                      </wpg:grpSpPr>
                      <wpg:grpSp>
                        <wpg:cNvPr id="1" name="组合 1"/>
                        <wpg:cNvGrpSpPr/>
                        <wpg:grpSpPr>
                          <a:xfrm>
                            <a:off x="2821" y="603"/>
                            <a:ext cx="7901" cy="752"/>
                            <a:chOff x="2725" y="604"/>
                            <a:chExt cx="7901" cy="752"/>
                          </a:xfrm>
                        </wpg:grpSpPr>
                        <wps:wsp>
                          <wps:cNvPr id="2" name="任意多边形 2"/>
                          <wps:cNvSpPr/>
                          <wps:spPr>
                            <a:xfrm>
                              <a:off x="4006" y="609"/>
                              <a:ext cx="5487" cy="725"/>
                            </a:xfrm>
                            <a:custGeom>
                              <a:avLst/>
                              <a:gdLst>
                                <a:gd name="connsiteX0" fmla="*/ 0 w 5487"/>
                                <a:gd name="connsiteY0" fmla="*/ 0 h 725"/>
                                <a:gd name="connsiteX1" fmla="*/ 5487 w 5487"/>
                                <a:gd name="connsiteY1" fmla="*/ 13 h 725"/>
                                <a:gd name="connsiteX2" fmla="*/ 4800 w 5487"/>
                                <a:gd name="connsiteY2" fmla="*/ 725 h 725"/>
                                <a:gd name="connsiteX3" fmla="*/ 750 w 5487"/>
                                <a:gd name="connsiteY3" fmla="*/ 725 h 725"/>
                                <a:gd name="connsiteX4" fmla="*/ 0 w 5487"/>
                                <a:gd name="connsiteY4" fmla="*/ 0 h 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87" h="725">
                                  <a:moveTo>
                                    <a:pt x="0" y="0"/>
                                  </a:moveTo>
                                  <a:lnTo>
                                    <a:pt x="5487" y="13"/>
                                  </a:lnTo>
                                  <a:lnTo>
                                    <a:pt x="4800" y="725"/>
                                  </a:lnTo>
                                  <a:lnTo>
                                    <a:pt x="750" y="725"/>
                                  </a:lnTo>
                                  <a:lnTo>
                                    <a:pt x="0" y="0"/>
                                  </a:lnTo>
                                  <a:close/>
                                </a:path>
                              </a:pathLst>
                            </a:cu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任意多边形 4"/>
                          <wps:cNvSpPr/>
                          <wps:spPr>
                            <a:xfrm>
                              <a:off x="2725" y="604"/>
                              <a:ext cx="1197" cy="750"/>
                            </a:xfrm>
                            <a:custGeom>
                              <a:avLst/>
                              <a:gdLst>
                                <a:gd name="connsiteX0" fmla="*/ 0 w 1197"/>
                                <a:gd name="connsiteY0" fmla="*/ 2 h 750"/>
                                <a:gd name="connsiteX1" fmla="*/ 410 w 1197"/>
                                <a:gd name="connsiteY1" fmla="*/ 0 h 750"/>
                                <a:gd name="connsiteX2" fmla="*/ 1197 w 1197"/>
                                <a:gd name="connsiteY2" fmla="*/ 750 h 750"/>
                                <a:gd name="connsiteX3" fmla="*/ 750 w 1197"/>
                                <a:gd name="connsiteY3" fmla="*/ 727 h 750"/>
                                <a:gd name="connsiteX4" fmla="*/ 0 w 1197"/>
                                <a:gd name="connsiteY4" fmla="*/ 2 h 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 h="750">
                                  <a:moveTo>
                                    <a:pt x="0" y="2"/>
                                  </a:moveTo>
                                  <a:lnTo>
                                    <a:pt x="410" y="0"/>
                                  </a:lnTo>
                                  <a:lnTo>
                                    <a:pt x="1197" y="750"/>
                                  </a:lnTo>
                                  <a:lnTo>
                                    <a:pt x="750" y="727"/>
                                  </a:lnTo>
                                  <a:lnTo>
                                    <a:pt x="0" y="2"/>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任意多边形 8"/>
                          <wps:cNvSpPr/>
                          <wps:spPr>
                            <a:xfrm flipH="1">
                              <a:off x="9568" y="613"/>
                              <a:ext cx="1059" cy="724"/>
                            </a:xfrm>
                            <a:custGeom>
                              <a:avLst/>
                              <a:gdLst>
                                <a:gd name="connsiteX0" fmla="*/ 0 w 1059"/>
                                <a:gd name="connsiteY0" fmla="*/ 2 h 724"/>
                                <a:gd name="connsiteX1" fmla="*/ 359 w 1059"/>
                                <a:gd name="connsiteY1" fmla="*/ 0 h 724"/>
                                <a:gd name="connsiteX2" fmla="*/ 1059 w 1059"/>
                                <a:gd name="connsiteY2" fmla="*/ 724 h 724"/>
                                <a:gd name="connsiteX3" fmla="*/ 665 w 1059"/>
                                <a:gd name="connsiteY3" fmla="*/ 715 h 724"/>
                                <a:gd name="connsiteX4" fmla="*/ 0 w 1059"/>
                                <a:gd name="connsiteY4" fmla="*/ 2 h 7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9" h="724">
                                  <a:moveTo>
                                    <a:pt x="0" y="2"/>
                                  </a:moveTo>
                                  <a:lnTo>
                                    <a:pt x="359" y="0"/>
                                  </a:lnTo>
                                  <a:lnTo>
                                    <a:pt x="1059" y="724"/>
                                  </a:lnTo>
                                  <a:lnTo>
                                    <a:pt x="665" y="715"/>
                                  </a:lnTo>
                                  <a:lnTo>
                                    <a:pt x="0" y="2"/>
                                  </a:lnTo>
                                  <a:close/>
                                </a:path>
                              </a:pathLst>
                            </a:cu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任意多边形 7"/>
                          <wps:cNvSpPr/>
                          <wps:spPr>
                            <a:xfrm flipH="1">
                              <a:off x="9011" y="607"/>
                              <a:ext cx="1059" cy="724"/>
                            </a:xfrm>
                            <a:custGeom>
                              <a:avLst/>
                              <a:gdLst>
                                <a:gd name="connsiteX0" fmla="*/ 0 w 1059"/>
                                <a:gd name="connsiteY0" fmla="*/ 2 h 724"/>
                                <a:gd name="connsiteX1" fmla="*/ 359 w 1059"/>
                                <a:gd name="connsiteY1" fmla="*/ 0 h 724"/>
                                <a:gd name="connsiteX2" fmla="*/ 1059 w 1059"/>
                                <a:gd name="connsiteY2" fmla="*/ 724 h 724"/>
                                <a:gd name="connsiteX3" fmla="*/ 665 w 1059"/>
                                <a:gd name="connsiteY3" fmla="*/ 715 h 724"/>
                                <a:gd name="connsiteX4" fmla="*/ 0 w 1059"/>
                                <a:gd name="connsiteY4" fmla="*/ 2 h 72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59" h="724">
                                  <a:moveTo>
                                    <a:pt x="0" y="2"/>
                                  </a:moveTo>
                                  <a:lnTo>
                                    <a:pt x="359" y="0"/>
                                  </a:lnTo>
                                  <a:lnTo>
                                    <a:pt x="1059" y="724"/>
                                  </a:lnTo>
                                  <a:lnTo>
                                    <a:pt x="665" y="715"/>
                                  </a:lnTo>
                                  <a:lnTo>
                                    <a:pt x="0" y="2"/>
                                  </a:lnTo>
                                  <a:close/>
                                </a:path>
                              </a:pathLst>
                            </a:cu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任意多边形 5"/>
                          <wps:cNvSpPr/>
                          <wps:spPr>
                            <a:xfrm>
                              <a:off x="3352" y="606"/>
                              <a:ext cx="1197" cy="750"/>
                            </a:xfrm>
                            <a:custGeom>
                              <a:avLst/>
                              <a:gdLst>
                                <a:gd name="connsiteX0" fmla="*/ 0 w 1197"/>
                                <a:gd name="connsiteY0" fmla="*/ 2 h 750"/>
                                <a:gd name="connsiteX1" fmla="*/ 410 w 1197"/>
                                <a:gd name="connsiteY1" fmla="*/ 0 h 750"/>
                                <a:gd name="connsiteX2" fmla="*/ 1197 w 1197"/>
                                <a:gd name="connsiteY2" fmla="*/ 750 h 750"/>
                                <a:gd name="connsiteX3" fmla="*/ 750 w 1197"/>
                                <a:gd name="connsiteY3" fmla="*/ 727 h 750"/>
                                <a:gd name="connsiteX4" fmla="*/ 0 w 1197"/>
                                <a:gd name="connsiteY4" fmla="*/ 2 h 7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97" h="750">
                                  <a:moveTo>
                                    <a:pt x="0" y="2"/>
                                  </a:moveTo>
                                  <a:lnTo>
                                    <a:pt x="410" y="0"/>
                                  </a:lnTo>
                                  <a:lnTo>
                                    <a:pt x="1197" y="750"/>
                                  </a:lnTo>
                                  <a:lnTo>
                                    <a:pt x="750" y="727"/>
                                  </a:lnTo>
                                  <a:lnTo>
                                    <a:pt x="0" y="2"/>
                                  </a:lnTo>
                                  <a:close/>
                                </a:path>
                              </a:pathLst>
                            </a:cu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9" name="文本框 48"/>
                        <wps:cNvSpPr txBox="1"/>
                        <wps:spPr>
                          <a:xfrm>
                            <a:off x="5100" y="533"/>
                            <a:ext cx="3487" cy="830"/>
                          </a:xfrm>
                          <a:prstGeom prst="rect">
                            <a:avLst/>
                          </a:prstGeom>
                          <a:noFill/>
                        </wps:spPr>
                        <wps:txbx>
                          <w:txbxContent>
                            <w:p>
                              <w:pPr>
                                <w:pStyle w:val="2"/>
                                <w:kinsoku/>
                                <w:ind w:left="0"/>
                                <w:jc w:val="center"/>
                                <w:rPr>
                                  <w:rFonts w:hint="eastAsia" w:asciiTheme="minorAscii" w:eastAsiaTheme="minorEastAsia"/>
                                  <w:color w:val="FFFFFF" w:themeColor="background1"/>
                                  <w:sz w:val="32"/>
                                  <w:szCs w:val="32"/>
                                  <w:lang w:val="en-US" w:eastAsia="zh-CN"/>
                                  <w14:textFill>
                                    <w14:solidFill>
                                      <w14:schemeClr w14:val="bg1"/>
                                    </w14:solidFill>
                                  </w14:textFill>
                                </w:rPr>
                              </w:pPr>
                              <w:r>
                                <w:rPr>
                                  <w:rFonts w:hint="eastAsia" w:hAnsi="微软雅黑" w:eastAsia="微软雅黑" w:cs="微软雅黑" w:asciiTheme="minorAscii"/>
                                  <w:b/>
                                  <w:color w:val="FFFFFF" w:themeColor="background1"/>
                                  <w:kern w:val="24"/>
                                  <w:sz w:val="40"/>
                                  <w:szCs w:val="40"/>
                                  <w:lang w:val="en-US" w:eastAsia="zh-CN"/>
                                  <w14:textFill>
                                    <w14:solidFill>
                                      <w14:schemeClr w14:val="bg1"/>
                                    </w14:solidFill>
                                  </w14:textFill>
                                </w:rPr>
                                <w:t>Personal resume</w:t>
                              </w:r>
                            </w:p>
                          </w:txbxContent>
                        </wps:txbx>
                        <wps:bodyPr wrap="square" rtlCol="0">
                          <a:noAutofit/>
                        </wps:bodyPr>
                      </wps:wsp>
                    </wpg:wgp>
                  </a:graphicData>
                </a:graphic>
              </wp:anchor>
            </w:drawing>
          </mc:Choice>
          <mc:Fallback>
            <w:pict>
              <v:group id="_x0000_s1026" o:spid="_x0000_s1026" o:spt="203" style="position:absolute;left:0pt;margin-left:18.8pt;margin-top:-60pt;height:41.5pt;width:395pt;z-index:251680768;mso-width-relative:page;mso-height-relative:page;" coordorigin="2821,533" coordsize="7900,830" o:gfxdata="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">
                <o:lock v:ext="edit" aspectratio="f"/>
                <v:group id="_x0000_s1026" o:spid="_x0000_s1026" o:spt="203" style="position:absolute;left:2821;top:603;height:752;width:7901;" coordorigin="2725,604" coordsize="7901,752"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100" style="position:absolute;left:4006;top:609;height:725;width:5487;v-text-anchor:middle;" fillcolor="#0D0D0D [3069]" filled="t" stroked="f" coordsize="5487,725" o:gfxdata="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yDFrsAAADa&#10;AAAADwAAAAAAAAABACAAAAAiAAAAZHJzL2Rvd25yZXYueG1sUEsBAhQAFAAAAAgAh07iQDMvBZ47&#10;AAAAOQAAABAAAAAAAAAAAQAgAAAACgEAAGRycy9zaGFwZXhtbC54bWxQSwUGAAAAAAYABgBbAQAA&#10;tAMAAAAA&#10;" path="m0,0l5487,13,4800,725,750,725,0,0xe">
                    <v:path o:connectlocs="0,0;5487,13;4800,725;750,725;0,0" o:connectangles="0,0,0,0,0"/>
                    <v:fill on="t" focussize="0,0"/>
                    <v:stroke on="f" weight="2pt"/>
                    <v:imagedata o:title=""/>
                    <o:lock v:ext="edit" aspectratio="f"/>
                  </v:shape>
                  <v:shape id="_x0000_s1026" o:spid="_x0000_s1026" o:spt="100" style="position:absolute;left:2725;top:604;height:750;width:1197;v-text-anchor:middle;" fillcolor="#A6A6A6 [2092]" filled="t" stroked="f" coordsize="1197,750" o:gfxdata="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DeSC8AAAA&#10;2gAAAA8AAAAAAAAAAQAgAAAAIgAAAGRycy9kb3ducmV2LnhtbFBLAQIUABQAAAAIAIdO4kAzLwWe&#10;OwAAADkAAAAQAAAAAAAAAAEAIAAAAAsBAABkcnMvc2hhcGV4bWwueG1sUEsFBgAAAAAGAAYAWwEA&#10;ALUDAAAAAA==&#10;" path="m0,2l410,0,1197,750,750,727,0,2xe">
                    <v:path o:connectlocs="0,2;410,0;1197,750;750,727;0,2" o:connectangles="0,0,0,0,0"/>
                    <v:fill on="t" focussize="0,0"/>
                    <v:stroke on="f" weight="2pt"/>
                    <v:imagedata o:title=""/>
                    <o:lock v:ext="edit" aspectratio="f"/>
                  </v:shape>
                  <v:shape id="_x0000_s1026" o:spid="_x0000_s1026" o:spt="100" style="position:absolute;left:9568;top:613;flip:x;height:724;width:1059;v-text-anchor:middle;" fillcolor="#A6A6A6 [2092]" filled="t" stroked="f" coordsize="1059,724" o:gfxdata="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bhEOugAAANoA&#10;AAAPAAAAAAAAAAEAIAAAACIAAABkcnMvZG93bnJldi54bWxQSwECFAAUAAAACACHTuJAMy8FnjsA&#10;AAA5AAAAEAAAAAAAAAABACAAAAAJAQAAZHJzL3NoYXBleG1sLnhtbFBLBQYAAAAABgAGAFsBAACz&#10;AwAAAAA=&#10;" path="m0,2l359,0,1059,724,665,715,0,2xe">
                    <v:path o:connectlocs="0,2;359,0;1059,724;665,715;0,2" o:connectangles="0,0,0,0,0"/>
                    <v:fill on="t" focussize="0,0"/>
                    <v:stroke on="f" weight="2pt"/>
                    <v:imagedata o:title=""/>
                    <o:lock v:ext="edit" aspectratio="f"/>
                  </v:shape>
                  <v:shape id="_x0000_s1026" o:spid="_x0000_s1026" o:spt="100" style="position:absolute;left:9011;top:607;flip:x;height:724;width:1059;v-text-anchor:middle;" fillcolor="#595959" filled="t" stroked="f" coordsize="1059,724" o:gfxdata="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lzHuvQAA&#10;ANoAAAAPAAAAAAAAAAEAIAAAACIAAABkcnMvZG93bnJldi54bWxQSwECFAAUAAAACACHTuJAMy8F&#10;njsAAAA5AAAAEAAAAAAAAAABACAAAAAMAQAAZHJzL3NoYXBleG1sLnhtbFBLBQYAAAAABgAGAFsB&#10;AAC2AwAAAAA=&#10;" path="m0,2l359,0,1059,724,665,715,0,2xe">
                    <v:path o:connectlocs="0,2;359,0;1059,724;665,715;0,2" o:connectangles="0,0,0,0,0"/>
                    <v:fill on="t" focussize="0,0"/>
                    <v:stroke on="f" weight="2pt"/>
                    <v:imagedata o:title=""/>
                    <o:lock v:ext="edit" aspectratio="f"/>
                  </v:shape>
                  <v:shape id="_x0000_s1026" o:spid="_x0000_s1026" o:spt="100" style="position:absolute;left:3352;top:606;height:750;width:1197;v-text-anchor:middle;" fillcolor="#595959 [2109]" filled="t" stroked="f" coordsize="1197,750" o:gfxdata="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Jm74A&#10;AADaAAAADwAAAAAAAAABACAAAAAiAAAAZHJzL2Rvd25yZXYueG1sUEsBAhQAFAAAAAgAh07iQDMv&#10;BZ47AAAAOQAAABAAAAAAAAAAAQAgAAAADQEAAGRycy9zaGFwZXhtbC54bWxQSwUGAAAAAAYABgBb&#10;AQAAtwMAAAAA&#10;" path="m0,2l410,0,1197,750,750,727,0,2xe">
                    <v:path o:connectlocs="0,2;410,0;1197,750;750,727;0,2" o:connectangles="0,0,0,0,0"/>
                    <v:fill on="t" focussize="0,0"/>
                    <v:stroke on="f" weight="2pt"/>
                    <v:imagedata o:title=""/>
                    <o:lock v:ext="edit" aspectratio="f"/>
                  </v:shape>
                </v:group>
                <v:shape id="文本框 48" o:spid="_x0000_s1026" o:spt="202" type="#_x0000_t202" style="position:absolute;left:5100;top:533;height:830;width:3487;"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
                          <w:kinsoku/>
                          <w:ind w:left="0"/>
                          <w:jc w:val="center"/>
                          <w:rPr>
                            <w:rFonts w:hint="eastAsia" w:asciiTheme="minorAscii" w:eastAsiaTheme="minorEastAsia"/>
                            <w:color w:val="FFFFFF" w:themeColor="background1"/>
                            <w:sz w:val="32"/>
                            <w:szCs w:val="32"/>
                            <w:lang w:val="en-US" w:eastAsia="zh-CN"/>
                            <w14:textFill>
                              <w14:solidFill>
                                <w14:schemeClr w14:val="bg1"/>
                              </w14:solidFill>
                            </w14:textFill>
                          </w:rPr>
                        </w:pPr>
                        <w:r>
                          <w:rPr>
                            <w:rFonts w:hint="eastAsia" w:hAnsi="微软雅黑" w:eastAsia="微软雅黑" w:cs="微软雅黑" w:asciiTheme="minorAscii"/>
                            <w:b/>
                            <w:color w:val="FFFFFF" w:themeColor="background1"/>
                            <w:kern w:val="24"/>
                            <w:sz w:val="40"/>
                            <w:szCs w:val="40"/>
                            <w:lang w:val="en-US" w:eastAsia="zh-CN"/>
                            <w14:textFill>
                              <w14:solidFill>
                                <w14:schemeClr w14:val="bg1"/>
                              </w14:solidFill>
                            </w14:textFill>
                          </w:rPr>
                          <w:t>Personal resume</w:t>
                        </w:r>
                      </w:p>
                    </w:txbxContent>
                  </v:textbox>
                </v:shape>
              </v:group>
            </w:pict>
          </mc:Fallback>
        </mc:AlternateContent>
      </w:r>
      <w:r>
        <w:rPr>
          <w:sz w:val="21"/>
        </w:rPr>
        <mc:AlternateContent>
          <mc:Choice Requires="wpg">
            <w:drawing>
              <wp:anchor distT="0" distB="0" distL="114300" distR="114300" simplePos="0" relativeHeight="251673600" behindDoc="0" locked="0" layoutInCell="1" allowOverlap="1">
                <wp:simplePos x="0" y="0"/>
                <wp:positionH relativeFrom="column">
                  <wp:posOffset>2912110</wp:posOffset>
                </wp:positionH>
                <wp:positionV relativeFrom="paragraph">
                  <wp:posOffset>-11430</wp:posOffset>
                </wp:positionV>
                <wp:extent cx="2879090" cy="1538605"/>
                <wp:effectExtent l="0" t="0" r="16510" b="4445"/>
                <wp:wrapNone/>
                <wp:docPr id="40" name="组合 40"/>
                <wp:cNvGraphicFramePr/>
                <a:graphic xmlns:a="http://schemas.openxmlformats.org/drawingml/2006/main">
                  <a:graphicData uri="http://schemas.microsoft.com/office/word/2010/wordprocessingGroup">
                    <wpg:wgp>
                      <wpg:cNvGrpSpPr/>
                      <wpg:grpSpPr>
                        <a:xfrm>
                          <a:off x="0" y="0"/>
                          <a:ext cx="2879090" cy="1538605"/>
                          <a:chOff x="6334" y="1705"/>
                          <a:chExt cx="4534" cy="2423"/>
                        </a:xfrm>
                      </wpg:grpSpPr>
                      <wps:wsp>
                        <wps:cNvPr id="48" name="直接连接符 21"/>
                        <wps:cNvCnPr/>
                        <wps:spPr>
                          <a:xfrm flipH="1">
                            <a:off x="6334" y="3478"/>
                            <a:ext cx="4535" cy="4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50" name="直接连接符 21"/>
                        <wps:cNvCnPr/>
                        <wps:spPr>
                          <a:xfrm flipH="1">
                            <a:off x="6334" y="4088"/>
                            <a:ext cx="4535" cy="4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6" name="直接连接符 21"/>
                        <wps:cNvCnPr/>
                        <wps:spPr>
                          <a:xfrm flipH="1">
                            <a:off x="6334" y="2908"/>
                            <a:ext cx="4535" cy="2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43" name="直接连接符 21"/>
                        <wps:cNvCnPr/>
                        <wps:spPr>
                          <a:xfrm flipH="1">
                            <a:off x="6334" y="2234"/>
                            <a:ext cx="4535" cy="30"/>
                          </a:xfrm>
                          <a:prstGeom prst="line">
                            <a:avLst/>
                          </a:prstGeom>
                          <a:ln w="3175">
                            <a:solidFill>
                              <a:schemeClr val="tx1">
                                <a:lumMod val="85000"/>
                                <a:lumOff val="15000"/>
                              </a:schemeClr>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5" name="Text Box 138"/>
                        <wps:cNvSpPr txBox="1">
                          <a:spLocks noChangeArrowheads="1"/>
                        </wps:cNvSpPr>
                        <wps:spPr bwMode="auto">
                          <a:xfrm>
                            <a:off x="6736" y="1705"/>
                            <a:ext cx="3772" cy="2360"/>
                          </a:xfrm>
                          <a:prstGeom prst="rect">
                            <a:avLst/>
                          </a:prstGeom>
                          <a:noFill/>
                          <a:ln>
                            <a:noFill/>
                          </a:ln>
                        </wps:spPr>
                        <wps:txbx>
                          <w:txbxContent>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Age</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23years old</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ab/>
                              </w:r>
                            </w:p>
                            <w:p>
                              <w:pPr>
                                <w:adjustRightInd w:val="0"/>
                                <w:snapToGrid w:val="0"/>
                                <w:spacing w:line="360" w:lineRule="auto"/>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Education</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bachelor</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TEL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kern w:val="0"/>
                                  <w:sz w:val="24"/>
                                  <w:szCs w:val="24"/>
                                  <w:lang w:val="en-US" w:eastAsia="zh-CN" w:bidi="ar"/>
                                  <w14:textFill>
                                    <w14:solidFill>
                                      <w14:schemeClr w14:val="tx1">
                                        <w14:lumMod w14:val="65000"/>
                                        <w14:lumOff w14:val="35000"/>
                                      </w14:schemeClr>
                                    </w14:solidFill>
                                  </w14:textFill>
                                </w:rPr>
                                <w:t>138001380000</w:t>
                              </w:r>
                            </w:p>
                            <w:p>
                              <w:pPr>
                                <w:adjustRightInd w:val="0"/>
                                <w:snapToGrid w:val="0"/>
                                <w:spacing w:line="360" w:lineRule="auto"/>
                                <w:rPr>
                                  <w:rFonts w:ascii="微软雅黑" w:hAnsi="微软雅黑" w:eastAsia="微软雅黑"/>
                                  <w:color w:val="595959" w:themeColor="text1" w:themeTint="A6"/>
                                  <w:sz w:val="21"/>
                                  <w:szCs w:val="24"/>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E-mail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1008611</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qq</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.com</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tabs>
                                  <w:tab w:val="left" w:pos="2310"/>
                                </w:tabs>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spacing w:line="360" w:lineRule="auto"/>
                                <w:rPr>
                                  <w:rFonts w:ascii="微软雅黑" w:hAnsi="微软雅黑" w:eastAsia="微软雅黑"/>
                                  <w:color w:val="595959" w:themeColor="text1" w:themeTint="A6"/>
                                  <w:sz w:val="21"/>
                                  <w:szCs w:val="32"/>
                                  <w14:textFill>
                                    <w14:solidFill>
                                      <w14:schemeClr w14:val="tx1">
                                        <w14:lumMod w14:val="65000"/>
                                        <w14:lumOff w14:val="35000"/>
                                      </w14:schemeClr>
                                    </w14:solidFill>
                                  </w14:textFill>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229.3pt;margin-top:-0.9pt;height:121.15pt;width:226.7pt;z-index:251673600;mso-width-relative:page;mso-height-relative:page;" coordorigin="6334,1705" coordsize="4534,2423" o:gfxdata="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">
                <o:lock v:ext="edit" aspectratio="f"/>
                <v:line id="直接连接符 21" o:spid="_x0000_s1026" o:spt="20" style="position:absolute;left:6334;top:3478;flip:x;height:40;width:4535;" filled="f" stroked="t" coordsize="21600,21600" o:gfxdata="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XPGLsAAADb&#10;AAAADwAAAAAAAAABACAAAAAiAAAAZHJzL2Rvd25yZXYueG1sUEsBAhQAFAAAAAgAh07iQDMvBZ47&#10;AAAAOQAAABAAAAAAAAAAAQAgAAAACgEAAGRycy9zaGFwZXhtbC54bWxQSwUGAAAAAAYABgBbAQAA&#10;tAMAAAAA&#10;">
                  <v:fill on="f" focussize="0,0"/>
                  <v:stroke weight="0.25pt" color="#262626 [2749]" joinstyle="round" dashstyle="1 1"/>
                  <v:imagedata o:title=""/>
                  <o:lock v:ext="edit" aspectratio="f"/>
                </v:line>
                <v:line id="直接连接符 21" o:spid="_x0000_s1026" o:spt="20" style="position:absolute;left:6334;top:4088;flip:x;height:40;width:4535;" filled="f" stroked="t" coordsize="21600,21600" o:gfxdata="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pVw7sAAADb&#10;AAAADwAAAAAAAAABACAAAAAiAAAAZHJzL2Rvd25yZXYueG1sUEsBAhQAFAAAAAgAh07iQDMvBZ47&#10;AAAAOQAAABAAAAAAAAAAAQAgAAAACgEAAGRycy9zaGFwZXhtbC54bWxQSwUGAAAAAAYABgBbAQAA&#10;tAMAAAAA&#10;">
                  <v:fill on="f" focussize="0,0"/>
                  <v:stroke weight="0.25pt" color="#262626 [2749]" joinstyle="round" dashstyle="1 1"/>
                  <v:imagedata o:title=""/>
                  <o:lock v:ext="edit" aspectratio="f"/>
                </v:line>
                <v:line id="直接连接符 21" o:spid="_x0000_s1026" o:spt="20" style="position:absolute;left:6334;top:2908;flip:x;height:20;width:4535;" filled="f" stroked="t" coordsize="21600,21600" o:gfxdata="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8b4A&#10;AADbAAAADwAAAAAAAAABACAAAAAiAAAAZHJzL2Rvd25yZXYueG1sUEsBAhQAFAAAAAgAh07iQDMv&#10;BZ47AAAAOQAAABAAAAAAAAAAAQAgAAAADQEAAGRycy9zaGFwZXhtbC54bWxQSwUGAAAAAAYABgBb&#10;AQAAtwMAAAAA&#10;">
                  <v:fill on="f" focussize="0,0"/>
                  <v:stroke weight="0.25pt" color="#262626 [2749]" joinstyle="round" dashstyle="1 1"/>
                  <v:imagedata o:title=""/>
                  <o:lock v:ext="edit" aspectratio="f"/>
                </v:line>
                <v:line id="直接连接符 21" o:spid="_x0000_s1026" o:spt="20" style="position:absolute;left:6334;top:2234;flip:x;height:30;width:4535;" filled="f" stroked="t" coordsize="21600,21600" o:gfxdata="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BXWm/&#10;AAAA2wAAAA8AAAAAAAAAAQAgAAAAIgAAAGRycy9kb3ducmV2LnhtbFBLAQIUABQAAAAIAIdO4kAz&#10;LwWeOwAAADkAAAAQAAAAAAAAAAEAIAAAAA4BAABkcnMvc2hhcGV4bWwueG1sUEsFBgAAAAAGAAYA&#10;WwEAALgDAAAAAA==&#10;">
                  <v:fill on="f" focussize="0,0"/>
                  <v:stroke weight="0.25pt" color="#262626 [2749]" joinstyle="round" dashstyle="1 1"/>
                  <v:imagedata o:title=""/>
                  <o:lock v:ext="edit" aspectratio="f"/>
                </v:line>
                <v:shape id="Text Box 138" o:spid="_x0000_s1026" o:spt="202" type="#_x0000_t202" style="position:absolute;left:6736;top:1705;height:2360;width:3772;" filled="f" stroked="f" coordsize="21600,21600" o:gfxdata="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EJW6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Age</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23years old</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ab/>
                        </w:r>
                      </w:p>
                      <w:p>
                        <w:pPr>
                          <w:adjustRightInd w:val="0"/>
                          <w:snapToGrid w:val="0"/>
                          <w:spacing w:line="360" w:lineRule="auto"/>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Education</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bachelor</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TEL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kern w:val="0"/>
                            <w:sz w:val="24"/>
                            <w:szCs w:val="24"/>
                            <w:lang w:val="en-US" w:eastAsia="zh-CN" w:bidi="ar"/>
                            <w14:textFill>
                              <w14:solidFill>
                                <w14:schemeClr w14:val="tx1">
                                  <w14:lumMod w14:val="65000"/>
                                  <w14:lumOff w14:val="35000"/>
                                </w14:schemeClr>
                              </w14:solidFill>
                            </w14:textFill>
                          </w:rPr>
                          <w:t>138001380000</w:t>
                        </w:r>
                      </w:p>
                      <w:p>
                        <w:pPr>
                          <w:adjustRightInd w:val="0"/>
                          <w:snapToGrid w:val="0"/>
                          <w:spacing w:line="360" w:lineRule="auto"/>
                          <w:rPr>
                            <w:rFonts w:ascii="微软雅黑" w:hAnsi="微软雅黑" w:eastAsia="微软雅黑"/>
                            <w:color w:val="595959" w:themeColor="text1" w:themeTint="A6"/>
                            <w:sz w:val="21"/>
                            <w:szCs w:val="24"/>
                            <w14:textFill>
                              <w14:solidFill>
                                <w14:schemeClr w14:val="tx1">
                                  <w14:lumMod w14:val="65000"/>
                                  <w14:lumOff w14:val="35000"/>
                                </w14:schemeClr>
                              </w14:solidFill>
                            </w14:textFill>
                          </w:rPr>
                        </w:pP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E-mail</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1008611</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w:t>
                        </w:r>
                        <w:r>
                          <w:rPr>
                            <w:rFonts w:hint="eastAsia" w:ascii="微软雅黑" w:hAnsi="微软雅黑" w:eastAsia="微软雅黑"/>
                            <w:color w:val="595959" w:themeColor="text1" w:themeTint="A6"/>
                            <w:sz w:val="24"/>
                            <w:szCs w:val="32"/>
                            <w:lang w:val="en-US" w:eastAsia="zh-CN"/>
                            <w14:textFill>
                              <w14:solidFill>
                                <w14:schemeClr w14:val="tx1">
                                  <w14:lumMod w14:val="65000"/>
                                  <w14:lumOff w14:val="35000"/>
                                </w14:schemeClr>
                              </w14:solidFill>
                            </w14:textFill>
                          </w:rPr>
                          <w:t>qq</w:t>
                        </w:r>
                        <w:r>
                          <w:rPr>
                            <w:rFonts w:hint="eastAsia" w:ascii="微软雅黑" w:hAnsi="微软雅黑" w:eastAsia="微软雅黑"/>
                            <w:color w:val="595959" w:themeColor="text1" w:themeTint="A6"/>
                            <w:sz w:val="24"/>
                            <w:szCs w:val="32"/>
                            <w14:textFill>
                              <w14:solidFill>
                                <w14:schemeClr w14:val="tx1">
                                  <w14:lumMod w14:val="65000"/>
                                  <w14:lumOff w14:val="35000"/>
                                </w14:schemeClr>
                              </w14:solidFill>
                            </w14:textFill>
                          </w:rPr>
                          <w:t>.com</w:t>
                        </w:r>
                      </w:p>
                      <w:p>
                        <w:pPr>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tabs>
                            <w:tab w:val="left" w:pos="2310"/>
                          </w:tabs>
                          <w:adjustRightInd w:val="0"/>
                          <w:snapToGrid w:val="0"/>
                          <w:spacing w:line="360" w:lineRule="auto"/>
                          <w:rPr>
                            <w:rFonts w:ascii="微软雅黑" w:hAnsi="微软雅黑" w:eastAsia="微软雅黑"/>
                            <w:color w:val="595959" w:themeColor="text1" w:themeTint="A6"/>
                            <w:sz w:val="24"/>
                            <w:szCs w:val="32"/>
                            <w14:textFill>
                              <w14:solidFill>
                                <w14:schemeClr w14:val="tx1">
                                  <w14:lumMod w14:val="65000"/>
                                  <w14:lumOff w14:val="35000"/>
                                </w14:schemeClr>
                              </w14:solidFill>
                            </w14:textFill>
                          </w:rPr>
                        </w:pPr>
                      </w:p>
                      <w:p>
                        <w:pPr>
                          <w:spacing w:line="360" w:lineRule="auto"/>
                          <w:rPr>
                            <w:rFonts w:ascii="微软雅黑" w:hAnsi="微软雅黑" w:eastAsia="微软雅黑"/>
                            <w:color w:val="595959" w:themeColor="text1" w:themeTint="A6"/>
                            <w:sz w:val="21"/>
                            <w:szCs w:val="32"/>
                            <w14:textFill>
                              <w14:solidFill>
                                <w14:schemeClr w14:val="tx1">
                                  <w14:lumMod w14:val="65000"/>
                                  <w14:lumOff w14:val="35000"/>
                                </w14:schemeClr>
                              </w14:solidFill>
                            </w14:textFill>
                          </w:rPr>
                        </w:pPr>
                      </w:p>
                    </w:txbxContent>
                  </v:textbox>
                </v:shape>
              </v:group>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1172210</wp:posOffset>
                </wp:positionH>
                <wp:positionV relativeFrom="paragraph">
                  <wp:posOffset>5080</wp:posOffset>
                </wp:positionV>
                <wp:extent cx="1618615" cy="685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618615" cy="685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56"/>
                                <w:szCs w:val="96"/>
                                <w:lang w:val="en-US" w:eastAsia="zh-CN"/>
                              </w:rPr>
                            </w:pPr>
                            <w:r>
                              <w:rPr>
                                <w:rFonts w:hint="eastAsia"/>
                                <w:sz w:val="56"/>
                                <w:szCs w:val="96"/>
                                <w:lang w:val="en-US" w:eastAsia="zh-CN"/>
                              </w:rPr>
                              <w:t>Jessica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3pt;margin-top:0.4pt;height:54pt;width:127.45pt;z-index:251678720;mso-width-relative:page;mso-height-relative:page;" filled="f" stroked="f" coordsize="21600,21600" o:gfxdata="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eh8+V2AAAAAgBAAAPAAAAAAAAAAEAIAAAACIAAABkcnMv&#10;ZG93bnJldi54bWxQSwECFAAUAAAACACHTuJAyp0iXjwCAABoBAAADgAAAAAAAAABACAAAAAnAQAA&#10;ZHJzL2Uyb0RvYy54bWxQSwUGAAAAAAYABgBZAQAA1QUAAAAA&#10;">
                <v:fill on="f" focussize="0,0"/>
                <v:stroke on="f" weight="0.5pt"/>
                <v:imagedata o:title=""/>
                <o:lock v:ext="edit" aspectratio="f"/>
                <v:textbox>
                  <w:txbxContent>
                    <w:p>
                      <w:pPr>
                        <w:rPr>
                          <w:rFonts w:hint="eastAsia" w:eastAsiaTheme="minorEastAsia"/>
                          <w:sz w:val="56"/>
                          <w:szCs w:val="96"/>
                          <w:lang w:val="en-US" w:eastAsia="zh-CN"/>
                        </w:rPr>
                      </w:pPr>
                      <w:r>
                        <w:rPr>
                          <w:rFonts w:hint="eastAsia"/>
                          <w:sz w:val="56"/>
                          <w:szCs w:val="96"/>
                          <w:lang w:val="en-US" w:eastAsia="zh-CN"/>
                        </w:rPr>
                        <w:t>Jessica</w:t>
                      </w:r>
                    </w:p>
                  </w:txbxContent>
                </v:textbox>
              </v:shape>
            </w:pict>
          </mc:Fallback>
        </mc:AlternateContent>
      </w:r>
      <w:r>
        <w:rPr>
          <w:rFonts w:hint="eastAsia"/>
          <w:sz w:val="21"/>
          <w:lang w:val="en-US" w:eastAsia="zh-CN"/>
        </w:rPr>
        <w:drawing>
          <wp:anchor distT="0" distB="0" distL="114300" distR="114300" simplePos="0" relativeHeight="251660288" behindDoc="0" locked="0" layoutInCell="1" allowOverlap="1">
            <wp:simplePos x="0" y="0"/>
            <wp:positionH relativeFrom="column">
              <wp:posOffset>-499745</wp:posOffset>
            </wp:positionH>
            <wp:positionV relativeFrom="paragraph">
              <wp:posOffset>-54610</wp:posOffset>
            </wp:positionV>
            <wp:extent cx="1407795" cy="1702435"/>
            <wp:effectExtent l="0" t="0" r="1905" b="12065"/>
            <wp:wrapNone/>
            <wp:docPr id="67" name="图片 67" descr="006CYEaqzy7aZudRepG18&amp;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006CYEaqzy7aZudRepG18&amp;690"/>
                    <pic:cNvPicPr>
                      <a:picLocks noChangeAspect="1"/>
                    </pic:cNvPicPr>
                  </pic:nvPicPr>
                  <pic:blipFill>
                    <a:blip r:embed="rId4"/>
                    <a:srcRect l="4558" t="159" b="572"/>
                    <a:stretch>
                      <a:fillRect/>
                    </a:stretch>
                  </pic:blipFill>
                  <pic:spPr>
                    <a:xfrm>
                      <a:off x="0" y="0"/>
                      <a:ext cx="1407795" cy="1702435"/>
                    </a:xfrm>
                    <a:prstGeom prst="rect">
                      <a:avLst/>
                    </a:prstGeom>
                  </pic:spPr>
                </pic:pic>
              </a:graphicData>
            </a:graphic>
          </wp:anchor>
        </w:drawing>
      </w:r>
      <w:r>
        <w:rPr>
          <w:sz w:val="21"/>
        </w:rPr>
        <mc:AlternateContent>
          <mc:Choice Requires="wps">
            <w:drawing>
              <wp:anchor distT="0" distB="0" distL="114300" distR="114300" simplePos="0" relativeHeight="251659264" behindDoc="0" locked="0" layoutInCell="1" allowOverlap="1">
                <wp:simplePos x="0" y="0"/>
                <wp:positionH relativeFrom="column">
                  <wp:posOffset>-1342390</wp:posOffset>
                </wp:positionH>
                <wp:positionV relativeFrom="paragraph">
                  <wp:posOffset>-996950</wp:posOffset>
                </wp:positionV>
                <wp:extent cx="8382000" cy="11083290"/>
                <wp:effectExtent l="0" t="0" r="0" b="3810"/>
                <wp:wrapNone/>
                <wp:docPr id="14" name="矩形 14"/>
                <wp:cNvGraphicFramePr/>
                <a:graphic xmlns:a="http://schemas.openxmlformats.org/drawingml/2006/main">
                  <a:graphicData uri="http://schemas.microsoft.com/office/word/2010/wordprocessingShape">
                    <wps:wsp>
                      <wps:cNvSpPr/>
                      <wps:spPr>
                        <a:xfrm>
                          <a:off x="6985" y="0"/>
                          <a:ext cx="8382000" cy="110832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5.7pt;margin-top:-78.5pt;height:872.7pt;width:660pt;z-index:251659264;v-text-anchor:middle;mso-width-relative:page;mso-height-relative:page;" fillcolor="#FFFFFF [3212]" filled="t" stroked="f" coordsize="21600,21600" o:gfxdata="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nWdFdkAAAAPAQAADwAAAAAAAAABACAAAAAiAAAAZHJzL2Rvd25yZXYueG1sUEsBAhQA&#10;FAAAAAgAh07iQL1CzPtjAgAAuwQAAA4AAAAAAAAAAQAgAAAAKAEAAGRycy9lMm9Eb2MueG1sUEsF&#10;BgAAAAAGAAYAWQEAAP0FAAAAAA==&#10;">
                <v:fill on="t" focussize="0,0"/>
                <v:stroke on="f" weight="2pt"/>
                <v:imagedata o:title=""/>
                <o:lock v:ext="edit" aspectratio="f"/>
              </v:rect>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-2510155</wp:posOffset>
                </wp:positionH>
                <wp:positionV relativeFrom="paragraph">
                  <wp:posOffset>790575</wp:posOffset>
                </wp:positionV>
                <wp:extent cx="10321925" cy="7260590"/>
                <wp:effectExtent l="31750" t="31750" r="41910" b="47625"/>
                <wp:wrapNone/>
                <wp:docPr id="17" name="矩形 16"/>
                <wp:cNvGraphicFramePr/>
                <a:graphic xmlns:a="http://schemas.openxmlformats.org/drawingml/2006/main">
                  <a:graphicData uri="http://schemas.microsoft.com/office/word/2010/wordprocessingShape">
                    <wps:wsp>
                      <wps:cNvSpPr/>
                      <wps:spPr>
                        <a:xfrm rot="16200000">
                          <a:off x="0" y="0"/>
                          <a:ext cx="10321925" cy="7260590"/>
                        </a:xfrm>
                        <a:prstGeom prst="rect">
                          <a:avLst/>
                        </a:prstGeom>
                        <a:noFill/>
                        <a:ln w="63500" cmpd="thickThin">
                          <a:solidFill>
                            <a:schemeClr val="tx1">
                              <a:lumMod val="85000"/>
                              <a:lumOff val="1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16" o:spid="_x0000_s1026" o:spt="1" style="position:absolute;left:0pt;margin-left:-197.65pt;margin-top:62.25pt;height:571.7pt;width:812.75pt;rotation:-5898240f;z-index:251661312;v-text-anchor:middle;mso-width-relative:page;mso-height-relative:page;" filled="f" stroked="t" coordsize="21600,21600" o:gfxdata="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cCI0PbAAAADgEA&#10;AA8AAAAAAAAAAQAgAAAAIgAAAGRycy9kb3ducmV2LnhtbFBLAQIUABQAAAAIAIdO4kAV5UqXFwIA&#10;ABgEAAAOAAAAAAAAAAEAIAAAACoBAABkcnMvZTJvRG9jLnhtbFBLBQYAAAAABgAGAFkBAACzBQAA&#10;AAA=&#10;">
                <v:fill on="f" focussize="0,0"/>
                <v:stroke weight="5pt" color="#262626 [2749]" linestyle="thickThin" miterlimit="8"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-1172845</wp:posOffset>
                </wp:positionH>
                <wp:positionV relativeFrom="paragraph">
                  <wp:posOffset>-950595</wp:posOffset>
                </wp:positionV>
                <wp:extent cx="7631430" cy="10836275"/>
                <wp:effectExtent l="4445" t="5080" r="22225" b="17145"/>
                <wp:wrapNone/>
                <wp:docPr id="10" name="矩形 10"/>
                <wp:cNvGraphicFramePr/>
                <a:graphic xmlns:a="http://schemas.openxmlformats.org/drawingml/2006/main">
                  <a:graphicData uri="http://schemas.microsoft.com/office/word/2010/wordprocessingShape">
                    <wps:wsp>
                      <wps:cNvSpPr/>
                      <wps:spPr>
                        <a:xfrm>
                          <a:off x="100965" y="82550"/>
                          <a:ext cx="7631430" cy="10836275"/>
                        </a:xfrm>
                        <a:prstGeom prst="rect">
                          <a:avLst/>
                        </a:prstGeom>
                        <a:ln>
                          <a:solidFill>
                            <a:srgbClr val="4DA6BE"/>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35pt;margin-top:-74.85pt;height:853.25pt;width:600.9pt;z-index:251662336;v-text-anchor:middle;mso-width-relative:page;mso-height-relative:page;" filled="f" stroked="t" coordsize="21600,21600" o:gfxdata="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hM9BkNoAAAAPAQAADwAAAAAAAAABACAAAAAiAAAAZHJzL2Rvd25yZXYu&#10;eG1sUEsBAhQAFAAAAAgAh07iQKff78hrAgAAvwQAAA4AAAAAAAAAAQAgAAAAKQEAAGRycy9lMm9E&#10;b2MueG1sUEsFBgAAAAAGAAYAWQEAAAYGAAAAAA==&#10;">
                <v:fill on="f" focussize="0,0"/>
                <v:stroke color="#4DA6BE [3204]" joinstyle="round" dashstyle="dash"/>
                <v:imagedata o:title=""/>
                <o:lock v:ext="edit" aspectratio="f"/>
              </v:rect>
            </w:pict>
          </mc:Fallback>
        </mc:AlternateContent>
      </w:r>
      <w:r>
        <w:rPr>
          <w:rFonts w:ascii="宋体" w:hAnsi="宋体" w:eastAsia="宋体" w:cs="宋体"/>
          <w:sz w:val="24"/>
          <w:szCs w:val="24"/>
        </w:rPr>
        <w:drawing>
          <wp:inline distT="0" distB="0" distL="114300" distR="114300">
            <wp:extent cx="38100" cy="7620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5"/>
                    <a:stretch>
                      <a:fillRect/>
                    </a:stretch>
                  </pic:blipFill>
                  <pic:spPr>
                    <a:xfrm>
                      <a:off x="0" y="0"/>
                      <a:ext cx="38100" cy="76200"/>
                    </a:xfrm>
                    <a:prstGeom prst="rect">
                      <a:avLst/>
                    </a:prstGeom>
                    <a:noFill/>
                    <a:ln w="9525">
                      <a:noFill/>
                    </a:ln>
                  </pic:spPr>
                </pic:pic>
              </a:graphicData>
            </a:graphic>
          </wp:inline>
        </w:drawing>
      </w:r>
      <w:r>
        <w:rPr>
          <w:rFonts w:hint="eastAsia" w:ascii="宋体" w:hAnsi="宋体" w:eastAsia="宋体" w:cs="宋体"/>
          <w:sz w:val="24"/>
          <w:szCs w:val="24"/>
          <w:lang w:val="en-US" w:eastAsia="zh-CN"/>
        </w:rPr>
        <w:t xml:space="preserve">                                     </w:t>
      </w:r>
    </w:p>
    <w:p>
      <w:pPr>
        <w:jc w:val="left"/>
        <w:rPr>
          <w:rFonts w:ascii="宋体" w:hAnsi="宋体" w:eastAsia="宋体" w:cs="宋体"/>
          <w:sz w:val="24"/>
          <w:szCs w:val="24"/>
        </w:rPr>
      </w:pPr>
      <w:r>
        <w:rPr>
          <w:sz w:val="21"/>
        </w:rPr>
        <mc:AlternateContent>
          <mc:Choice Requires="wps">
            <w:drawing>
              <wp:anchor distT="0" distB="0" distL="114300" distR="114300" simplePos="0" relativeHeight="251667456" behindDoc="0" locked="0" layoutInCell="1" allowOverlap="1">
                <wp:simplePos x="0" y="0"/>
                <wp:positionH relativeFrom="column">
                  <wp:posOffset>6483350</wp:posOffset>
                </wp:positionH>
                <wp:positionV relativeFrom="paragraph">
                  <wp:posOffset>-324485</wp:posOffset>
                </wp:positionV>
                <wp:extent cx="85725" cy="1530350"/>
                <wp:effectExtent l="0" t="0" r="9525" b="12700"/>
                <wp:wrapNone/>
                <wp:docPr id="34" name="矩形 34"/>
                <wp:cNvGraphicFramePr/>
                <a:graphic xmlns:a="http://schemas.openxmlformats.org/drawingml/2006/main">
                  <a:graphicData uri="http://schemas.microsoft.com/office/word/2010/wordprocessingShape">
                    <wps:wsp>
                      <wps:cNvSpPr/>
                      <wps:spPr>
                        <a:xfrm>
                          <a:off x="0" y="0"/>
                          <a:ext cx="85725" cy="15303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0.5pt;margin-top:-25.55pt;height:120.5pt;width:6.75pt;z-index:251667456;v-text-anchor:middle;mso-width-relative:page;mso-height-relative:page;" fillcolor="#A5C249 [3209]" filled="t" stroked="f" coordsize="21600,21600" o:gfxdata="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ocWHK2wAAAA0BAAAPAAAAAAAAAAEAIAAAACIAAABkcnMvZG93bnJldi54bWxQSwECFAAU&#10;AAAACACHTuJAw/nG7mACAAC1BAAADgAAAAAAAAABACAAAAAqAQAAZHJzL2Uyb0RvYy54bWxQSwUG&#10;AAAAAAYABgBZAQAA/AUAAAAA&#10;">
                <v:fill on="t" focussize="0,0"/>
                <v:stroke on="f" weight="2pt"/>
                <v:imagedata o:title=""/>
                <o:lock v:ext="edit" aspectratio="f"/>
              </v:rect>
            </w:pict>
          </mc:Fallback>
        </mc:AlternateContent>
      </w:r>
      <w:r>
        <w:rPr>
          <w:rFonts w:ascii="宋体" w:hAnsi="宋体" w:eastAsia="宋体" w:cs="宋体"/>
          <w:sz w:val="24"/>
          <w:szCs w:val="24"/>
        </w:rPr>
        <w:drawing>
          <wp:inline distT="0" distB="0" distL="114300" distR="114300">
            <wp:extent cx="304800" cy="304800"/>
            <wp:effectExtent l="0" t="0" r="0" b="0"/>
            <wp:docPr id="1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jc w:val="left"/>
        <w:rPr>
          <w:rFonts w:hint="eastAsia"/>
          <w:sz w:val="21"/>
          <w:lang w:val="en-US" w:eastAsia="zh-CN"/>
        </w:rPr>
      </w:pPr>
      <w:r>
        <w:rPr>
          <w:sz w:val="21"/>
        </w:rPr>
        <mc:AlternateContent>
          <mc:Choice Requires="wps">
            <w:drawing>
              <wp:anchor distT="0" distB="0" distL="114300" distR="114300" simplePos="0" relativeHeight="251679744" behindDoc="0" locked="0" layoutInCell="1" allowOverlap="1">
                <wp:simplePos x="0" y="0"/>
                <wp:positionH relativeFrom="column">
                  <wp:posOffset>1178560</wp:posOffset>
                </wp:positionH>
                <wp:positionV relativeFrom="paragraph">
                  <wp:posOffset>181610</wp:posOffset>
                </wp:positionV>
                <wp:extent cx="1790065" cy="697865"/>
                <wp:effectExtent l="0" t="0" r="635" b="6985"/>
                <wp:wrapNone/>
                <wp:docPr id="41" name="文本框 41"/>
                <wp:cNvGraphicFramePr/>
                <a:graphic xmlns:a="http://schemas.openxmlformats.org/drawingml/2006/main">
                  <a:graphicData uri="http://schemas.microsoft.com/office/word/2010/wordprocessingShape">
                    <wps:wsp>
                      <wps:cNvSpPr txBox="1"/>
                      <wps:spPr>
                        <a:xfrm>
                          <a:off x="2330450" y="1785620"/>
                          <a:ext cx="1790065" cy="697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line="240" w:lineRule="auto"/>
                              <w:jc w:val="left"/>
                              <w:rPr>
                                <w:rFonts w:hint="eastAsia" w:hAnsi="微软雅黑" w:eastAsia="微软雅黑" w:cs="微软雅黑" w:asciiTheme="minorAscii"/>
                                <w:b w:val="0"/>
                                <w:i w:val="0"/>
                                <w:caps w:val="0"/>
                                <w:color w:val="383838"/>
                                <w:spacing w:val="0"/>
                                <w:kern w:val="0"/>
                                <w:sz w:val="28"/>
                                <w:szCs w:val="28"/>
                                <w:lang w:val="en-US" w:eastAsia="zh-CN" w:bidi="ar"/>
                              </w:rPr>
                            </w:pPr>
                            <w:r>
                              <w:rPr>
                                <w:rFonts w:hint="eastAsia" w:hAnsi="微软雅黑" w:eastAsia="微软雅黑" w:cs="微软雅黑" w:asciiTheme="minorAscii"/>
                                <w:b w:val="0"/>
                                <w:i w:val="0"/>
                                <w:caps w:val="0"/>
                                <w:color w:val="383838"/>
                                <w:spacing w:val="0"/>
                                <w:kern w:val="0"/>
                                <w:sz w:val="28"/>
                                <w:szCs w:val="28"/>
                                <w:lang w:val="en-US" w:eastAsia="zh-CN" w:bidi="ar"/>
                              </w:rPr>
                              <w:t>Job search intention: Designer</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2.8pt;margin-top:14.3pt;height:54.95pt;width:140.95pt;z-index:251679744;mso-width-relative:page;mso-height-relative:page;" fillcolor="#FFFFFF [3201]" filled="t" stroked="f" coordsize="21600,21600" o:gfxdata="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rlt6zVAAAA&#10;CgEAAA8AAAAAAAAAAQAgAAAAIgAAAGRycy9kb3ducmV2LnhtbFBLAQIUABQAAAAIAIdO4kCFOJBo&#10;WQIAAJ0EAAAOAAAAAAAAAAEAIAAAACQBAABkcnMvZTJvRG9jLnhtbFBLBQYAAAAABgAGAFkBAADv&#10;BQAAAAA=&#10;">
                <v:fill on="t" focussize="0,0"/>
                <v:stroke on="f" weight="0.5pt"/>
                <v:imagedata o:title=""/>
                <o:lock v:ext="edit" aspectratio="f"/>
                <v:textbox>
                  <w:txbxContent>
                    <w:p>
                      <w:pPr>
                        <w:adjustRightInd w:val="0"/>
                        <w:snapToGrid w:val="0"/>
                        <w:spacing w:line="240" w:lineRule="auto"/>
                        <w:jc w:val="left"/>
                        <w:rPr>
                          <w:rFonts w:hint="eastAsia" w:hAnsi="微软雅黑" w:eastAsia="微软雅黑" w:cs="微软雅黑" w:asciiTheme="minorAscii"/>
                          <w:b w:val="0"/>
                          <w:i w:val="0"/>
                          <w:caps w:val="0"/>
                          <w:color w:val="383838"/>
                          <w:spacing w:val="0"/>
                          <w:kern w:val="0"/>
                          <w:sz w:val="28"/>
                          <w:szCs w:val="28"/>
                          <w:lang w:val="en-US" w:eastAsia="zh-CN" w:bidi="ar"/>
                        </w:rPr>
                      </w:pPr>
                      <w:r>
                        <w:rPr>
                          <w:rFonts w:hint="eastAsia" w:hAnsi="微软雅黑" w:eastAsia="微软雅黑" w:cs="微软雅黑" w:asciiTheme="minorAscii"/>
                          <w:b w:val="0"/>
                          <w:i w:val="0"/>
                          <w:caps w:val="0"/>
                          <w:color w:val="383838"/>
                          <w:spacing w:val="0"/>
                          <w:kern w:val="0"/>
                          <w:sz w:val="28"/>
                          <w:szCs w:val="28"/>
                          <w:lang w:val="en-US" w:eastAsia="zh-CN" w:bidi="ar"/>
                        </w:rPr>
                        <w:t>Job search intention: Designer</w:t>
                      </w:r>
                    </w:p>
                  </w:txbxContent>
                </v:textbox>
              </v:shape>
            </w:pict>
          </mc:Fallback>
        </mc:AlternateContent>
      </w:r>
      <w:r>
        <w:rPr>
          <w:lang w:val="en-US"/>
        </w:rPr>
        <mc:AlternateContent>
          <mc:Choice Requires="wps">
            <w:drawing>
              <wp:anchor distT="0" distB="0" distL="114300" distR="114300" simplePos="0" relativeHeight="251663360" behindDoc="0" locked="0" layoutInCell="1" allowOverlap="1">
                <wp:simplePos x="0" y="0"/>
                <wp:positionH relativeFrom="margin">
                  <wp:posOffset>-609600</wp:posOffset>
                </wp:positionH>
                <wp:positionV relativeFrom="paragraph">
                  <wp:posOffset>3098165</wp:posOffset>
                </wp:positionV>
                <wp:extent cx="6539230" cy="3429000"/>
                <wp:effectExtent l="0" t="0" r="0" b="0"/>
                <wp:wrapNone/>
                <wp:docPr id="22"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39230" cy="3429000"/>
                        </a:xfrm>
                        <a:prstGeom prst="rect">
                          <a:avLst/>
                        </a:prstGeom>
                        <a:noFill/>
                        <a:ln>
                          <a:noFill/>
                        </a:ln>
                      </wps:spPr>
                      <wps:txbx>
                        <w:txbxContent>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2017/08--2018/02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2016/3--2017/12</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2015/3--2014/1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Environmental Art Co., Ltd. Design Department - Master Designe</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From conception and drawing to three-dimensional modeling, provide complete design solutions, including physical environment planning, interior space separation, decorative image design, interior supplies and complete facility configuration.</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reflecting the sense of space, practicality, superiority, revolutionary, and highlighting its humanity.</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48pt;margin-top:243.95pt;height:270pt;width:514.9pt;mso-position-horizontal-relative:margin;z-index:251663360;mso-width-relative:page;mso-height-relative:page;" filled="f" stroked="f" coordsize="21600,21600" o:gfxdata="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RxMuDYAAAADAEAAA8AAAAAAAAAAQAgAAAA&#10;IgAAAGRycy9kb3ducmV2LnhtbFBLAQIUABQAAAAIAIdO4kDIqJY1CwIAABgEAAAOAAAAAAAAAAEA&#10;IAAAACcBAABkcnMvZTJvRG9jLnhtbFBLBQYAAAAABgAGAFkBAACkBQAAAAA=&#10;">
                <v:fill on="f" focussize="0,0"/>
                <v:stroke on="f"/>
                <v:imagedata o:title=""/>
                <o:lock v:ext="edit" aspectratio="f"/>
                <v:textbox>
                  <w:txbxContent>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2017/08--2018/02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2016/3--2017/12</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Design Company Fashion Department - Soft Decoration Designer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The design of the soft decoration scheme, budget, procurement, venue decoration, etc. in the model room, private residence, hotel, clubhouse and so on.</w:t>
                      </w:r>
                    </w:p>
                    <w:p>
                      <w:pPr>
                        <w:pStyle w:val="6"/>
                        <w:numPr>
                          <w:ilvl w:val="0"/>
                          <w:numId w:val="0"/>
                        </w:numPr>
                        <w:spacing w:line="240" w:lineRule="auto"/>
                        <w:ind w:leftChars="0"/>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it reflects the sense of space, practicality, superiority, revolution, and highlights its humanity.</w:t>
                      </w:r>
                    </w:p>
                    <w:p>
                      <w:pPr>
                        <w:pStyle w:val="6"/>
                        <w:numPr>
                          <w:ilvl w:val="0"/>
                          <w:numId w:val="0"/>
                        </w:numPr>
                        <w:spacing w:line="400" w:lineRule="exact"/>
                        <w:ind w:leftChars="0"/>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8"/>
                          <w:szCs w:val="28"/>
                          <w:shd w:val="clear" w:fill="FFFFFF"/>
                          <w:lang w:val="en-US" w:eastAsia="zh-CN" w:bidi="ar-SA"/>
                          <w14:textFill>
                            <w14:solidFill>
                              <w14:schemeClr w14:val="tx1"/>
                            </w14:solidFill>
                          </w14:textFill>
                        </w:rPr>
                        <w:t xml:space="preserve">2015/3--2014/1 </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Environmental Art Co., Ltd. Design Department - Master Designe</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r</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1. From conception and drawing to three-dimensional modeling, provide complete design solutions, including physical environment planning, interior space separation, decorative image design, interior supplies and complete facility configuration.</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2, through creativity and design, reflecting the sense of space, practicality, superiority, revolutionary, and highlighting its humanity.</w:t>
                      </w:r>
                    </w:p>
                    <w:p>
                      <w:pPr>
                        <w:pStyle w:val="6"/>
                        <w:numPr>
                          <w:ilvl w:val="0"/>
                          <w:numId w:val="0"/>
                        </w:numPr>
                        <w:spacing w:line="240" w:lineRule="auto"/>
                        <w:ind w:leftChars="0"/>
                        <w:rPr>
                          <w:rFonts w:hint="eastAsia" w:hAnsi="微软雅黑" w:eastAsia="微软雅黑" w:cs="微软雅黑" w:asciiTheme="minorAscii"/>
                          <w:b w:val="0"/>
                          <w:i w:val="0"/>
                          <w:caps w:val="0"/>
                          <w:color w:val="383838"/>
                          <w:spacing w:val="0"/>
                          <w:kern w:val="0"/>
                          <w:sz w:val="21"/>
                          <w:szCs w:val="21"/>
                          <w:lang w:val="en-US" w:eastAsia="zh-CN" w:bidi="ar"/>
                        </w:rPr>
                      </w:pPr>
                    </w:p>
                  </w:txbxContent>
                </v:textbox>
              </v:shape>
            </w:pict>
          </mc:Fallback>
        </mc:AlternateContent>
      </w:r>
      <w:r>
        <w:rPr>
          <w:sz w:val="21"/>
          <w:lang w:val="en-US"/>
        </w:rPr>
        <mc:AlternateContent>
          <mc:Choice Requires="wps">
            <w:drawing>
              <wp:anchor distT="0" distB="0" distL="114300" distR="114300" simplePos="0" relativeHeight="251674624" behindDoc="0" locked="0" layoutInCell="1" allowOverlap="1">
                <wp:simplePos x="0" y="0"/>
                <wp:positionH relativeFrom="column">
                  <wp:posOffset>-403860</wp:posOffset>
                </wp:positionH>
                <wp:positionV relativeFrom="paragraph">
                  <wp:posOffset>2737485</wp:posOffset>
                </wp:positionV>
                <wp:extent cx="1306830" cy="396240"/>
                <wp:effectExtent l="0" t="0" r="0" b="0"/>
                <wp:wrapNone/>
                <wp:docPr id="9" name="TextBox 83"/>
                <wp:cNvGraphicFramePr/>
                <a:graphic xmlns:a="http://schemas.openxmlformats.org/drawingml/2006/main">
                  <a:graphicData uri="http://schemas.microsoft.com/office/word/2010/wordprocessingShape">
                    <wps:wsp>
                      <wps:cNvSpPr txBox="1"/>
                      <wps:spPr bwMode="auto">
                        <a:xfrm>
                          <a:off x="0" y="0"/>
                          <a:ext cx="130683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EXPERIENCE</w:t>
                            </w:r>
                          </w:p>
                        </w:txbxContent>
                      </wps:txbx>
                      <wps:bodyPr wrap="square">
                        <a:noAutofit/>
                      </wps:bodyPr>
                    </wps:wsp>
                  </a:graphicData>
                </a:graphic>
              </wp:anchor>
            </w:drawing>
          </mc:Choice>
          <mc:Fallback>
            <w:pict>
              <v:shape id="TextBox 83" o:spid="_x0000_s1026" o:spt="202" type="#_x0000_t202" style="position:absolute;left:0pt;margin-left:-31.8pt;margin-top:215.55pt;height:31.2pt;width:102.9pt;z-index:251674624;mso-width-relative:page;mso-height-relative:page;" filled="f" stroked="f" coordsize="21600,21600" o:gfxdata="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5x3f9gA&#10;AAALAQAADwAAAAAAAAABACAAAAAiAAAAZHJzL2Rvd25yZXYueG1sUEsBAhQAFAAAAAgAh07iQKL1&#10;8BytAQAAXwMAAA4AAAAAAAAAAQAgAAAAJwEAAGRycy9lMm9Eb2MueG1sUEsFBgAAAAAGAAYAWQEA&#10;AEYFA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EXPERIENCE</w:t>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-515620</wp:posOffset>
                </wp:positionH>
                <wp:positionV relativeFrom="paragraph">
                  <wp:posOffset>2812415</wp:posOffset>
                </wp:positionV>
                <wp:extent cx="1418590" cy="306705"/>
                <wp:effectExtent l="0" t="0" r="10160" b="17145"/>
                <wp:wrapNone/>
                <wp:docPr id="19" name="矩形 19"/>
                <wp:cNvGraphicFramePr/>
                <a:graphic xmlns:a="http://schemas.openxmlformats.org/drawingml/2006/main">
                  <a:graphicData uri="http://schemas.microsoft.com/office/word/2010/wordprocessingShape">
                    <wps:wsp>
                      <wps:cNvSpPr/>
                      <wps:spPr>
                        <a:xfrm>
                          <a:off x="0" y="0"/>
                          <a:ext cx="1418590" cy="3067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6pt;margin-top:221.45pt;height:24.15pt;width:111.7pt;z-index:251672576;v-text-anchor:middle;mso-width-relative:page;mso-height-relative:page;" fillcolor="#000000 [3213]" filled="t" stroked="f" coordsize="21600,21600" o:gfxdata="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4d5F9gAAAALAQAADwAAAAAAAAABACAAAAAiAAAAZHJzL2Rvd25yZXYueG1sUEsBAhQAFAAAAAgA&#10;h07iQIJljLheAgAAtgQAAA4AAAAAAAAAAQAgAAAAJwEAAGRycy9lMm9Eb2MueG1sUEsFBgAAAAAG&#10;AAYAWQEAAPcFAAAAAA==&#10;">
                <v:fill on="t" focussize="0,0"/>
                <v:stroke on="f" weight="2pt"/>
                <v:imagedata o:title=""/>
                <o:lock v:ext="edit" aspectratio="f"/>
              </v:rect>
            </w:pict>
          </mc:Fallback>
        </mc:AlternateContent>
      </w:r>
      <w:r>
        <w:rPr>
          <w:lang w:val="en-US"/>
        </w:rPr>
        <mc:AlternateContent>
          <mc:Choice Requires="wps">
            <w:drawing>
              <wp:anchor distT="0" distB="0" distL="114300" distR="114300" simplePos="0" relativeHeight="251664384" behindDoc="0" locked="0" layoutInCell="1" allowOverlap="1">
                <wp:simplePos x="0" y="0"/>
                <wp:positionH relativeFrom="column">
                  <wp:posOffset>-598170</wp:posOffset>
                </wp:positionH>
                <wp:positionV relativeFrom="paragraph">
                  <wp:posOffset>1827530</wp:posOffset>
                </wp:positionV>
                <wp:extent cx="6559550" cy="81978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6559550" cy="819785"/>
                        </a:xfrm>
                        <a:prstGeom prst="rect">
                          <a:avLst/>
                        </a:prstGeom>
                        <a:noFill/>
                        <a:ln w="6350">
                          <a:noFill/>
                        </a:ln>
                        <a:effectLst/>
                      </wps:spPr>
                      <wps:txbx>
                        <w:txbxContent>
                          <w:p>
                            <w:pPr>
                              <w:adjustRightInd w:val="0"/>
                              <w:snapToGrid w:val="0"/>
                              <w:spacing w:after="62" w:afterLines="20"/>
                              <w:jc w:val="left"/>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2014/09-2018/06</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China Academy of Art, New Media Art Design</w:t>
                            </w:r>
                          </w:p>
                          <w:p>
                            <w:pPr>
                              <w:pStyle w:val="10"/>
                            </w:pPr>
                            <w:r>
                              <w:rPr>
                                <w:rFonts w:hint="eastAsia" w:ascii="微软雅黑" w:hAnsi="微软雅黑" w:eastAsia="微软雅黑" w:cstheme="minorBidi"/>
                                <w:color w:val="525252"/>
                                <w:kern w:val="2"/>
                                <w:sz w:val="21"/>
                                <w:szCs w:val="21"/>
                                <w:lang w:val="en-US" w:eastAsia="zh-CN" w:bidi="ar-SA"/>
                              </w:rPr>
                              <w:t>主</w:t>
                            </w:r>
                            <w:r>
                              <w:t>窗体顶端</w:t>
                            </w:r>
                          </w:p>
                          <w:p>
                            <w:pPr>
                              <w:pStyle w:val="11"/>
                            </w:pPr>
                            <w:r>
                              <w:t>窗体底端</w:t>
                            </w:r>
                          </w:p>
                          <w:p>
                            <w:pPr>
                              <w:adjustRightInd w:val="0"/>
                              <w:snapToGrid w:val="0"/>
                              <w:spacing w:line="240" w:lineRule="auto"/>
                              <w:jc w:val="left"/>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Major: The root of the phenomenon of cross-border integration, in the final analysis, is to explore and increase the intersection between artistic creation and the audience. Let the original elements that are irrelevant, even contradictory and antagonistic, spark the inspirational sparks and wonderful ideas.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1pt;margin-top:143.9pt;height:64.55pt;width:516.5pt;z-index:251664384;mso-width-relative:page;mso-height-relative:page;" filled="f" stroked="f" coordsize="21600,21600" o:gfxdata="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uXzCU3AAAAAsBAAAPAAAAAAAAAAEAIAAA&#10;ACIAAABkcnMvZG93bnJldi54bWxQSwECFAAUAAAACACHTuJARhhPCEECAAB2BAAADgAAAAAAAAAB&#10;ACAAAAArAQAAZHJzL2Uyb0RvYy54bWxQSwUGAAAAAAYABgBZAQAA3gUAAAAA&#10;">
                <v:fill on="f" focussize="0,0"/>
                <v:stroke on="f" weight="0.5pt"/>
                <v:imagedata o:title=""/>
                <o:lock v:ext="edit" aspectratio="f"/>
                <v:textbox>
                  <w:txbxContent>
                    <w:p>
                      <w:pPr>
                        <w:adjustRightInd w:val="0"/>
                        <w:snapToGrid w:val="0"/>
                        <w:spacing w:after="62" w:afterLines="20"/>
                        <w:jc w:val="left"/>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pP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2014/09-2018/06</w:t>
                      </w:r>
                      <w:r>
                        <w:rPr>
                          <w:rFonts w:hint="eastAsia" w:ascii="微软雅黑" w:hAnsi="微软雅黑" w:eastAsia="微软雅黑" w:cs="微软雅黑"/>
                          <w:b/>
                          <w:bCs/>
                          <w:i w:val="0"/>
                          <w:caps w:val="0"/>
                          <w:color w:val="000000" w:themeColor="text1"/>
                          <w:spacing w:val="0"/>
                          <w:kern w:val="0"/>
                          <w:sz w:val="24"/>
                          <w:szCs w:val="24"/>
                          <w:shd w:val="clear" w:fill="FFFFFF"/>
                          <w:lang w:val="en-US" w:eastAsia="zh-CN" w:bidi="ar-SA"/>
                          <w14:textFill>
                            <w14:solidFill>
                              <w14:schemeClr w14:val="tx1"/>
                            </w14:solidFill>
                          </w14:textFill>
                        </w:rPr>
                        <w:t xml:space="preserve">   </w:t>
                      </w:r>
                      <w:r>
                        <w:rPr>
                          <w:rFonts w:hint="eastAsia" w:hAnsi="微软雅黑" w:eastAsia="微软雅黑" w:cs="微软雅黑" w:asciiTheme="majorAscii"/>
                          <w:b/>
                          <w:bCs/>
                          <w:i w:val="0"/>
                          <w:caps w:val="0"/>
                          <w:color w:val="000000" w:themeColor="text1"/>
                          <w:spacing w:val="0"/>
                          <w:kern w:val="0"/>
                          <w:sz w:val="24"/>
                          <w:szCs w:val="24"/>
                          <w:shd w:val="clear" w:fill="FFFFFF"/>
                          <w:lang w:val="en-US" w:eastAsia="zh-CN" w:bidi="ar-SA"/>
                          <w14:textFill>
                            <w14:solidFill>
                              <w14:schemeClr w14:val="tx1"/>
                            </w14:solidFill>
                          </w14:textFill>
                        </w:rPr>
                        <w:t>China Academy of Art, New Media Art Design</w:t>
                      </w:r>
                    </w:p>
                    <w:p>
                      <w:pPr>
                        <w:pStyle w:val="10"/>
                      </w:pPr>
                      <w:r>
                        <w:rPr>
                          <w:rFonts w:hint="eastAsia" w:ascii="微软雅黑" w:hAnsi="微软雅黑" w:eastAsia="微软雅黑" w:cstheme="minorBidi"/>
                          <w:color w:val="525252"/>
                          <w:kern w:val="2"/>
                          <w:sz w:val="21"/>
                          <w:szCs w:val="21"/>
                          <w:lang w:val="en-US" w:eastAsia="zh-CN" w:bidi="ar-SA"/>
                        </w:rPr>
                        <w:t>主</w:t>
                      </w:r>
                      <w:r>
                        <w:t>窗体顶端</w:t>
                      </w:r>
                    </w:p>
                    <w:p>
                      <w:pPr>
                        <w:pStyle w:val="11"/>
                      </w:pPr>
                      <w:r>
                        <w:t>窗体底端</w:t>
                      </w:r>
                    </w:p>
                    <w:p>
                      <w:pPr>
                        <w:adjustRightInd w:val="0"/>
                        <w:snapToGrid w:val="0"/>
                        <w:spacing w:line="240" w:lineRule="auto"/>
                        <w:jc w:val="left"/>
                        <w:rPr>
                          <w:rFonts w:hint="eastAsia" w:ascii="微软雅黑" w:hAnsi="微软雅黑" w:eastAsia="微软雅黑" w:cstheme="minorBidi"/>
                          <w:color w:val="525252"/>
                          <w:kern w:val="2"/>
                          <w:sz w:val="21"/>
                          <w:szCs w:val="21"/>
                          <w:lang w:val="en-US" w:eastAsia="zh-CN" w:bidi="ar-SA"/>
                        </w:rPr>
                      </w:pPr>
                      <w:r>
                        <w:rPr>
                          <w:rFonts w:hint="eastAsia" w:hAnsi="微软雅黑" w:eastAsia="微软雅黑" w:cs="微软雅黑" w:asciiTheme="minorAscii"/>
                          <w:b w:val="0"/>
                          <w:i w:val="0"/>
                          <w:caps w:val="0"/>
                          <w:color w:val="383838"/>
                          <w:spacing w:val="0"/>
                          <w:kern w:val="0"/>
                          <w:sz w:val="21"/>
                          <w:szCs w:val="21"/>
                          <w:lang w:val="en-US" w:eastAsia="zh-CN" w:bidi="ar"/>
                        </w:rPr>
                        <w:t>Major: The root of the phenomenon of cross-border integration, in the final analysis, is to explore and increase the intersection between artistic creation and the audience. Let the original elements that are irrelevant, even contradictory and antagonistic, spark the inspirational sparks and wonderful ideas.</w:t>
                      </w:r>
                    </w:p>
                  </w:txbxContent>
                </v:textbox>
              </v:shape>
            </w:pict>
          </mc:Fallback>
        </mc:AlternateContent>
      </w:r>
      <w:r>
        <w:rPr>
          <w:sz w:val="21"/>
          <w:lang w:val="en-US"/>
        </w:rPr>
        <mc:AlternateContent>
          <mc:Choice Requires="wps">
            <w:drawing>
              <wp:anchor distT="0" distB="0" distL="114300" distR="114300" simplePos="0" relativeHeight="251677696" behindDoc="0" locked="0" layoutInCell="1" allowOverlap="1">
                <wp:simplePos x="0" y="0"/>
                <wp:positionH relativeFrom="column">
                  <wp:posOffset>-421640</wp:posOffset>
                </wp:positionH>
                <wp:positionV relativeFrom="paragraph">
                  <wp:posOffset>7623175</wp:posOffset>
                </wp:positionV>
                <wp:extent cx="1209040" cy="396240"/>
                <wp:effectExtent l="0" t="0" r="0" b="0"/>
                <wp:wrapNone/>
                <wp:docPr id="27" name="TextBox 83"/>
                <wp:cNvGraphicFramePr/>
                <a:graphic xmlns:a="http://schemas.openxmlformats.org/drawingml/2006/main">
                  <a:graphicData uri="http://schemas.microsoft.com/office/word/2010/wordprocessingShape">
                    <wps:wsp>
                      <wps:cNvSpPr txBox="1"/>
                      <wps:spPr bwMode="auto">
                        <a:xfrm>
                          <a:off x="0" y="0"/>
                          <a:ext cx="120904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ABOUT ME</w:t>
                            </w:r>
                          </w:p>
                        </w:txbxContent>
                      </wps:txbx>
                      <wps:bodyPr wrap="square">
                        <a:noAutofit/>
                      </wps:bodyPr>
                    </wps:wsp>
                  </a:graphicData>
                </a:graphic>
              </wp:anchor>
            </w:drawing>
          </mc:Choice>
          <mc:Fallback>
            <w:pict>
              <v:shape id="TextBox 83" o:spid="_x0000_s1026" o:spt="202" type="#_x0000_t202" style="position:absolute;left:0pt;margin-left:-33.2pt;margin-top:600.25pt;height:31.2pt;width:95.2pt;z-index:251677696;mso-width-relative:page;mso-height-relative:page;" filled="f" stroked="f" coordsize="21600,21600" o:gfxdata="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bx3dD2AAA&#10;AA0BAAAPAAAAAAAAAAEAIAAAACIAAABkcnMvZG93bnJldi54bWxQSwECFAAUAAAACACHTuJAZKow&#10;O6wBAABgAwAADgAAAAAAAAABACAAAAAnAQAAZHJzL2Uyb0RvYy54bWxQSwUGAAAAAAYABgBZAQAA&#10;RQU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ABOUT ME</w:t>
                      </w:r>
                    </w:p>
                  </w:txbxContent>
                </v:textbox>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-568325</wp:posOffset>
                </wp:positionH>
                <wp:positionV relativeFrom="paragraph">
                  <wp:posOffset>7699375</wp:posOffset>
                </wp:positionV>
                <wp:extent cx="1418590" cy="306705"/>
                <wp:effectExtent l="0" t="0" r="10160" b="17145"/>
                <wp:wrapNone/>
                <wp:docPr id="23" name="矩形 23"/>
                <wp:cNvGraphicFramePr/>
                <a:graphic xmlns:a="http://schemas.openxmlformats.org/drawingml/2006/main">
                  <a:graphicData uri="http://schemas.microsoft.com/office/word/2010/wordprocessingShape">
                    <wps:wsp>
                      <wps:cNvSpPr/>
                      <wps:spPr>
                        <a:xfrm>
                          <a:off x="0" y="0"/>
                          <a:ext cx="1418590" cy="3067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4.75pt;margin-top:606.25pt;height:24.15pt;width:111.7pt;z-index:251671552;v-text-anchor:middle;mso-width-relative:page;mso-height-relative:page;" fillcolor="#000000 [3213]" filled="t" stroked="f" coordsize="21600,21600" o:gfxdata="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etnAJNsAAAANAQAADwAAAAAAAAABACAAAAAiAAAAZHJzL2Rvd25yZXYueG1sUEsBAhQAFAAA&#10;AAgAh07iQPJ9p1leAgAAtgQAAA4AAAAAAAAAAQAgAAAAKgEAAGRycy9lMm9Eb2MueG1sUEsFBgAA&#10;AAAGAAYAWQEAAPoFAAAAAA==&#10;">
                <v:fill on="t" focussize="0,0"/>
                <v:stroke on="f" weight="2pt"/>
                <v:imagedata o:title=""/>
                <o:lock v:ext="edit" aspectratio="f"/>
              </v:rect>
            </w:pict>
          </mc:Fallback>
        </mc:AlternateContent>
      </w:r>
      <w:r>
        <w:rPr>
          <w:sz w:val="21"/>
          <w:lang w:val="en-US"/>
        </w:rPr>
        <mc:AlternateContent>
          <mc:Choice Requires="wps">
            <w:drawing>
              <wp:anchor distT="0" distB="0" distL="114300" distR="114300" simplePos="0" relativeHeight="251676672" behindDoc="0" locked="0" layoutInCell="1" allowOverlap="1">
                <wp:simplePos x="0" y="0"/>
                <wp:positionH relativeFrom="column">
                  <wp:posOffset>-459740</wp:posOffset>
                </wp:positionH>
                <wp:positionV relativeFrom="paragraph">
                  <wp:posOffset>6650355</wp:posOffset>
                </wp:positionV>
                <wp:extent cx="1475740" cy="396240"/>
                <wp:effectExtent l="0" t="0" r="0" b="0"/>
                <wp:wrapNone/>
                <wp:docPr id="32" name="TextBox 83"/>
                <wp:cNvGraphicFramePr/>
                <a:graphic xmlns:a="http://schemas.openxmlformats.org/drawingml/2006/main">
                  <a:graphicData uri="http://schemas.microsoft.com/office/word/2010/wordprocessingShape">
                    <wps:wsp>
                      <wps:cNvSpPr txBox="1"/>
                      <wps:spPr bwMode="auto">
                        <a:xfrm>
                          <a:off x="0" y="0"/>
                          <a:ext cx="1475740" cy="396240"/>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WORK SKILLS</w:t>
                            </w:r>
                          </w:p>
                        </w:txbxContent>
                      </wps:txbx>
                      <wps:bodyPr wrap="square">
                        <a:noAutofit/>
                      </wps:bodyPr>
                    </wps:wsp>
                  </a:graphicData>
                </a:graphic>
              </wp:anchor>
            </w:drawing>
          </mc:Choice>
          <mc:Fallback>
            <w:pict>
              <v:shape id="TextBox 83" o:spid="_x0000_s1026" o:spt="202" type="#_x0000_t202" style="position:absolute;left:0pt;margin-left:-36.2pt;margin-top:523.65pt;height:31.2pt;width:116.2pt;z-index:251676672;mso-width-relative:page;mso-height-relative:page;" filled="f" stroked="f" coordsize="21600,21600" o:gfxdata="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lMiJG&#10;2QAAAA0BAAAPAAAAAAAAAAEAIAAAACIAAABkcnMvZG93bnJldi54bWxQSwECFAAUAAAACACHTuJA&#10;bcxymK4BAABgAwAADgAAAAAAAAABACAAAAAoAQAAZHJzL2Uyb0RvYy54bWxQSwUGAAAAAAYABgBZ&#10;AQAASAU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WORK SKILLS</w:t>
                      </w:r>
                    </w:p>
                  </w:txbxContent>
                </v:textbox>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-574675</wp:posOffset>
                </wp:positionH>
                <wp:positionV relativeFrom="paragraph">
                  <wp:posOffset>6731635</wp:posOffset>
                </wp:positionV>
                <wp:extent cx="1418590" cy="306705"/>
                <wp:effectExtent l="0" t="0" r="10160" b="17145"/>
                <wp:wrapNone/>
                <wp:docPr id="21" name="矩形 21"/>
                <wp:cNvGraphicFramePr/>
                <a:graphic xmlns:a="http://schemas.openxmlformats.org/drawingml/2006/main">
                  <a:graphicData uri="http://schemas.microsoft.com/office/word/2010/wordprocessingShape">
                    <wps:wsp>
                      <wps:cNvSpPr/>
                      <wps:spPr>
                        <a:xfrm>
                          <a:off x="0" y="0"/>
                          <a:ext cx="1418590" cy="3067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25pt;margin-top:530.05pt;height:24.15pt;width:111.7pt;z-index:251675648;v-text-anchor:middle;mso-width-relative:page;mso-height-relative:page;" fillcolor="#000000 [3213]" filled="t" stroked="f" coordsize="21600,21600" o:gfxdata="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QMbg32wAAAA0BAAAPAAAAAAAAAAEAIAAAACIAAABkcnMvZG93bnJldi54bWxQSwECFAAUAAAA&#10;CACHTuJA1Mt7fV0CAAC2BAAADgAAAAAAAAABACAAAAAqAQAAZHJzL2Uyb0RvYy54bWxQSwUGAAAA&#10;AAYABgBZAQAA+QUAAAAA&#10;">
                <v:fill on="t" focussize="0,0"/>
                <v:stroke on="f" weight="2pt"/>
                <v:imagedata o:title=""/>
                <o:lock v:ext="edit" aspectratio="f"/>
              </v:rect>
            </w:pict>
          </mc:Fallback>
        </mc:AlternateContent>
      </w:r>
      <w:r>
        <w:rPr>
          <w:sz w:val="21"/>
          <w:lang w:val="en-US"/>
        </w:rPr>
        <mc:AlternateContent>
          <mc:Choice Requires="wps">
            <w:drawing>
              <wp:anchor distT="0" distB="0" distL="114300" distR="114300" simplePos="0" relativeHeight="251670528" behindDoc="0" locked="0" layoutInCell="1" allowOverlap="1">
                <wp:simplePos x="0" y="0"/>
                <wp:positionH relativeFrom="column">
                  <wp:posOffset>-364490</wp:posOffset>
                </wp:positionH>
                <wp:positionV relativeFrom="paragraph">
                  <wp:posOffset>1308735</wp:posOffset>
                </wp:positionV>
                <wp:extent cx="1550035" cy="375285"/>
                <wp:effectExtent l="0" t="0" r="0" b="0"/>
                <wp:wrapNone/>
                <wp:docPr id="25" name="TextBox 83"/>
                <wp:cNvGraphicFramePr/>
                <a:graphic xmlns:a="http://schemas.openxmlformats.org/drawingml/2006/main">
                  <a:graphicData uri="http://schemas.microsoft.com/office/word/2010/wordprocessingShape">
                    <wps:wsp>
                      <wps:cNvSpPr txBox="1"/>
                      <wps:spPr bwMode="auto">
                        <a:xfrm>
                          <a:off x="0" y="0"/>
                          <a:ext cx="1550035" cy="375285"/>
                        </a:xfrm>
                        <a:prstGeom prst="rect">
                          <a:avLst/>
                        </a:prstGeom>
                        <a:noFill/>
                      </wps:spPr>
                      <wps:txb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EDUCATIONS</w:t>
                            </w:r>
                          </w:p>
                        </w:txbxContent>
                      </wps:txbx>
                      <wps:bodyPr wrap="square">
                        <a:noAutofit/>
                      </wps:bodyPr>
                    </wps:wsp>
                  </a:graphicData>
                </a:graphic>
              </wp:anchor>
            </w:drawing>
          </mc:Choice>
          <mc:Fallback>
            <w:pict>
              <v:shape id="TextBox 83" o:spid="_x0000_s1026" o:spt="202" type="#_x0000_t202" style="position:absolute;left:0pt;margin-left:-28.7pt;margin-top:103.05pt;height:29.55pt;width:122.05pt;z-index:251670528;mso-width-relative:page;mso-height-relative:page;" filled="f" stroked="f" coordsize="21600,21600" o:gfxdata="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g8ZQdgA&#10;AAALAQAADwAAAAAAAAABACAAAAAiAAAAZHJzL2Rvd25yZXYueG1sUEsBAhQAFAAAAAgAh07iQBeN&#10;fc+tAQAAYAMAAA4AAAAAAAAAAQAgAAAAJwEAAGRycy9lMm9Eb2MueG1sUEsFBgAAAAAGAAYAWQEA&#10;AEYFAAAAAA==&#10;">
                <v:fill on="f" focussize="0,0"/>
                <v:stroke on="f"/>
                <v:imagedata o:title=""/>
                <o:lock v:ext="edit" aspectratio="f"/>
                <v:textbox>
                  <w:txbxContent>
                    <w:p>
                      <w:pPr>
                        <w:pStyle w:val="2"/>
                        <w:numPr>
                          <w:ilvl w:val="0"/>
                          <w:numId w:val="0"/>
                        </w:numPr>
                        <w:kinsoku w:val="0"/>
                        <w:overflowPunct w:val="0"/>
                        <w:spacing w:before="0" w:beforeAutospacing="0" w:after="0" w:afterAutospacing="0" w:line="480" w:lineRule="exact"/>
                        <w:jc w:val="both"/>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pPr>
                      <w:r>
                        <w:rPr>
                          <w:rFonts w:hint="eastAsia" w:ascii="微软雅黑" w:hAnsi="微软雅黑" w:eastAsia="微软雅黑" w:cstheme="minorBidi"/>
                          <w:b/>
                          <w:bCs/>
                          <w:color w:val="FFFFFF" w:themeColor="background1"/>
                          <w:kern w:val="24"/>
                          <w:sz w:val="24"/>
                          <w:szCs w:val="24"/>
                          <w:lang w:val="en-US" w:eastAsia="zh-CN"/>
                          <w14:textFill>
                            <w14:solidFill>
                              <w14:schemeClr w14:val="bg1"/>
                            </w14:solidFill>
                          </w14:textFill>
                        </w:rPr>
                        <w:t>EDUCATIONS</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1380490</wp:posOffset>
                </wp:positionV>
                <wp:extent cx="1418590" cy="306705"/>
                <wp:effectExtent l="0" t="0" r="10160" b="17145"/>
                <wp:wrapNone/>
                <wp:docPr id="18" name="矩形 18"/>
                <wp:cNvGraphicFramePr/>
                <a:graphic xmlns:a="http://schemas.openxmlformats.org/drawingml/2006/main">
                  <a:graphicData uri="http://schemas.microsoft.com/office/word/2010/wordprocessingShape">
                    <wps:wsp>
                      <wps:cNvSpPr/>
                      <wps:spPr>
                        <a:xfrm>
                          <a:off x="567690" y="2825750"/>
                          <a:ext cx="1418590" cy="3067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05pt;margin-top:108.7pt;height:24.15pt;width:111.7pt;z-index:251669504;v-text-anchor:middle;mso-width-relative:page;mso-height-relative:page;" fillcolor="#000000 [3213]" filled="t" stroked="f" coordsize="21600,21600" o:gfxdata="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BnzzNoAAAALAQAADwAAAAAAAAABACAAAAAiAAAAZHJzL2Rvd25yZXYueG1s&#10;UEsBAhQAFAAAAAgAh07iQG+A2/hoAgAAwQQAAA4AAAAAAAAAAQAgAAAAKQEAAGRycy9lMm9Eb2Mu&#10;eG1sUEsFBgAAAAAGAAYAWQEAAAMGAAAAAA==&#10;">
                <v:fill on="t" focussize="0,0"/>
                <v:stroke on="f" weight="2pt"/>
                <v:imagedata o:title=""/>
                <o:lock v:ext="edit" aspectratio="f"/>
              </v:rect>
            </w:pict>
          </mc:Fallback>
        </mc:AlternateContent>
      </w:r>
      <w:r>
        <w:rPr>
          <w:lang w:val="en-US"/>
        </w:rPr>
        <mc:AlternateContent>
          <mc:Choice Requires="wps">
            <w:drawing>
              <wp:anchor distT="0" distB="0" distL="114300" distR="114300" simplePos="0" relativeHeight="251666432" behindDoc="0" locked="0" layoutInCell="1" allowOverlap="1">
                <wp:simplePos x="0" y="0"/>
                <wp:positionH relativeFrom="margin">
                  <wp:posOffset>-635000</wp:posOffset>
                </wp:positionH>
                <wp:positionV relativeFrom="paragraph">
                  <wp:posOffset>7036435</wp:posOffset>
                </wp:positionV>
                <wp:extent cx="6554470" cy="553720"/>
                <wp:effectExtent l="0" t="0" r="0" b="0"/>
                <wp:wrapNone/>
                <wp:docPr id="33"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54470" cy="553720"/>
                        </a:xfrm>
                        <a:prstGeom prst="rect">
                          <a:avLst/>
                        </a:prstGeom>
                        <a:noFill/>
                        <a:ln>
                          <a:noFill/>
                        </a:ln>
                      </wps:spPr>
                      <wps:txb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Proficiency in ps, ai, and various office software WPS, PPT/word/excel, etc., English to obtain a certificate of six.</w:t>
                            </w:r>
                          </w:p>
                          <w:p>
                            <w:pPr>
                              <w:rPr>
                                <w:rFonts w:hint="eastAsia" w:ascii="微软雅黑" w:hAnsi="微软雅黑" w:eastAsia="微软雅黑" w:cstheme="minorBidi"/>
                                <w:color w:val="525252"/>
                                <w:kern w:val="2"/>
                                <w:sz w:val="21"/>
                                <w:szCs w:val="21"/>
                                <w:lang w:val="en-US" w:eastAsia="zh-CN" w:bidi="ar-SA"/>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50pt;margin-top:554.05pt;height:43.6pt;width:516.1pt;mso-position-horizontal-relative:margin;z-index:251666432;mso-width-relative:page;mso-height-relative:page;" filled="f" stroked="f" coordsize="21600,21600" o:gfxdata="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MdN4z2QAAAA4BAAAPAAAAAAAAAAEAIAAAACIA&#10;AABkcnMvZG93bnJldi54bWxQSwECFAAUAAAACACHTuJAtk4ojAgCAAAXBAAADgAAAAAAAAABACAA&#10;AAAoAQAAZHJzL2Uyb0RvYy54bWxQSwUGAAAAAAYABgBZAQAAogUAAAAA&#10;">
                <v:fill on="f" focussize="0,0"/>
                <v:stroke on="f"/>
                <v:imagedata o:title=""/>
                <o:lock v:ext="edit" aspectratio="f"/>
                <v:textbo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Proficiency in ps, ai, and various office software WPS, PPT/word/excel, etc., English to obtain a certificate of six.</w:t>
                      </w:r>
                    </w:p>
                    <w:p>
                      <w:pPr>
                        <w:rPr>
                          <w:rFonts w:hint="eastAsia" w:ascii="微软雅黑" w:hAnsi="微软雅黑" w:eastAsia="微软雅黑" w:cstheme="minorBidi"/>
                          <w:color w:val="525252"/>
                          <w:kern w:val="2"/>
                          <w:sz w:val="21"/>
                          <w:szCs w:val="21"/>
                          <w:lang w:val="en-US" w:eastAsia="zh-CN" w:bidi="ar-SA"/>
                        </w:rPr>
                      </w:pPr>
                    </w:p>
                  </w:txbxContent>
                </v:textbox>
              </v:shape>
            </w:pict>
          </mc:Fallback>
        </mc:AlternateContent>
      </w:r>
      <w:r>
        <w:rPr>
          <w:sz w:val="21"/>
        </w:rPr>
        <mc:AlternateContent>
          <mc:Choice Requires="wpg">
            <w:drawing>
              <wp:anchor distT="0" distB="0" distL="114300" distR="114300" simplePos="0" relativeHeight="251668480" behindDoc="0" locked="0" layoutInCell="1" allowOverlap="1">
                <wp:simplePos x="0" y="0"/>
                <wp:positionH relativeFrom="column">
                  <wp:posOffset>-917575</wp:posOffset>
                </wp:positionH>
                <wp:positionV relativeFrom="paragraph">
                  <wp:posOffset>1445260</wp:posOffset>
                </wp:positionV>
                <wp:extent cx="191770" cy="180340"/>
                <wp:effectExtent l="0" t="0" r="17780" b="10160"/>
                <wp:wrapNone/>
                <wp:docPr id="89" name="组合 72"/>
                <wp:cNvGraphicFramePr/>
                <a:graphic xmlns:a="http://schemas.openxmlformats.org/drawingml/2006/main">
                  <a:graphicData uri="http://schemas.microsoft.com/office/word/2010/wordprocessingGroup">
                    <wpg:wgp>
                      <wpg:cNvGrpSpPr/>
                      <wpg:grpSpPr>
                        <a:xfrm rot="0">
                          <a:off x="2479675" y="2840990"/>
                          <a:ext cx="191770" cy="180340"/>
                          <a:chOff x="3411256" y="4486155"/>
                          <a:chExt cx="567731" cy="533142"/>
                        </a:xfrm>
                        <a:solidFill>
                          <a:schemeClr val="bg1"/>
                        </a:solidFill>
                      </wpg:grpSpPr>
                      <wps:wsp>
                        <wps:cNvPr id="90" name="Freeform 156"/>
                        <wps:cNvSpPr/>
                        <wps:spPr bwMode="auto">
                          <a:xfrm>
                            <a:off x="3411256" y="4486155"/>
                            <a:ext cx="363778" cy="435340"/>
                          </a:xfrm>
                          <a:custGeom>
                            <a:avLst/>
                            <a:gdLst>
                              <a:gd name="T0" fmla="*/ 11 w 129"/>
                              <a:gd name="T1" fmla="*/ 12 h 154"/>
                              <a:gd name="T2" fmla="*/ 118 w 129"/>
                              <a:gd name="T3" fmla="*/ 12 h 154"/>
                              <a:gd name="T4" fmla="*/ 118 w 129"/>
                              <a:gd name="T5" fmla="*/ 31 h 154"/>
                              <a:gd name="T6" fmla="*/ 129 w 129"/>
                              <a:gd name="T7" fmla="*/ 31 h 154"/>
                              <a:gd name="T8" fmla="*/ 129 w 129"/>
                              <a:gd name="T9" fmla="*/ 10 h 154"/>
                              <a:gd name="T10" fmla="*/ 120 w 129"/>
                              <a:gd name="T11" fmla="*/ 0 h 154"/>
                              <a:gd name="T12" fmla="*/ 10 w 129"/>
                              <a:gd name="T13" fmla="*/ 0 h 154"/>
                              <a:gd name="T14" fmla="*/ 0 w 129"/>
                              <a:gd name="T15" fmla="*/ 10 h 154"/>
                              <a:gd name="T16" fmla="*/ 0 w 129"/>
                              <a:gd name="T17" fmla="*/ 144 h 154"/>
                              <a:gd name="T18" fmla="*/ 10 w 129"/>
                              <a:gd name="T19" fmla="*/ 154 h 154"/>
                              <a:gd name="T20" fmla="*/ 69 w 129"/>
                              <a:gd name="T21" fmla="*/ 154 h 154"/>
                              <a:gd name="T22" fmla="*/ 69 w 129"/>
                              <a:gd name="T23" fmla="*/ 143 h 154"/>
                              <a:gd name="T24" fmla="*/ 11 w 129"/>
                              <a:gd name="T25" fmla="*/ 143 h 154"/>
                              <a:gd name="T26" fmla="*/ 11 w 129"/>
                              <a:gd name="T27" fmla="*/ 1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9" h="154">
                                <a:moveTo>
                                  <a:pt x="11" y="12"/>
                                </a:moveTo>
                                <a:cubicBezTo>
                                  <a:pt x="118" y="12"/>
                                  <a:pt x="118" y="12"/>
                                  <a:pt x="118" y="12"/>
                                </a:cubicBezTo>
                                <a:cubicBezTo>
                                  <a:pt x="118" y="31"/>
                                  <a:pt x="118" y="31"/>
                                  <a:pt x="118" y="31"/>
                                </a:cubicBezTo>
                                <a:cubicBezTo>
                                  <a:pt x="129" y="31"/>
                                  <a:pt x="129" y="31"/>
                                  <a:pt x="129" y="31"/>
                                </a:cubicBezTo>
                                <a:cubicBezTo>
                                  <a:pt x="129" y="10"/>
                                  <a:pt x="129" y="10"/>
                                  <a:pt x="129" y="10"/>
                                </a:cubicBezTo>
                                <a:cubicBezTo>
                                  <a:pt x="129" y="5"/>
                                  <a:pt x="125" y="0"/>
                                  <a:pt x="120" y="0"/>
                                </a:cubicBezTo>
                                <a:cubicBezTo>
                                  <a:pt x="10" y="0"/>
                                  <a:pt x="10" y="0"/>
                                  <a:pt x="10" y="0"/>
                                </a:cubicBezTo>
                                <a:cubicBezTo>
                                  <a:pt x="5" y="0"/>
                                  <a:pt x="0" y="5"/>
                                  <a:pt x="0" y="10"/>
                                </a:cubicBezTo>
                                <a:cubicBezTo>
                                  <a:pt x="0" y="144"/>
                                  <a:pt x="0" y="144"/>
                                  <a:pt x="0" y="144"/>
                                </a:cubicBezTo>
                                <a:cubicBezTo>
                                  <a:pt x="0" y="150"/>
                                  <a:pt x="5" y="154"/>
                                  <a:pt x="10" y="154"/>
                                </a:cubicBezTo>
                                <a:cubicBezTo>
                                  <a:pt x="69" y="154"/>
                                  <a:pt x="69" y="154"/>
                                  <a:pt x="69" y="154"/>
                                </a:cubicBezTo>
                                <a:cubicBezTo>
                                  <a:pt x="69" y="143"/>
                                  <a:pt x="69" y="143"/>
                                  <a:pt x="69" y="143"/>
                                </a:cubicBezTo>
                                <a:cubicBezTo>
                                  <a:pt x="11" y="143"/>
                                  <a:pt x="11" y="143"/>
                                  <a:pt x="11" y="143"/>
                                </a:cubicBezTo>
                                <a:lnTo>
                                  <a:pt x="11" y="12"/>
                                </a:lnTo>
                                <a:close/>
                              </a:path>
                            </a:pathLst>
                          </a:custGeom>
                          <a:grpFill/>
                          <a:ln>
                            <a:noFill/>
                          </a:ln>
                        </wps:spPr>
                        <wps:bodyPr vert="horz" wrap="square" lIns="96429" tIns="48214" rIns="96429" bIns="48214" numCol="1" anchor="t" anchorCtr="0" compatLnSpc="1"/>
                      </wps:wsp>
                      <wps:wsp>
                        <wps:cNvPr id="75" name="Freeform 157"/>
                        <wps:cNvSpPr>
                          <a:spLocks noEditPoints="1"/>
                        </wps:cNvSpPr>
                        <wps:spPr bwMode="auto">
                          <a:xfrm>
                            <a:off x="3617595" y="4585150"/>
                            <a:ext cx="361392" cy="434147"/>
                          </a:xfrm>
                          <a:custGeom>
                            <a:avLst/>
                            <a:gdLst>
                              <a:gd name="T0" fmla="*/ 119 w 128"/>
                              <a:gd name="T1" fmla="*/ 0 h 154"/>
                              <a:gd name="T2" fmla="*/ 9 w 128"/>
                              <a:gd name="T3" fmla="*/ 0 h 154"/>
                              <a:gd name="T4" fmla="*/ 0 w 128"/>
                              <a:gd name="T5" fmla="*/ 10 h 154"/>
                              <a:gd name="T6" fmla="*/ 0 w 128"/>
                              <a:gd name="T7" fmla="*/ 144 h 154"/>
                              <a:gd name="T8" fmla="*/ 9 w 128"/>
                              <a:gd name="T9" fmla="*/ 154 h 154"/>
                              <a:gd name="T10" fmla="*/ 119 w 128"/>
                              <a:gd name="T11" fmla="*/ 154 h 154"/>
                              <a:gd name="T12" fmla="*/ 128 w 128"/>
                              <a:gd name="T13" fmla="*/ 144 h 154"/>
                              <a:gd name="T14" fmla="*/ 128 w 128"/>
                              <a:gd name="T15" fmla="*/ 10 h 154"/>
                              <a:gd name="T16" fmla="*/ 119 w 128"/>
                              <a:gd name="T17" fmla="*/ 0 h 154"/>
                              <a:gd name="T18" fmla="*/ 117 w 128"/>
                              <a:gd name="T19" fmla="*/ 142 h 154"/>
                              <a:gd name="T20" fmla="*/ 10 w 128"/>
                              <a:gd name="T21" fmla="*/ 142 h 154"/>
                              <a:gd name="T22" fmla="*/ 10 w 128"/>
                              <a:gd name="T23" fmla="*/ 12 h 154"/>
                              <a:gd name="T24" fmla="*/ 117 w 128"/>
                              <a:gd name="T25" fmla="*/ 12 h 154"/>
                              <a:gd name="T26" fmla="*/ 117 w 128"/>
                              <a:gd name="T27" fmla="*/ 14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8" h="154">
                                <a:moveTo>
                                  <a:pt x="119" y="0"/>
                                </a:moveTo>
                                <a:cubicBezTo>
                                  <a:pt x="9" y="0"/>
                                  <a:pt x="9" y="0"/>
                                  <a:pt x="9" y="0"/>
                                </a:cubicBezTo>
                                <a:cubicBezTo>
                                  <a:pt x="4" y="0"/>
                                  <a:pt x="0" y="5"/>
                                  <a:pt x="0" y="10"/>
                                </a:cubicBezTo>
                                <a:cubicBezTo>
                                  <a:pt x="0" y="144"/>
                                  <a:pt x="0" y="144"/>
                                  <a:pt x="0" y="144"/>
                                </a:cubicBezTo>
                                <a:cubicBezTo>
                                  <a:pt x="0" y="150"/>
                                  <a:pt x="4" y="154"/>
                                  <a:pt x="9" y="154"/>
                                </a:cubicBezTo>
                                <a:cubicBezTo>
                                  <a:pt x="119" y="154"/>
                                  <a:pt x="119" y="154"/>
                                  <a:pt x="119" y="154"/>
                                </a:cubicBezTo>
                                <a:cubicBezTo>
                                  <a:pt x="124" y="154"/>
                                  <a:pt x="128" y="150"/>
                                  <a:pt x="128" y="144"/>
                                </a:cubicBezTo>
                                <a:cubicBezTo>
                                  <a:pt x="128" y="10"/>
                                  <a:pt x="128" y="10"/>
                                  <a:pt x="128" y="10"/>
                                </a:cubicBezTo>
                                <a:cubicBezTo>
                                  <a:pt x="128" y="5"/>
                                  <a:pt x="124" y="0"/>
                                  <a:pt x="119" y="0"/>
                                </a:cubicBezTo>
                                <a:close/>
                                <a:moveTo>
                                  <a:pt x="117" y="142"/>
                                </a:moveTo>
                                <a:cubicBezTo>
                                  <a:pt x="10" y="142"/>
                                  <a:pt x="10" y="142"/>
                                  <a:pt x="10" y="142"/>
                                </a:cubicBezTo>
                                <a:cubicBezTo>
                                  <a:pt x="10" y="12"/>
                                  <a:pt x="10" y="12"/>
                                  <a:pt x="10" y="12"/>
                                </a:cubicBezTo>
                                <a:cubicBezTo>
                                  <a:pt x="117" y="12"/>
                                  <a:pt x="117" y="12"/>
                                  <a:pt x="117" y="12"/>
                                </a:cubicBezTo>
                                <a:lnTo>
                                  <a:pt x="117" y="142"/>
                                </a:lnTo>
                                <a:close/>
                              </a:path>
                            </a:pathLst>
                          </a:custGeom>
                          <a:grpFill/>
                          <a:ln>
                            <a:noFill/>
                          </a:ln>
                        </wps:spPr>
                        <wps:bodyPr vert="horz" wrap="square" lIns="96429" tIns="48214" rIns="96429" bIns="48214" numCol="1" anchor="t" anchorCtr="0" compatLnSpc="1"/>
                      </wps:wsp>
                      <wps:wsp>
                        <wps:cNvPr id="76" name="Rectangle 158"/>
                        <wps:cNvSpPr>
                          <a:spLocks noChangeArrowheads="1"/>
                        </wps:cNvSpPr>
                        <wps:spPr bwMode="auto">
                          <a:xfrm>
                            <a:off x="3671267" y="4692494"/>
                            <a:ext cx="256434" cy="25047"/>
                          </a:xfrm>
                          <a:prstGeom prst="rect">
                            <a:avLst/>
                          </a:prstGeom>
                          <a:grpFill/>
                          <a:ln>
                            <a:noFill/>
                          </a:ln>
                        </wps:spPr>
                        <wps:bodyPr vert="horz" wrap="square" lIns="96429" tIns="48214" rIns="96429" bIns="48214" numCol="1" anchor="t" anchorCtr="0" compatLnSpc="1"/>
                      </wps:wsp>
                      <wps:wsp>
                        <wps:cNvPr id="91" name="Rectangle 159"/>
                        <wps:cNvSpPr>
                          <a:spLocks noChangeArrowheads="1"/>
                        </wps:cNvSpPr>
                        <wps:spPr bwMode="auto">
                          <a:xfrm>
                            <a:off x="3671267" y="4760479"/>
                            <a:ext cx="256434" cy="25047"/>
                          </a:xfrm>
                          <a:prstGeom prst="rect">
                            <a:avLst/>
                          </a:prstGeom>
                          <a:grpFill/>
                          <a:ln>
                            <a:noFill/>
                          </a:ln>
                        </wps:spPr>
                        <wps:bodyPr vert="horz" wrap="square" lIns="96429" tIns="48214" rIns="96429" bIns="48214" numCol="1" anchor="t" anchorCtr="0" compatLnSpc="1"/>
                      </wps:wsp>
                      <wps:wsp>
                        <wps:cNvPr id="92" name="Rectangle 160"/>
                        <wps:cNvSpPr>
                          <a:spLocks noChangeArrowheads="1"/>
                        </wps:cNvSpPr>
                        <wps:spPr bwMode="auto">
                          <a:xfrm>
                            <a:off x="3671267" y="4828463"/>
                            <a:ext cx="256434" cy="21469"/>
                          </a:xfrm>
                          <a:prstGeom prst="rect">
                            <a:avLst/>
                          </a:prstGeom>
                          <a:grpFill/>
                          <a:ln>
                            <a:noFill/>
                          </a:ln>
                        </wps:spPr>
                        <wps:bodyPr vert="horz" wrap="square" lIns="96429" tIns="48214" rIns="96429" bIns="48214" numCol="1" anchor="t" anchorCtr="0" compatLnSpc="1"/>
                      </wps:wsp>
                      <wps:wsp>
                        <wps:cNvPr id="93" name="Rectangle 161"/>
                        <wps:cNvSpPr>
                          <a:spLocks noChangeArrowheads="1"/>
                        </wps:cNvSpPr>
                        <wps:spPr bwMode="auto">
                          <a:xfrm>
                            <a:off x="3671267" y="4895255"/>
                            <a:ext cx="256434" cy="22662"/>
                          </a:xfrm>
                          <a:prstGeom prst="rect">
                            <a:avLst/>
                          </a:prstGeom>
                          <a:grpFill/>
                          <a:ln>
                            <a:noFill/>
                          </a:ln>
                        </wps:spPr>
                        <wps:bodyPr vert="horz" wrap="square" lIns="96429" tIns="48214" rIns="96429" bIns="48214" numCol="1" anchor="t" anchorCtr="0" compatLnSpc="1"/>
                      </wps:wsp>
                      <wps:wsp>
                        <wps:cNvPr id="94" name="Freeform 162"/>
                        <wps:cNvSpPr/>
                        <wps:spPr bwMode="auto">
                          <a:xfrm>
                            <a:off x="3468506" y="4597077"/>
                            <a:ext cx="132391" cy="273131"/>
                          </a:xfrm>
                          <a:custGeom>
                            <a:avLst/>
                            <a:gdLst>
                              <a:gd name="T0" fmla="*/ 47 w 47"/>
                              <a:gd name="T1" fmla="*/ 97 h 97"/>
                              <a:gd name="T2" fmla="*/ 47 w 47"/>
                              <a:gd name="T3" fmla="*/ 78 h 97"/>
                              <a:gd name="T4" fmla="*/ 47 w 47"/>
                              <a:gd name="T5" fmla="*/ 78 h 97"/>
                              <a:gd name="T6" fmla="*/ 17 w 47"/>
                              <a:gd name="T7" fmla="*/ 48 h 97"/>
                              <a:gd name="T8" fmla="*/ 47 w 47"/>
                              <a:gd name="T9" fmla="*/ 19 h 97"/>
                              <a:gd name="T10" fmla="*/ 47 w 47"/>
                              <a:gd name="T11" fmla="*/ 19 h 97"/>
                              <a:gd name="T12" fmla="*/ 47 w 47"/>
                              <a:gd name="T13" fmla="*/ 0 h 97"/>
                              <a:gd name="T14" fmla="*/ 38 w 47"/>
                              <a:gd name="T15" fmla="*/ 0 h 97"/>
                              <a:gd name="T16" fmla="*/ 38 w 47"/>
                              <a:gd name="T17" fmla="*/ 8 h 97"/>
                              <a:gd name="T18" fmla="*/ 24 w 47"/>
                              <a:gd name="T19" fmla="*/ 14 h 97"/>
                              <a:gd name="T20" fmla="*/ 19 w 47"/>
                              <a:gd name="T21" fmla="*/ 8 h 97"/>
                              <a:gd name="T22" fmla="*/ 6 w 47"/>
                              <a:gd name="T23" fmla="*/ 20 h 97"/>
                              <a:gd name="T24" fmla="*/ 12 w 47"/>
                              <a:gd name="T25" fmla="*/ 26 h 97"/>
                              <a:gd name="T26" fmla="*/ 6 w 47"/>
                              <a:gd name="T27" fmla="*/ 40 h 97"/>
                              <a:gd name="T28" fmla="*/ 0 w 47"/>
                              <a:gd name="T29" fmla="*/ 40 h 97"/>
                              <a:gd name="T30" fmla="*/ 0 w 47"/>
                              <a:gd name="T31" fmla="*/ 57 h 97"/>
                              <a:gd name="T32" fmla="*/ 6 w 47"/>
                              <a:gd name="T33" fmla="*/ 57 h 97"/>
                              <a:gd name="T34" fmla="*/ 12 w 47"/>
                              <a:gd name="T35" fmla="*/ 71 h 97"/>
                              <a:gd name="T36" fmla="*/ 6 w 47"/>
                              <a:gd name="T37" fmla="*/ 77 h 97"/>
                              <a:gd name="T38" fmla="*/ 18 w 47"/>
                              <a:gd name="T39" fmla="*/ 89 h 97"/>
                              <a:gd name="T40" fmla="*/ 24 w 47"/>
                              <a:gd name="T41" fmla="*/ 83 h 97"/>
                              <a:gd name="T42" fmla="*/ 38 w 47"/>
                              <a:gd name="T43" fmla="*/ 89 h 97"/>
                              <a:gd name="T44" fmla="*/ 38 w 47"/>
                              <a:gd name="T45" fmla="*/ 97 h 97"/>
                              <a:gd name="T46" fmla="*/ 47 w 47"/>
                              <a:gd name="T47"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97">
                                <a:moveTo>
                                  <a:pt x="47" y="97"/>
                                </a:moveTo>
                                <a:cubicBezTo>
                                  <a:pt x="47" y="78"/>
                                  <a:pt x="47" y="78"/>
                                  <a:pt x="47" y="78"/>
                                </a:cubicBezTo>
                                <a:cubicBezTo>
                                  <a:pt x="47" y="78"/>
                                  <a:pt x="47" y="78"/>
                                  <a:pt x="47" y="78"/>
                                </a:cubicBezTo>
                                <a:cubicBezTo>
                                  <a:pt x="30" y="78"/>
                                  <a:pt x="17" y="64"/>
                                  <a:pt x="17" y="48"/>
                                </a:cubicBezTo>
                                <a:cubicBezTo>
                                  <a:pt x="17" y="32"/>
                                  <a:pt x="30" y="19"/>
                                  <a:pt x="47" y="19"/>
                                </a:cubicBezTo>
                                <a:cubicBezTo>
                                  <a:pt x="47" y="19"/>
                                  <a:pt x="47" y="19"/>
                                  <a:pt x="47" y="19"/>
                                </a:cubicBezTo>
                                <a:cubicBezTo>
                                  <a:pt x="47" y="0"/>
                                  <a:pt x="47" y="0"/>
                                  <a:pt x="47" y="0"/>
                                </a:cubicBezTo>
                                <a:cubicBezTo>
                                  <a:pt x="38" y="0"/>
                                  <a:pt x="38" y="0"/>
                                  <a:pt x="38" y="0"/>
                                </a:cubicBezTo>
                                <a:cubicBezTo>
                                  <a:pt x="38" y="8"/>
                                  <a:pt x="38" y="8"/>
                                  <a:pt x="38" y="8"/>
                                </a:cubicBezTo>
                                <a:cubicBezTo>
                                  <a:pt x="33" y="9"/>
                                  <a:pt x="28" y="11"/>
                                  <a:pt x="24" y="14"/>
                                </a:cubicBezTo>
                                <a:cubicBezTo>
                                  <a:pt x="19" y="8"/>
                                  <a:pt x="19" y="8"/>
                                  <a:pt x="19" y="8"/>
                                </a:cubicBezTo>
                                <a:cubicBezTo>
                                  <a:pt x="6" y="20"/>
                                  <a:pt x="6" y="20"/>
                                  <a:pt x="6" y="20"/>
                                </a:cubicBezTo>
                                <a:cubicBezTo>
                                  <a:pt x="12" y="26"/>
                                  <a:pt x="12" y="26"/>
                                  <a:pt x="12" y="26"/>
                                </a:cubicBezTo>
                                <a:cubicBezTo>
                                  <a:pt x="9" y="30"/>
                                  <a:pt x="7" y="35"/>
                                  <a:pt x="6" y="40"/>
                                </a:cubicBezTo>
                                <a:cubicBezTo>
                                  <a:pt x="0" y="40"/>
                                  <a:pt x="0" y="40"/>
                                  <a:pt x="0" y="40"/>
                                </a:cubicBezTo>
                                <a:cubicBezTo>
                                  <a:pt x="0" y="57"/>
                                  <a:pt x="0" y="57"/>
                                  <a:pt x="0" y="57"/>
                                </a:cubicBezTo>
                                <a:cubicBezTo>
                                  <a:pt x="6" y="57"/>
                                  <a:pt x="6" y="57"/>
                                  <a:pt x="6" y="57"/>
                                </a:cubicBezTo>
                                <a:cubicBezTo>
                                  <a:pt x="7" y="62"/>
                                  <a:pt x="9" y="67"/>
                                  <a:pt x="12" y="71"/>
                                </a:cubicBezTo>
                                <a:cubicBezTo>
                                  <a:pt x="6" y="77"/>
                                  <a:pt x="6" y="77"/>
                                  <a:pt x="6" y="77"/>
                                </a:cubicBezTo>
                                <a:cubicBezTo>
                                  <a:pt x="18" y="89"/>
                                  <a:pt x="18" y="89"/>
                                  <a:pt x="18" y="89"/>
                                </a:cubicBezTo>
                                <a:cubicBezTo>
                                  <a:pt x="24" y="83"/>
                                  <a:pt x="24" y="83"/>
                                  <a:pt x="24" y="83"/>
                                </a:cubicBezTo>
                                <a:cubicBezTo>
                                  <a:pt x="28" y="86"/>
                                  <a:pt x="33" y="88"/>
                                  <a:pt x="38" y="89"/>
                                </a:cubicBezTo>
                                <a:cubicBezTo>
                                  <a:pt x="38" y="97"/>
                                  <a:pt x="38" y="97"/>
                                  <a:pt x="38" y="97"/>
                                </a:cubicBezTo>
                                <a:lnTo>
                                  <a:pt x="47" y="97"/>
                                </a:lnTo>
                                <a:close/>
                              </a:path>
                            </a:pathLst>
                          </a:custGeom>
                          <a:grpFill/>
                          <a:ln>
                            <a:noFill/>
                          </a:ln>
                        </wps:spPr>
                        <wps:bodyPr vert="horz" wrap="square" lIns="96429" tIns="48214" rIns="96429" bIns="48214" numCol="1" anchor="t" anchorCtr="0" compatLnSpc="1"/>
                      </wps:wsp>
                      <wps:wsp>
                        <wps:cNvPr id="95" name="Freeform 163"/>
                        <wps:cNvSpPr/>
                        <wps:spPr bwMode="auto">
                          <a:xfrm>
                            <a:off x="3538876" y="4669833"/>
                            <a:ext cx="62021" cy="127621"/>
                          </a:xfrm>
                          <a:custGeom>
                            <a:avLst/>
                            <a:gdLst>
                              <a:gd name="T0" fmla="*/ 22 w 22"/>
                              <a:gd name="T1" fmla="*/ 7 h 45"/>
                              <a:gd name="T2" fmla="*/ 22 w 22"/>
                              <a:gd name="T3" fmla="*/ 0 h 45"/>
                              <a:gd name="T4" fmla="*/ 22 w 22"/>
                              <a:gd name="T5" fmla="*/ 0 h 45"/>
                              <a:gd name="T6" fmla="*/ 0 w 22"/>
                              <a:gd name="T7" fmla="*/ 22 h 45"/>
                              <a:gd name="T8" fmla="*/ 22 w 22"/>
                              <a:gd name="T9" fmla="*/ 45 h 45"/>
                              <a:gd name="T10" fmla="*/ 22 w 22"/>
                              <a:gd name="T11" fmla="*/ 45 h 45"/>
                              <a:gd name="T12" fmla="*/ 22 w 22"/>
                              <a:gd name="T13" fmla="*/ 38 h 45"/>
                              <a:gd name="T14" fmla="*/ 22 w 22"/>
                              <a:gd name="T15" fmla="*/ 38 h 45"/>
                              <a:gd name="T16" fmla="*/ 7 w 22"/>
                              <a:gd name="T17" fmla="*/ 22 h 45"/>
                              <a:gd name="T18" fmla="*/ 22 w 22"/>
                              <a:gd name="T19" fmla="*/ 7 h 45"/>
                              <a:gd name="T20" fmla="*/ 22 w 22"/>
                              <a:gd name="T21"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2" h="45">
                                <a:moveTo>
                                  <a:pt x="22" y="7"/>
                                </a:moveTo>
                                <a:cubicBezTo>
                                  <a:pt x="22" y="0"/>
                                  <a:pt x="22" y="0"/>
                                  <a:pt x="22" y="0"/>
                                </a:cubicBezTo>
                                <a:cubicBezTo>
                                  <a:pt x="22" y="0"/>
                                  <a:pt x="22" y="0"/>
                                  <a:pt x="22" y="0"/>
                                </a:cubicBezTo>
                                <a:cubicBezTo>
                                  <a:pt x="9" y="0"/>
                                  <a:pt x="0" y="10"/>
                                  <a:pt x="0" y="22"/>
                                </a:cubicBezTo>
                                <a:cubicBezTo>
                                  <a:pt x="0" y="35"/>
                                  <a:pt x="9" y="45"/>
                                  <a:pt x="22" y="45"/>
                                </a:cubicBezTo>
                                <a:cubicBezTo>
                                  <a:pt x="22" y="45"/>
                                  <a:pt x="22" y="45"/>
                                  <a:pt x="22" y="45"/>
                                </a:cubicBezTo>
                                <a:cubicBezTo>
                                  <a:pt x="22" y="38"/>
                                  <a:pt x="22" y="38"/>
                                  <a:pt x="22" y="38"/>
                                </a:cubicBezTo>
                                <a:cubicBezTo>
                                  <a:pt x="22" y="38"/>
                                  <a:pt x="22" y="38"/>
                                  <a:pt x="22" y="38"/>
                                </a:cubicBezTo>
                                <a:cubicBezTo>
                                  <a:pt x="13" y="38"/>
                                  <a:pt x="7" y="31"/>
                                  <a:pt x="7" y="22"/>
                                </a:cubicBezTo>
                                <a:cubicBezTo>
                                  <a:pt x="7" y="14"/>
                                  <a:pt x="13" y="7"/>
                                  <a:pt x="22" y="7"/>
                                </a:cubicBezTo>
                                <a:cubicBezTo>
                                  <a:pt x="22" y="7"/>
                                  <a:pt x="22" y="7"/>
                                  <a:pt x="22" y="7"/>
                                </a:cubicBezTo>
                                <a:close/>
                              </a:path>
                            </a:pathLst>
                          </a:custGeom>
                          <a:grpFill/>
                          <a:ln>
                            <a:noFill/>
                          </a:ln>
                        </wps:spPr>
                        <wps:bodyPr vert="horz" wrap="square" lIns="96429" tIns="48214" rIns="96429" bIns="48214" numCol="1" anchor="t" anchorCtr="0" compatLnSpc="1"/>
                      </wps:wsp>
                      <wps:wsp>
                        <wps:cNvPr id="96" name="Freeform 164"/>
                        <wps:cNvSpPr/>
                        <wps:spPr bwMode="auto">
                          <a:xfrm>
                            <a:off x="3578236" y="4709192"/>
                            <a:ext cx="22662" cy="45323"/>
                          </a:xfrm>
                          <a:custGeom>
                            <a:avLst/>
                            <a:gdLst>
                              <a:gd name="T0" fmla="*/ 8 w 8"/>
                              <a:gd name="T1" fmla="*/ 16 h 16"/>
                              <a:gd name="T2" fmla="*/ 8 w 8"/>
                              <a:gd name="T3" fmla="*/ 0 h 16"/>
                              <a:gd name="T4" fmla="*/ 0 w 8"/>
                              <a:gd name="T5" fmla="*/ 8 h 16"/>
                              <a:gd name="T6" fmla="*/ 8 w 8"/>
                              <a:gd name="T7" fmla="*/ 16 h 16"/>
                            </a:gdLst>
                            <a:ahLst/>
                            <a:cxnLst>
                              <a:cxn ang="0">
                                <a:pos x="T0" y="T1"/>
                              </a:cxn>
                              <a:cxn ang="0">
                                <a:pos x="T2" y="T3"/>
                              </a:cxn>
                              <a:cxn ang="0">
                                <a:pos x="T4" y="T5"/>
                              </a:cxn>
                              <a:cxn ang="0">
                                <a:pos x="T6" y="T7"/>
                              </a:cxn>
                            </a:cxnLst>
                            <a:rect l="0" t="0" r="r" b="b"/>
                            <a:pathLst>
                              <a:path w="8" h="16">
                                <a:moveTo>
                                  <a:pt x="8" y="16"/>
                                </a:moveTo>
                                <a:cubicBezTo>
                                  <a:pt x="8" y="0"/>
                                  <a:pt x="8" y="0"/>
                                  <a:pt x="8" y="0"/>
                                </a:cubicBezTo>
                                <a:cubicBezTo>
                                  <a:pt x="3" y="0"/>
                                  <a:pt x="0" y="4"/>
                                  <a:pt x="0" y="8"/>
                                </a:cubicBezTo>
                                <a:cubicBezTo>
                                  <a:pt x="0" y="13"/>
                                  <a:pt x="3" y="16"/>
                                  <a:pt x="8" y="16"/>
                                </a:cubicBezTo>
                                <a:close/>
                              </a:path>
                            </a:pathLst>
                          </a:custGeom>
                          <a:grpFill/>
                          <a:ln>
                            <a:noFill/>
                          </a:ln>
                        </wps:spPr>
                        <wps:bodyPr vert="horz" wrap="square" lIns="96429" tIns="48214" rIns="96429" bIns="48214" numCol="1" anchor="t" anchorCtr="0" compatLnSpc="1"/>
                      </wps:wsp>
                    </wpg:wgp>
                  </a:graphicData>
                </a:graphic>
              </wp:anchor>
            </w:drawing>
          </mc:Choice>
          <mc:Fallback>
            <w:pict>
              <v:group id="组合 72" o:spid="_x0000_s1026" o:spt="203" style="position:absolute;left:0pt;margin-left:-72.25pt;margin-top:113.8pt;height:14.2pt;width:15.1pt;z-index:251668480;mso-width-relative:page;mso-height-relative:page;" coordorigin="3411256,4486155" coordsize="567731,533142" o:gfxdata="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">
                <o:lock v:ext="edit" aspectratio="f"/>
                <v:shape id="Freeform 156" o:spid="_x0000_s1026" o:spt="100" style="position:absolute;left:3411256;top:4486155;height:435340;width:363778;" filled="t" stroked="f" coordsize="129,154" o:gfxdata="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ZInt7sAAADb&#10;AAAADwAAAAAAAAABACAAAAAiAAAAZHJzL2Rvd25yZXYueG1sUEsBAhQAFAAAAAgAh07iQDMvBZ47&#10;AAAAOQAAABAAAAAAAAAAAQAgAAAACgEAAGRycy9zaGFwZXhtbC54bWxQSwUGAAAAAAYABgBbAQAA&#10;tAMAAAAA&#10;" path="m11,12c118,12,118,12,118,12c118,31,118,31,118,31c129,31,129,31,129,31c129,10,129,10,129,10c129,5,125,0,120,0c10,0,10,0,10,0c5,0,0,5,0,10c0,144,0,144,0,144c0,150,5,154,10,154c69,154,69,154,69,154c69,143,69,143,69,143c11,143,11,143,11,143l11,12xe">
                  <v:path o:connectlocs="31019,33922;332758,33922;332758,87633;363778,87633;363778,28268;338398,0;28199,0;0,28268;0,407071;28199,435340;194578,435340;194578,404244;31019,404244;31019,33922" o:connectangles="0,0,0,0,0,0,0,0,0,0,0,0,0,0"/>
                  <v:fill on="t" focussize="0,0"/>
                  <v:stroke on="f"/>
                  <v:imagedata o:title=""/>
                  <o:lock v:ext="edit" aspectratio="f"/>
                  <v:textbox inset="7.59283464566929pt,3.79637795275591pt,7.59283464566929pt,3.79637795275591pt"/>
                </v:shape>
                <v:shape id="Freeform 157" o:spid="_x0000_s1026" o:spt="100" style="position:absolute;left:3617595;top:4585150;height:434147;width:361392;" filled="t" stroked="f" coordsize="128,154" o:gfxdata="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ai/e8AAAA&#10;2wAAAA8AAAAAAAAAAQAgAAAAIgAAAGRycy9kb3ducmV2LnhtbFBLAQIUABQAAAAIAIdO4kAzLwWe&#10;OwAAADkAAAAQAAAAAAAAAAEAIAAAAAsBAABkcnMvc2hhcGV4bWwueG1sUEsFBgAAAAAGAAYAWwEA&#10;ALUDAAAAAA==&#10;" path="m119,0c9,0,9,0,9,0c4,0,0,5,0,10c0,144,0,144,0,144c0,150,4,154,9,154c119,154,119,154,119,154c124,154,128,150,128,144c128,10,128,10,128,10c128,5,124,0,119,0xm117,142c10,142,10,142,10,142c10,12,10,12,10,12c117,12,117,12,117,12l117,142xe">
                  <v:path o:connectlocs="335981,0;25410,0;0,28191;0,405955;25410,434147;335981,434147;361392,405955;361392,28191;335981,0;330334,400317;28233,400317;28233,33829;330334,33829;330334,400317" o:connectangles="0,0,0,0,0,0,0,0,0,0,0,0,0,0"/>
                  <v:fill on="t" focussize="0,0"/>
                  <v:stroke on="f"/>
                  <v:imagedata o:title=""/>
                  <o:lock v:ext="edit" aspectratio="f"/>
                  <v:textbox inset="7.59283464566929pt,3.79637795275591pt,7.59283464566929pt,3.79637795275591pt"/>
                </v:shape>
                <v:rect id="Rectangle 158" o:spid="_x0000_s1026" o:spt="1" style="position:absolute;left:3671267;top:4692494;height:25047;width:256434;" filled="t" stroked="f" coordsize="21600,21600" o:gfxdata="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LjGugAAANsA&#10;AAAPAAAAAAAAAAEAIAAAACIAAABkcnMvZG93bnJldi54bWxQSwECFAAUAAAACACHTuJAMy8FnjsA&#10;AAA5AAAAEAAAAAAAAAABACAAAAAJAQAAZHJzL3NoYXBleG1sLnhtbFBLBQYAAAAABgAGAFsBAACz&#10;AwAAAAA=&#10;">
                  <v:fill on="t" focussize="0,0"/>
                  <v:stroke on="f"/>
                  <v:imagedata o:title=""/>
                  <o:lock v:ext="edit" aspectratio="f"/>
                  <v:textbox inset="7.59283464566929pt,3.79637795275591pt,7.59283464566929pt,3.79637795275591pt"/>
                </v:rect>
                <v:rect id="Rectangle 159" o:spid="_x0000_s1026" o:spt="1" style="position:absolute;left:3671267;top:4760479;height:25047;width:256434;" filled="t" stroked="f" coordsize="21600,21600" o:gfxdata="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nGSLsAAADb&#10;AAAADwAAAAAAAAABACAAAAAiAAAAZHJzL2Rvd25yZXYueG1sUEsBAhQAFAAAAAgAh07iQDMvBZ47&#10;AAAAOQAAABAAAAAAAAAAAQAgAAAACgEAAGRycy9zaGFwZXhtbC54bWxQSwUGAAAAAAYABgBbAQAA&#10;tAMAAAAA&#10;">
                  <v:fill on="t" focussize="0,0"/>
                  <v:stroke on="f"/>
                  <v:imagedata o:title=""/>
                  <o:lock v:ext="edit" aspectratio="f"/>
                  <v:textbox inset="7.59283464566929pt,3.79637795275591pt,7.59283464566929pt,3.79637795275591pt"/>
                </v:rect>
                <v:rect id="Rectangle 160" o:spid="_x0000_s1026" o:spt="1" style="position:absolute;left:3671267;top:4828463;height:21469;width:256434;" filled="t" stroked="f" coordsize="21600,21600" o:gfxdata="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NtYP7sAAADb&#10;AAAADwAAAAAAAAABACAAAAAiAAAAZHJzL2Rvd25yZXYueG1sUEsBAhQAFAAAAAgAh07iQDMvBZ47&#10;AAAAOQAAABAAAAAAAAAAAQAgAAAACgEAAGRycy9zaGFwZXhtbC54bWxQSwUGAAAAAAYABgBbAQAA&#10;tAMAAAAA&#10;">
                  <v:fill on="t" focussize="0,0"/>
                  <v:stroke on="f"/>
                  <v:imagedata o:title=""/>
                  <o:lock v:ext="edit" aspectratio="f"/>
                  <v:textbox inset="7.59283464566929pt,3.79637795275591pt,7.59283464566929pt,3.79637795275591pt"/>
                </v:rect>
                <v:rect id="Rectangle 161" o:spid="_x0000_s1026" o:spt="1" style="position:absolute;left:3671267;top:4895255;height:22662;width:256434;" filled="t" stroked="f" coordsize="21600,21600" o:gfxdata="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l/2kvQAA&#10;ANsAAAAPAAAAAAAAAAEAIAAAACIAAABkcnMvZG93bnJldi54bWxQSwECFAAUAAAACACHTuJAMy8F&#10;njsAAAA5AAAAEAAAAAAAAAABACAAAAAMAQAAZHJzL3NoYXBleG1sLnhtbFBLBQYAAAAABgAGAFsB&#10;AAC2AwAAAAA=&#10;">
                  <v:fill on="t" focussize="0,0"/>
                  <v:stroke on="f"/>
                  <v:imagedata o:title=""/>
                  <o:lock v:ext="edit" aspectratio="f"/>
                  <v:textbox inset="7.59283464566929pt,3.79637795275591pt,7.59283464566929pt,3.79637795275591pt"/>
                </v:rect>
                <v:shape id="Freeform 162" o:spid="_x0000_s1026" o:spt="100" style="position:absolute;left:3468506;top:4597077;height:273131;width:132391;" filled="t" stroked="f" coordsize="47,97" o:gfxdata="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SkfyvQAA&#10;ANsAAAAPAAAAAAAAAAEAIAAAACIAAABkcnMvZG93bnJldi54bWxQSwECFAAUAAAACACHTuJAMy8F&#10;njsAAAA5AAAAEAAAAAAAAAABACAAAAAMAQAAZHJzL3NoYXBleG1sLnhtbFBLBQYAAAAABgAGAFsB&#10;AAC2AwAAAAA=&#10;" path="m47,97c47,78,47,78,47,78c47,78,47,78,47,78c30,78,17,64,17,48c17,32,30,19,47,19c47,19,47,19,47,19c47,0,47,0,47,0c38,0,38,0,38,0c38,8,38,8,38,8c33,9,28,11,24,14c19,8,19,8,19,8c6,20,6,20,6,20c12,26,12,26,12,26c9,30,7,35,6,40c0,40,0,40,0,40c0,57,0,57,0,57c6,57,6,57,6,57c7,62,9,67,12,71c6,77,6,77,6,77c18,89,18,89,18,89c24,83,24,83,24,83c28,86,33,88,38,89c38,97,38,97,38,97l47,97xe">
                  <v:path o:connectlocs="132391,273131;132391,219631;132391,219631;47886,135157;132391,53499;132391,53499;132391,0;107039,0;107039,22526;67603,39420;53519,22526;16900,56315;33801,73210;16900,112631;0,112631;0,160499;16900,160499;33801,199920;16900,216815;50702,250604;67603,233710;107039,250604;107039,273131;132391,273131" o:connectangles="0,0,0,0,0,0,0,0,0,0,0,0,0,0,0,0,0,0,0,0,0,0,0,0"/>
                  <v:fill on="t" focussize="0,0"/>
                  <v:stroke on="f"/>
                  <v:imagedata o:title=""/>
                  <o:lock v:ext="edit" aspectratio="f"/>
                  <v:textbox inset="7.59283464566929pt,3.79637795275591pt,7.59283464566929pt,3.79637795275591pt"/>
                </v:shape>
                <v:shape id="Freeform 163" o:spid="_x0000_s1026" o:spt="100" style="position:absolute;left:3538876;top:4669833;height:127621;width:62021;" filled="t" stroked="f" coordsize="22,45" o:gfxdata="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m747sAAADb&#10;AAAADwAAAAAAAAABACAAAAAiAAAAZHJzL2Rvd25yZXYueG1sUEsBAhQAFAAAAAgAh07iQDMvBZ47&#10;AAAAOQAAABAAAAAAAAAAAQAgAAAACgEAAGRycy9zaGFwZXhtbC54bWxQSwUGAAAAAAYABgBbAQAA&#10;tAMAAAAA&#10;" path="m22,7c22,0,22,0,22,0c22,0,22,0,22,0c9,0,0,10,0,22c0,35,9,45,22,45c22,45,22,45,22,45c22,38,22,38,22,38c22,38,22,38,22,38c13,38,7,31,7,22c7,14,13,7,22,7c22,7,22,7,22,7xe">
                  <v:path o:connectlocs="62021,19852;62021,0;62021,0;0,62392;62021,127621;62021,127621;62021,107768;62021,107768;19733,62392;62021,19852;62021,19852" o:connectangles="0,0,0,0,0,0,0,0,0,0,0"/>
                  <v:fill on="t" focussize="0,0"/>
                  <v:stroke on="f"/>
                  <v:imagedata o:title=""/>
                  <o:lock v:ext="edit" aspectratio="f"/>
                  <v:textbox inset="7.59283464566929pt,3.79637795275591pt,7.59283464566929pt,3.79637795275591pt"/>
                </v:shape>
                <v:shape id="Freeform 164" o:spid="_x0000_s1026" o:spt="100" style="position:absolute;left:3578236;top:4709192;height:45323;width:22662;" filled="t" stroked="f" coordsize="8,16" o:gfxdata="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tl0O/&#10;AAAA2wAAAA8AAAAAAAAAAQAgAAAAIgAAAGRycy9kb3ducmV2LnhtbFBLAQIUABQAAAAIAIdO4kAz&#10;LwWeOwAAADkAAAAQAAAAAAAAAAEAIAAAAA4BAABkcnMvc2hhcGV4bWwueG1sUEsFBgAAAAAGAAYA&#10;WwEAALgDAAAAAA==&#10;" path="m8,16c8,0,8,0,8,0c3,0,0,4,0,8c0,13,3,16,8,16xe">
                  <v:path o:connectlocs="22662,45323;22662,0;0,22661;22662,45323" o:connectangles="0,0,0,0"/>
                  <v:fill on="t" focussize="0,0"/>
                  <v:stroke on="f"/>
                  <v:imagedata o:title=""/>
                  <o:lock v:ext="edit" aspectratio="f"/>
                  <v:textbox inset="7.59283464566929pt,3.79637795275591pt,7.59283464566929pt,3.79637795275591pt"/>
                </v:shape>
              </v:group>
            </w:pict>
          </mc:Fallback>
        </mc:AlternateContent>
      </w:r>
      <w:r>
        <w:rPr>
          <w:lang w:val="en-US"/>
        </w:rPr>
        <mc:AlternateContent>
          <mc:Choice Requires="wps">
            <w:drawing>
              <wp:anchor distT="0" distB="0" distL="114300" distR="114300" simplePos="0" relativeHeight="251665408" behindDoc="0" locked="0" layoutInCell="1" allowOverlap="1">
                <wp:simplePos x="0" y="0"/>
                <wp:positionH relativeFrom="margin">
                  <wp:posOffset>-585470</wp:posOffset>
                </wp:positionH>
                <wp:positionV relativeFrom="paragraph">
                  <wp:posOffset>8074660</wp:posOffset>
                </wp:positionV>
                <wp:extent cx="6559550" cy="502285"/>
                <wp:effectExtent l="0" t="0" r="0" b="0"/>
                <wp:wrapNone/>
                <wp:docPr id="26" name="Text Box 138"/>
                <wp:cNvGraphicFramePr/>
                <a:graphic xmlns:a="http://schemas.openxmlformats.org/drawingml/2006/main">
                  <a:graphicData uri="http://schemas.microsoft.com/office/word/2010/wordprocessingShape">
                    <wps:wsp>
                      <wps:cNvSpPr txBox="1">
                        <a:spLocks noChangeArrowheads="1"/>
                      </wps:cNvSpPr>
                      <wps:spPr bwMode="auto">
                        <a:xfrm>
                          <a:off x="0" y="0"/>
                          <a:ext cx="6559550" cy="502285"/>
                        </a:xfrm>
                        <a:prstGeom prst="rect">
                          <a:avLst/>
                        </a:prstGeom>
                        <a:noFill/>
                        <a:ln>
                          <a:noFill/>
                        </a:ln>
                      </wps:spPr>
                      <wps:txb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I am a creative and enterprising girl. I have a certain artistic accomplishment, an aesthetic vision, and good at photography. Positive optimism is my biggest advantage and will not easily admit defeat.</w:t>
                            </w:r>
                          </w:p>
                          <w:p>
                            <w:pPr>
                              <w:rPr>
                                <w:rFonts w:hint="eastAsia" w:ascii="微软雅黑" w:hAnsi="微软雅黑" w:eastAsia="微软雅黑" w:cs="微软雅黑"/>
                                <w:b w:val="0"/>
                                <w:i w:val="0"/>
                                <w:caps w:val="0"/>
                                <w:color w:val="383838"/>
                                <w:spacing w:val="0"/>
                                <w:kern w:val="0"/>
                                <w:sz w:val="21"/>
                                <w:szCs w:val="21"/>
                                <w:lang w:val="en-US" w:eastAsia="zh-CN" w:bidi="ar"/>
                              </w:rPr>
                            </w:pPr>
                          </w:p>
                        </w:txbxContent>
                      </wps:txbx>
                      <wps:bodyPr rot="0" vert="horz" wrap="square" lIns="91440" tIns="45720" rIns="91440" bIns="45720" anchor="t" anchorCtr="0" upright="1">
                        <a:noAutofit/>
                      </wps:bodyPr>
                    </wps:wsp>
                  </a:graphicData>
                </a:graphic>
              </wp:anchor>
            </w:drawing>
          </mc:Choice>
          <mc:Fallback>
            <w:pict>
              <v:shape id="Text Box 138" o:spid="_x0000_s1026" o:spt="202" type="#_x0000_t202" style="position:absolute;left:0pt;margin-left:-46.1pt;margin-top:635.8pt;height:39.55pt;width:516.5pt;mso-position-horizontal-relative:margin;z-index:251665408;mso-width-relative:page;mso-height-relative:page;" filled="f" stroked="f" coordsize="21600,21600" o:gfxdata="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E5H9kAAAANAQAADwAAAAAAAAABACAAAAAi&#10;AAAAZHJzL2Rvd25yZXYueG1sUEsBAhQAFAAAAAgAh07iQF8pbaYJAgAAFwQAAA4AAAAAAAAAAQAg&#10;AAAAKAEAAGRycy9lMm9Eb2MueG1sUEsFBgAAAAAGAAYAWQEAAKMFAAAAAA==&#10;">
                <v:fill on="f" focussize="0,0"/>
                <v:stroke on="f"/>
                <v:imagedata o:title=""/>
                <o:lock v:ext="edit" aspectratio="f"/>
                <v:textbox>
                  <w:txbxContent>
                    <w:p>
                      <w:pPr>
                        <w:rPr>
                          <w:rFonts w:hint="eastAsia" w:hAnsi="微软雅黑" w:eastAsia="微软雅黑" w:cs="微软雅黑" w:asciiTheme="minorAscii"/>
                          <w:b w:val="0"/>
                          <w:i w:val="0"/>
                          <w:caps w:val="0"/>
                          <w:color w:val="383838"/>
                          <w:spacing w:val="0"/>
                          <w:kern w:val="0"/>
                          <w:sz w:val="21"/>
                          <w:szCs w:val="21"/>
                          <w:lang w:val="en-US" w:eastAsia="zh-CN" w:bidi="ar"/>
                        </w:rPr>
                      </w:pPr>
                      <w:r>
                        <w:rPr>
                          <w:rFonts w:hint="eastAsia" w:hAnsi="微软雅黑" w:eastAsia="微软雅黑" w:cs="微软雅黑" w:asciiTheme="minorAscii"/>
                          <w:b w:val="0"/>
                          <w:i w:val="0"/>
                          <w:caps w:val="0"/>
                          <w:color w:val="383838"/>
                          <w:spacing w:val="0"/>
                          <w:kern w:val="0"/>
                          <w:sz w:val="21"/>
                          <w:szCs w:val="21"/>
                          <w:lang w:val="en-US" w:eastAsia="zh-CN" w:bidi="ar"/>
                        </w:rPr>
                        <w:t>I am a creative and enterprising girl. I have a certain artistic accomplishment, an aesthetic vision, and good at photography. Positive optimism is my biggest advantage and will not easily admit defeat.</w:t>
                      </w:r>
                    </w:p>
                    <w:p>
                      <w:pPr>
                        <w:rPr>
                          <w:rFonts w:hint="eastAsia" w:ascii="微软雅黑" w:hAnsi="微软雅黑" w:eastAsia="微软雅黑" w:cs="微软雅黑"/>
                          <w:b w:val="0"/>
                          <w:i w:val="0"/>
                          <w:caps w:val="0"/>
                          <w:color w:val="383838"/>
                          <w:spacing w:val="0"/>
                          <w:kern w:val="0"/>
                          <w:sz w:val="21"/>
                          <w:szCs w:val="21"/>
                          <w:lang w:val="en-US" w:eastAsia="zh-CN" w:bidi="ar"/>
                        </w:rPr>
                      </w:pPr>
                    </w:p>
                  </w:txbxContent>
                </v:textbox>
              </v:shape>
            </w:pict>
          </mc:Fallback>
        </mc:AlternateContent>
      </w:r>
      <w:r>
        <w:rPr>
          <w:rFonts w:hint="eastAsia"/>
          <w:sz w:val="21"/>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tantia">
    <w:panose1 w:val="02030602050306030303"/>
    <w:charset w:val="00"/>
    <w:family w:val="auto"/>
    <w:pitch w:val="default"/>
    <w:sig w:usb0="A00002EF" w:usb1="4000204B" w:usb2="00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27343"/>
    <w:rsid w:val="00EA3DB2"/>
    <w:rsid w:val="01794104"/>
    <w:rsid w:val="01F443F2"/>
    <w:rsid w:val="02A25722"/>
    <w:rsid w:val="03376289"/>
    <w:rsid w:val="05B534B7"/>
    <w:rsid w:val="068E09E8"/>
    <w:rsid w:val="0FC46636"/>
    <w:rsid w:val="13483282"/>
    <w:rsid w:val="151B08B8"/>
    <w:rsid w:val="15485A08"/>
    <w:rsid w:val="154F7D4C"/>
    <w:rsid w:val="17E7724D"/>
    <w:rsid w:val="18A66D8E"/>
    <w:rsid w:val="1B6E0756"/>
    <w:rsid w:val="1E3D1131"/>
    <w:rsid w:val="230D1D7D"/>
    <w:rsid w:val="238916B7"/>
    <w:rsid w:val="26D1318B"/>
    <w:rsid w:val="292B7347"/>
    <w:rsid w:val="2A427343"/>
    <w:rsid w:val="2B8E50DF"/>
    <w:rsid w:val="2CA50119"/>
    <w:rsid w:val="2CE9157D"/>
    <w:rsid w:val="34616357"/>
    <w:rsid w:val="34FE421B"/>
    <w:rsid w:val="35304E78"/>
    <w:rsid w:val="36331EC6"/>
    <w:rsid w:val="3A7A0C23"/>
    <w:rsid w:val="3AA01B52"/>
    <w:rsid w:val="3C035691"/>
    <w:rsid w:val="3CAF425B"/>
    <w:rsid w:val="41524DA0"/>
    <w:rsid w:val="45613362"/>
    <w:rsid w:val="466B0ACD"/>
    <w:rsid w:val="4BC16599"/>
    <w:rsid w:val="4C20728A"/>
    <w:rsid w:val="4EB56D4F"/>
    <w:rsid w:val="4F175FEC"/>
    <w:rsid w:val="50C12278"/>
    <w:rsid w:val="510D12E8"/>
    <w:rsid w:val="53A23B36"/>
    <w:rsid w:val="54BE1449"/>
    <w:rsid w:val="556745A8"/>
    <w:rsid w:val="56B80E59"/>
    <w:rsid w:val="56ED68D9"/>
    <w:rsid w:val="58414096"/>
    <w:rsid w:val="58AF109F"/>
    <w:rsid w:val="5C71287A"/>
    <w:rsid w:val="5C731290"/>
    <w:rsid w:val="5D4C190B"/>
    <w:rsid w:val="5F6A217C"/>
    <w:rsid w:val="605752B9"/>
    <w:rsid w:val="6072395E"/>
    <w:rsid w:val="61590A43"/>
    <w:rsid w:val="643369FF"/>
    <w:rsid w:val="66D6097F"/>
    <w:rsid w:val="6A306932"/>
    <w:rsid w:val="6DBE1961"/>
    <w:rsid w:val="6E933CC8"/>
    <w:rsid w:val="6EB62CC3"/>
    <w:rsid w:val="7130085D"/>
    <w:rsid w:val="7147620B"/>
    <w:rsid w:val="723348E4"/>
    <w:rsid w:val="736C23CA"/>
    <w:rsid w:val="73B500D3"/>
    <w:rsid w:val="73D90FFB"/>
    <w:rsid w:val="75464E29"/>
    <w:rsid w:val="76AA36E6"/>
    <w:rsid w:val="76CD1792"/>
    <w:rsid w:val="77B07C1F"/>
    <w:rsid w:val="77BA5374"/>
    <w:rsid w:val="7A76036B"/>
    <w:rsid w:val="7B704773"/>
    <w:rsid w:val="7B82590E"/>
    <w:rsid w:val="7C016863"/>
    <w:rsid w:val="7D99113A"/>
    <w:rsid w:val="7DEC33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jc w:val="left"/>
    </w:pPr>
    <w:rPr>
      <w:kern w:val="0"/>
      <w:sz w:val="24"/>
    </w:rPr>
  </w:style>
  <w:style w:type="character" w:styleId="5">
    <w:name w:val="Emphasis"/>
    <w:basedOn w:val="4"/>
    <w:autoRedefine/>
    <w:qFormat/>
    <w:uiPriority w:val="0"/>
    <w:rPr>
      <w:i/>
    </w:rPr>
  </w:style>
  <w:style w:type="paragraph" w:customStyle="1" w:styleId="6">
    <w:name w:val="列出段落1"/>
    <w:basedOn w:val="1"/>
    <w:autoRedefine/>
    <w:qFormat/>
    <w:uiPriority w:val="34"/>
    <w:pPr>
      <w:ind w:firstLine="420" w:firstLineChars="200"/>
    </w:pPr>
    <w:rPr>
      <w:rFonts w:ascii="宋体" w:hAnsi="宋体" w:eastAsia="宋体" w:cs="宋体"/>
      <w:kern w:val="0"/>
      <w:sz w:val="24"/>
      <w:szCs w:val="24"/>
    </w:rPr>
  </w:style>
  <w:style w:type="character" w:customStyle="1" w:styleId="7">
    <w:name w:val="gt-baf-base-sep"/>
    <w:basedOn w:val="4"/>
    <w:autoRedefine/>
    <w:qFormat/>
    <w:uiPriority w:val="0"/>
  </w:style>
  <w:style w:type="character" w:customStyle="1" w:styleId="8">
    <w:name w:val="gt-baf-pos"/>
    <w:basedOn w:val="4"/>
    <w:autoRedefine/>
    <w:qFormat/>
    <w:uiPriority w:val="0"/>
    <w:rPr>
      <w:color w:val="777777"/>
    </w:rPr>
  </w:style>
  <w:style w:type="character" w:customStyle="1" w:styleId="9">
    <w:name w:val="focus"/>
    <w:basedOn w:val="4"/>
    <w:autoRedefine/>
    <w:qFormat/>
    <w:uiPriority w:val="0"/>
  </w:style>
  <w:style w:type="paragraph" w:customStyle="1" w:styleId="10">
    <w:name w:val="_Style 9"/>
    <w:basedOn w:val="1"/>
    <w:next w:val="1"/>
    <w:autoRedefine/>
    <w:qFormat/>
    <w:uiPriority w:val="0"/>
    <w:pPr>
      <w:pBdr>
        <w:bottom w:val="single" w:color="auto" w:sz="6" w:space="1"/>
      </w:pBdr>
      <w:jc w:val="center"/>
    </w:pPr>
    <w:rPr>
      <w:rFonts w:ascii="Arial" w:eastAsia="宋体"/>
      <w:vanish/>
      <w:sz w:val="16"/>
    </w:rPr>
  </w:style>
  <w:style w:type="paragraph" w:customStyle="1" w:styleId="11">
    <w:name w:val="_Style 10"/>
    <w:basedOn w:val="1"/>
    <w:next w:val="1"/>
    <w:autoRedefine/>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NULL"/><Relationship Id="rId5" Type="http://schemas.openxmlformats.org/officeDocument/2006/relationships/image" Target="media/image3.GIF"/><Relationship Id="rId4" Type="http://schemas.openxmlformats.org/officeDocument/2006/relationships/image" Target="media/image2.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1122b12e-6cee-4c06-ae83-3cc8e1711905\&#40657;&#30333;&#31616;&#32422;&#33521;&#25991;&#31616;&#21382;.doc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流畅">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黑白简约英文简历.docx</Template>
  <Pages>1</Pages>
  <Words>0</Words>
  <Characters>0</Characters>
  <Lines>0</Lines>
  <Paragraphs>0</Paragraphs>
  <TotalTime>24</TotalTime>
  <ScaleCrop>false</ScaleCrop>
  <LinksUpToDate>false</LinksUpToDate>
  <CharactersWithSpaces>38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2023-12-27T06:50:00Z</dcterms:created>
  <dc:creator>亚光黑</dc:creator>
  <cp:lastModifiedBy>亚光黑</cp:lastModifiedBy>
  <dcterms:modified xsi:type="dcterms:W3CDTF">2023-12-27T06:50:06Z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RubyTemplateID" linkTarget="0">
    <vt:lpwstr>4</vt:lpwstr>
  </property>
  <property fmtid="{D5CDD505-2E9C-101B-9397-08002B2CF9AE}" pid="4" name="KSOTemplateKey">
    <vt:lpwstr>1.0_rJZUuKbbV4sF7pROfE/50BUxEVcl1HSUacK0eGogXcuKZ6QhBqi1hjRT9jMhYdzyhZpp+aZcB25nJzNSITa4sQ==</vt:lpwstr>
  </property>
  <property fmtid="{D5CDD505-2E9C-101B-9397-08002B2CF9AE}" pid="5" name="KSOTemplateUUID">
    <vt:lpwstr>v1.0_mb_55z6K1+IXTs3J3ajrCPeAw==</vt:lpwstr>
  </property>
  <property fmtid="{D5CDD505-2E9C-101B-9397-08002B2CF9AE}" pid="6" name="ICV">
    <vt:lpwstr>06A0B91448484539A479AECB86B3B3B1_11</vt:lpwstr>
  </property>
</Properties>
</file>