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1289050</wp:posOffset>
                </wp:positionV>
                <wp:extent cx="179070" cy="179070"/>
                <wp:effectExtent l="0" t="0" r="0" b="0"/>
                <wp:wrapNone/>
                <wp:docPr id="41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ound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32" o:spid="_x0000_s1026" o:spt="2" style="position:absolute;left:0pt;margin-left:54.8pt;margin-top:101.5pt;height:14.1pt;width:14.1pt;z-index:251696128;v-text-anchor:middle;mso-width-relative:page;mso-height-relative:page;" fillcolor="#3E5F94" filled="t" stroked="f" coordsize="21600,21600" arcsize="0.166666666666667" o:gfxdata="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GRM2dcAAAALAQAADwAAAAAAAAABACAAAAAiAAAAZHJzL2Rvd25yZXYueG1sUEsB&#10;AhQAFAAAAAgAh07iQNt9LhP2AQAA2gMAAA4AAAAAAAAAAQAgAAAAJg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1282700</wp:posOffset>
                </wp:positionV>
                <wp:extent cx="179070" cy="179070"/>
                <wp:effectExtent l="0" t="0" r="0" b="0"/>
                <wp:wrapNone/>
                <wp:docPr id="42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ound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33" o:spid="_x0000_s1026" o:spt="2" style="position:absolute;left:0pt;margin-left:194.2pt;margin-top:101pt;height:14.1pt;width:14.1pt;z-index:251697152;v-text-anchor:middle;mso-width-relative:page;mso-height-relative:page;" fillcolor="#3E5F94" filled="t" stroked="f" coordsize="21600,21600" arcsize="0.166666666666667" o:gfxdata="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4U23LYAAAACwEAAA8AAAAAAAAAAQAgAAAAIgAAAGRycy9kb3ducmV2LnhtbFBL&#10;AQIUABQAAAAIAIdO4kAPsLEf9gEAANoDAAAOAAAAAAAAAAEAIAAAACc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1600200</wp:posOffset>
                </wp:positionV>
                <wp:extent cx="179070" cy="179070"/>
                <wp:effectExtent l="0" t="0" r="0" b="0"/>
                <wp:wrapNone/>
                <wp:docPr id="4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ound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34" o:spid="_x0000_s1026" o:spt="2" style="position:absolute;left:0pt;margin-left:54.8pt;margin-top:126pt;height:14.1pt;width:14.1pt;z-index:251698176;v-text-anchor:middle;mso-width-relative:page;mso-height-relative:page;" fillcolor="#3E5F94" filled="t" stroked="f" coordsize="21600,21600" arcsize="0.166666666666667" o:gfxdata="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QqTwNcAAAALAQAADwAAAAAAAAABACAAAAAiAAAAZHJzL2Rvd25yZXYueG1sUEsB&#10;AhQAFAAAAAgAh07iQHSfUFD2AQAA2gMAAA4AAAAAAAAAAQAgAAAAJg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1600200</wp:posOffset>
                </wp:positionV>
                <wp:extent cx="179070" cy="179070"/>
                <wp:effectExtent l="0" t="0" r="0" b="0"/>
                <wp:wrapNone/>
                <wp:docPr id="44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ound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35" o:spid="_x0000_s1026" o:spt="2" style="position:absolute;left:0pt;margin-left:194.2pt;margin-top:126pt;height:14.1pt;width:14.1pt;z-index:251699200;v-text-anchor:middle;mso-width-relative:page;mso-height-relative:page;" fillcolor="#3E5F94" filled="t" stroked="f" coordsize="21600,21600" arcsize="0.166666666666667" o:gfxdata="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e864PYAAAACwEAAA8AAAAAAAAAAQAgAAAAIgAAAGRycy9kb3ducmV2LnhtbFBL&#10;AQIUABQAAAAIAIdO4kCr9miF9gEAANoDAAAOAAAAAAAAAAEAIAAAACc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15595" cy="10694035"/>
                <wp:effectExtent l="0" t="0" r="889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5422" cy="10693966"/>
                        </a:xfrm>
                        <a:prstGeom prst="rect">
                          <a:avLst/>
                        </a:prstGeom>
                        <a:solidFill>
                          <a:srgbClr val="D8E2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0.75pt;margin-top:0pt;height:842.05pt;width:24.85pt;z-index:251659264;v-text-anchor:middle;mso-width-relative:page;mso-height-relative:page;" fillcolor="#D8E2EC" filled="t" stroked="f" coordsize="21600,21600" o:gfxdata="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K8lO9MAAAAGAQAADwAAAAAAAAABACAAAAAiAAAAZHJzL2Rvd25yZXYueG1sUEsB&#10;AhQAFAAAAAgAh07iQPrildz6AQAA3wMAAA4AAAAAAAAAAQAgAAAAIg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604520</wp:posOffset>
                </wp:positionV>
                <wp:extent cx="392430" cy="1049655"/>
                <wp:effectExtent l="0" t="0" r="825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2235" cy="1049338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0.8pt;margin-top:47.6pt;height:82.65pt;width:30.9pt;z-index:251660288;v-text-anchor:middle;mso-width-relative:page;mso-height-relative:page;" fillcolor="#3E5F94" filled="t" stroked="f" coordsize="21600,21600" o:gfxdata="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aZJvNYAAAAHAQAADwAAAAAAAAABACAAAAAiAAAAZHJzL2Rvd25yZXYueG1s&#10;UEsBAhQAFAAAAAgAh07iQKOGq3z6AQAA3gMAAA4AAAAAAAAAAQAgAAAAJQ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621665</wp:posOffset>
                </wp:positionV>
                <wp:extent cx="3353435" cy="4572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E5F94"/>
                                <w:spacing w:val="60"/>
                                <w:sz w:val="48"/>
                                <w:szCs w:val="48"/>
                              </w:rPr>
                              <w:t>张云汐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5F9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3E5F94"/>
                                <w:sz w:val="22"/>
                                <w:szCs w:val="22"/>
                              </w:rPr>
                              <w:t>求职意向：财务会计岗位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65pt;margin-top:48.95pt;height:36pt;width:264.05pt;z-index:251661312;mso-width-relative:page;mso-height-relative:page;" filled="f" stroked="f" coordsize="21600,21600" o:gfxdata="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2PYt3ZAAAACQEA&#10;AA8AAAAAAAAAAQAgAAAAIgAAAGRycy9kb3ducmV2LnhtbFBLAQIUABQAAAAIAIdO4kDBfKDgpwEA&#10;AEU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E5F94"/>
                          <w:spacing w:val="60"/>
                          <w:sz w:val="48"/>
                          <w:szCs w:val="48"/>
                        </w:rPr>
                        <w:t>张云汐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E5F9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hAnsi="微软雅黑" w:eastAsia="微软雅黑" w:cs="Times New Roman"/>
                          <w:color w:val="3E5F94"/>
                          <w:sz w:val="22"/>
                          <w:szCs w:val="22"/>
                        </w:rPr>
                        <w:t>求职意向：财务会计岗位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9181465</wp:posOffset>
                </wp:positionV>
                <wp:extent cx="191770" cy="28892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9pt;margin-top:722.95pt;height:22.75pt;width:15.1pt;z-index:251662336;v-text-anchor:middle;mso-width-relative:page;mso-height-relative:page;" fillcolor="#3E5F94" filled="t" stroked="f" coordsize="21600,21600" o:gfxdata="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LwyWbYAAAADAEAAA8AAAAAAAAAAQAgAAAAIgAAAGRycy9kb3ducmV2LnhtbFBLAQIU&#10;ABQAAAAIAIdO4kBDrh2M8wEAANMDAAAOAAAAAAAAAAEAIAAAACc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7763510</wp:posOffset>
                </wp:positionV>
                <wp:extent cx="191770" cy="28892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9pt;margin-top:611.3pt;height:22.75pt;width:15.1pt;z-index:251663360;v-text-anchor:middle;mso-width-relative:page;mso-height-relative:page;" fillcolor="#3E5F94" filled="t" stroked="f" coordsize="21600,21600" o:gfxdata="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353RdcAAAAMAQAADwAAAAAAAAABACAAAAAiAAAAZHJzL2Rvd25yZXYueG1sUEsBAhQA&#10;FAAAAAgAh07iQNImQ6nzAQAA0wMAAA4AAAAAAAAAAQAgAAAAJg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6114415</wp:posOffset>
                </wp:positionV>
                <wp:extent cx="191770" cy="2889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9pt;margin-top:481.45pt;height:22.75pt;width:15.1pt;z-index:251664384;v-text-anchor:middle;mso-width-relative:page;mso-height-relative:page;" fillcolor="#3E5F94" filled="t" stroked="f" coordsize="21600,21600" o:gfxdata="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JNtBdgAAAALAQAADwAAAAAAAAABACAAAAAiAAAAZHJzL2Rvd25yZXYueG1sUEsBAhQA&#10;FAAAAAgAh07iQOzfX6LyAQAA0wMAAA4AAAAAAAAAAQAgAAAAJw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3514725</wp:posOffset>
                </wp:positionV>
                <wp:extent cx="191770" cy="2889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9pt;margin-top:276.75pt;height:22.75pt;width:15.1pt;z-index:251665408;v-text-anchor:middle;mso-width-relative:page;mso-height-relative:page;" fillcolor="#3E5F94" filled="t" stroked="f" coordsize="21600,21600" o:gfxdata="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3IFnf1wAAAAoBAAAPAAAAAAAAAAEAIAAAACIAAABkcnMvZG93bnJldi54bWxQSwECFAAU&#10;AAAACACHTuJAfVcBh/IBAADTAwAADgAAAAAAAAABACAAAAAm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2096770</wp:posOffset>
                </wp:positionV>
                <wp:extent cx="191770" cy="2889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9pt;margin-top:165.1pt;height:22.75pt;width:15.1pt;z-index:251666432;v-text-anchor:middle;mso-width-relative:page;mso-height-relative:page;" fillcolor="#3E5F94" filled="t" stroked="f" coordsize="21600,21600" o:gfxdata="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PeLt9cAAAAKAQAADwAAAAAAAAABACAAAAAiAAAAZHJzL2Rvd25yZXYueG1sUEsBAhQA&#10;FAAAAAgAh07iQBThgn7zAQAA1QMAAA4AAAAAAAAAAQAgAAAAJg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9181465</wp:posOffset>
                </wp:positionV>
                <wp:extent cx="1291590" cy="288925"/>
                <wp:effectExtent l="0" t="0" r="381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721" cy="288925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65pt;margin-top:722.95pt;height:22.75pt;width:101.7pt;z-index:251667456;v-text-anchor:middle;mso-width-relative:page;mso-height-relative:page;" fillcolor="#3E5F94" filled="t" stroked="f" coordsize="21600,21600" o:gfxdata="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h8t49kAAAAMAQAADwAAAAAAAAABACAAAAAiAAAAZHJzL2Rvd25yZXYueG1sUEsB&#10;AhQAFAAAAAgAh07iQF+II2T0AQAA1gMAAA4AAAAAAAAAAQAgAAAAKA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7763510</wp:posOffset>
                </wp:positionV>
                <wp:extent cx="1291590" cy="288925"/>
                <wp:effectExtent l="0" t="0" r="381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721" cy="288925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65pt;margin-top:611.3pt;height:22.75pt;width:101.7pt;z-index:251668480;v-text-anchor:middle;mso-width-relative:page;mso-height-relative:page;" fillcolor="#3E5F94" filled="t" stroked="f" coordsize="21600,21600" o:gfxdata="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PkZPA2AAAAAwBAAAPAAAAAAAAAAEAIAAAACIAAABkcnMvZG93bnJldi54bWxQSwEC&#10;FAAUAAAACACHTuJA+Mpcy/QBAADWAwAADgAAAAAAAAABACAAAAAn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6114415</wp:posOffset>
                </wp:positionV>
                <wp:extent cx="1291590" cy="288925"/>
                <wp:effectExtent l="0" t="0" r="381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721" cy="288925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65pt;margin-top:481.45pt;height:22.75pt;width:101.7pt;z-index:251669504;v-text-anchor:middle;mso-width-relative:page;mso-height-relative:page;" fillcolor="#3E5F94" filled="t" stroked="f" coordsize="21600,21600" o:gfxdata="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DugP/ZAAAACwEAAA8AAAAAAAAAAQAgAAAAIgAAAGRycy9kb3ducmV2LnhtbFBL&#10;AQIUABQAAAAIAIdO4kBlC3au9QEAANYDAAAOAAAAAAAAAAEAIAAAACg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3514725</wp:posOffset>
                </wp:positionV>
                <wp:extent cx="1291590" cy="288925"/>
                <wp:effectExtent l="0" t="0" r="381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721" cy="288925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65pt;margin-top:276.75pt;height:22.75pt;width:101.7pt;z-index:251670528;v-text-anchor:middle;mso-width-relative:page;mso-height-relative:page;" fillcolor="#3E5F94" filled="t" stroked="f" coordsize="21600,21600" o:gfxdata="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RMZPdgAAAAKAQAADwAAAAAAAAABACAAAAAiAAAAZHJzL2Rvd25yZXYueG1sUEsB&#10;AhQAFAAAAAgAh07iQPdJ0071AQAA1gMAAA4AAAAAAAAAAQAgAAAAJw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2096770</wp:posOffset>
                </wp:positionV>
                <wp:extent cx="1291590" cy="288925"/>
                <wp:effectExtent l="0" t="0" r="381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721" cy="288925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65pt;margin-top:165.1pt;height:22.75pt;width:101.7pt;z-index:251671552;v-text-anchor:middle;mso-width-relative:page;mso-height-relative:page;" fillcolor="#3E5F94" filled="t" stroked="f" coordsize="21600,21600" o:gfxdata="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sTLVdgAAAAKAQAADwAAAAAAAAABACAAAAAiAAAAZHJzL2Rvd25yZXYueG1sUEsB&#10;AhQAFAAAAAgAh07iQGqI+Sv1AQAA1gMAAA4AAAAAAAAAAQAgAAAAJw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2461260</wp:posOffset>
                </wp:positionV>
                <wp:extent cx="6787515" cy="100584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E5F94"/>
                                <w:kern w:val="24"/>
                                <w:sz w:val="22"/>
                                <w:szCs w:val="22"/>
                              </w:rPr>
                              <w:t xml:space="preserve">2012.09—2016.6                   西南石油大学会计学院                     财务管理（本科）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主修课程：基础会计、财务会计、财务管理、高级财务、审计学、税法、税务会计与纳税筹划、投资学论、大学英语、高等数学等相关课程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65pt;margin-top:193.8pt;height:79.2pt;width:534.45pt;z-index:251672576;mso-width-relative:page;mso-height-relative:page;" filled="f" stroked="f" coordsize="21600,21600" o:gfxdata="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dEwm82gAAAAsBAAAP&#10;AAAAAAAAAAEAIAAAACIAAABkcnMvZG93bnJldi54bWxQSwECFAAUAAAACACHTuJAebxbYaQBAAA9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E5F94"/>
                          <w:kern w:val="24"/>
                          <w:sz w:val="22"/>
                          <w:szCs w:val="22"/>
                        </w:rPr>
                        <w:t xml:space="preserve">2012.09—2016.6                   西南石油大学会计学院                     财务管理（本科）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主修课程：基础会计、财务会计、财务管理、高级财务、审计学、税法、税务会计与纳税筹划、投资学论、大学英语、高等数学等相关课程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8128000</wp:posOffset>
                </wp:positionV>
                <wp:extent cx="6787515" cy="7772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65pt;margin-top:640pt;height:61.2pt;width:534.45pt;z-index:251673600;mso-width-relative:page;mso-height-relative:page;" filled="f" stroked="f" coordsize="21600,21600" o:gfxdata="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Td8v72wAAAA0BAAAP&#10;AAAAAAAAAAEAIAAAACIAAABkcnMvZG93bnJldi54bWxQSwECFAAUAAAACACHTuJA6AmorKMBAAA8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3879850</wp:posOffset>
                </wp:positionV>
                <wp:extent cx="6674485" cy="2377440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485" cy="237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E5F94"/>
                                <w:kern w:val="24"/>
                                <w:sz w:val="22"/>
                                <w:szCs w:val="22"/>
                              </w:rPr>
                              <w:t>2014.05 - 2015.05                   约克逊能源科技有限公司                       财务实习生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参与中国石油集团国际石油勘探开发有限公司的年度审计项目，协助编制3家子公司工作底稿及报表，独立完成4册底稿的抽凭检查，核对报表附注，并整理装订案卷近35册。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E5F94"/>
                                <w:kern w:val="24"/>
                                <w:sz w:val="22"/>
                                <w:szCs w:val="22"/>
                              </w:rPr>
                              <w:t>2015.11 - 2016.04                   金山WPS稻壳儿平台                         外派审计员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审核10家分店每日销售报告，核对金额，对退货数额及重大折扣等异常销售情况进行核实，制作工作文档。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4.65pt;margin-top:305.5pt;height:187.2pt;width:525.55pt;z-index:251674624;mso-width-relative:page;mso-height-relative:page;" filled="f" stroked="f" coordsize="21600,21600" o:gfxdata="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oxKnPaAAAACwEAAA8AAAAAAAAAAQAgAAAAIgAAAGRycy9kb3ducmV2Lnht&#10;bFBLAQIUABQAAAAIAIdO4kBFeSKIvgEAAH0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E5F94"/>
                          <w:kern w:val="24"/>
                          <w:sz w:val="22"/>
                          <w:szCs w:val="22"/>
                        </w:rPr>
                        <w:t>2014.05 - 2015.05                   约克逊能源科技有限公司                       财务实习生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参与中国石油集团国际石油勘探开发有限公司的年度审计项目，协助编制3家子公司工作底稿及报表，独立完成4册底稿的抽凭检查，核对报表附注，并整理装订案卷近35册。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E5F94"/>
                          <w:kern w:val="24"/>
                          <w:sz w:val="22"/>
                          <w:szCs w:val="22"/>
                        </w:rPr>
                        <w:t>2015.11 - 2016.04                   金山WPS稻壳儿平台                         外派审计员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审核10家分店每日销售报告，核对金额，对退货数额及重大折扣等异常销售情况进行核实，制作工作文档。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9546590</wp:posOffset>
                </wp:positionV>
                <wp:extent cx="6787515" cy="77724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15pt;margin-top:751.7pt;height:61.2pt;width:534.45pt;z-index:251675648;mso-width-relative:page;mso-height-relative:page;" filled="f" stroked="f" coordsize="21600,21600" o:gfxdata="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7MWgO2wAAAA0BAAAP&#10;AAAAAAAAAAEAIAAAACIAAABkcnMvZG93bnJldi54bWxQSwECFAAUAAAACACHTuJAI2n5IaMBAAA8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6479540</wp:posOffset>
                </wp:positionV>
                <wp:extent cx="6787515" cy="1234440"/>
                <wp:effectExtent l="0" t="0" r="0" b="0"/>
                <wp:wrapNone/>
                <wp:docPr id="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E5F94"/>
                                <w:kern w:val="24"/>
                                <w:sz w:val="22"/>
                                <w:szCs w:val="22"/>
                              </w:rPr>
                              <w:t>2014.05 - 2015.05                  约克逊能源科技有限公司                        财务实习生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参与中国石油集团国际石油勘探开发有限公司的年度审计项目，协助编制3家子公司工作底稿及报表，独立完成4册底稿的抽凭检查，核对报表附注，并整理装订案卷近35册。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4.65pt;margin-top:510.2pt;height:97.2pt;width:534.45pt;z-index:251676672;mso-width-relative:page;mso-height-relative:page;" filled="f" stroked="f" coordsize="21600,21600" o:gfxdata="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i/eyzaAAAADQEAAA8AAAAAAAAAAQAgAAAAIgAAAGRycy9kb3ducmV2&#10;LnhtbFBLAQIUABQAAAAIAIdO4kBfU8IAwQEAAH0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E5F94"/>
                          <w:kern w:val="24"/>
                          <w:sz w:val="22"/>
                          <w:szCs w:val="22"/>
                        </w:rPr>
                        <w:t>2014.05 - 2015.05                  约克逊能源科技有限公司                        财务实习生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参与中国石油集团国际石油勘探开发有限公司的年度审计项目，协助编制3家子公司工作底稿及报表，独立完成4册底稿的抽凭检查，核对报表附注，并整理装订案卷近35册。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9187815</wp:posOffset>
                </wp:positionV>
                <wp:extent cx="1395095" cy="28892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15pt;margin-top:723.45pt;height:22.75pt;width:109.85pt;z-index:251677696;v-text-anchor:middle;mso-width-relative:page;mso-height-relative:page;" filled="f" stroked="f" coordsize="21600,21600" o:gfxdata="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aXMK/Y&#10;AAAADAEAAA8AAAAAAAAAAQAgAAAAIgAAAGRycy9kb3ducmV2LnhtbFBLAQIUABQAAAAIAIdO4kDG&#10;Sg0K5wEAALgDAAAOAAAAAAAAAAEAIAAAACcBAABkcnMvZTJvRG9jLnhtbFBLBQYAAAAABgAGAFkB&#10;AACA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7769860</wp:posOffset>
                </wp:positionV>
                <wp:extent cx="1395095" cy="28892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15pt;margin-top:611.8pt;height:22.75pt;width:109.85pt;z-index:251678720;v-text-anchor:middle;mso-width-relative:page;mso-height-relative:page;" filled="f" stroked="f" coordsize="21600,21600" o:gfxdata="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l4UtvY&#10;AAAADAEAAA8AAAAAAAAAAQAgAAAAIgAAAGRycy9kb3ducmV2LnhtbFBLAQIUABQAAAAIAIdO4kAg&#10;TxoP5wEAALgDAAAOAAAAAAAAAAEAIAAAACcBAABkcnMvZTJvRG9jLnhtbFBLBQYAAAAABgAGAFkB&#10;AACA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6120765</wp:posOffset>
                </wp:positionV>
                <wp:extent cx="1395095" cy="288925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实践经历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15pt;margin-top:481.95pt;height:22.75pt;width:109.85pt;z-index:251679744;v-text-anchor:middle;mso-width-relative:page;mso-height-relative:page;" filled="f" stroked="f" coordsize="21600,21600" o:gfxdata="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YrUOtcA&#10;AAALAQAADwAAAAAAAAABACAAAAAiAAAAZHJzL2Rvd25yZXYueG1sUEsBAhQAFAAAAAgAh07iQJJW&#10;fxTnAQAAuAMAAA4AAAAAAAAAAQAgAAAAJgEAAGRycy9lMm9Eb2MueG1sUEsFBgAAAAAGAAYAWQEA&#10;AH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3521075</wp:posOffset>
                </wp:positionV>
                <wp:extent cx="1395095" cy="288925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15pt;margin-top:277.25pt;height:22.75pt;width:109.85pt;z-index:251680768;v-text-anchor:middle;mso-width-relative:page;mso-height-relative:page;" filled="f" stroked="f" coordsize="21600,21600" o:gfxdata="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simOTY&#10;AAAACgEAAA8AAAAAAAAAAQAgAAAAIgAAAGRycy9kb3ducmV2LnhtbFBLAQIUABQAAAAIAIdO4kB0&#10;U2gR5wEAALgDAAAOAAAAAAAAAAEAIAAAACcBAABkcnMvZTJvRG9jLnhtbFBLBQYAAAAABgAGAFkB&#10;AACA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2103120</wp:posOffset>
                </wp:positionV>
                <wp:extent cx="1395095" cy="28892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15pt;margin-top:165.6pt;height:22.75pt;width:109.85pt;z-index:251681792;v-text-anchor:middle;mso-width-relative:page;mso-height-relative:page;" filled="f" stroked="f" coordsize="21600,21600" o:gfxdata="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HLfw9cA&#10;AAAKAQAADwAAAAAAAAABACAAAAAiAAAAZHJzL2Rvd25yZXYueG1sUEsBAhQAFAAAAAgAh07iQF5d&#10;UR7nAQAAuAMAAA4AAAAAAAAAAQAgAAAAJgEAAGRycy9lMm9Eb2MueG1sUEsFBgAAAAAGAAYAWQEA&#10;AH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3583305</wp:posOffset>
                </wp:positionV>
                <wp:extent cx="179070" cy="151130"/>
                <wp:effectExtent l="0" t="0" r="0" b="127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8.3pt;margin-top:282.15pt;height:11.9pt;width:14.1pt;z-index:251682816;v-text-anchor:middle;mso-width-relative:page;mso-height-relative:page;" fillcolor="#FFFFFF" filled="t" stroked="f" coordsize="3261356,2766950" o:gfxdata="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2179955</wp:posOffset>
                </wp:positionV>
                <wp:extent cx="220980" cy="153670"/>
                <wp:effectExtent l="0" t="0" r="7620" b="0"/>
                <wp:wrapNone/>
                <wp:docPr id="2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46.65pt;margin-top:171.65pt;height:12.1pt;width:17.4pt;z-index:251683840;mso-width-relative:page;mso-height-relative:page;" fillcolor="#FFFFFF" filled="t" stroked="f" coordsize="263,184" o:gfxdata="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7817485</wp:posOffset>
                </wp:positionV>
                <wp:extent cx="165100" cy="168275"/>
                <wp:effectExtent l="0" t="0" r="6350" b="3175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5100" cy="1682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48.85pt;margin-top:615.55pt;height:13.25pt;width:13pt;z-index:251684864;v-text-anchor:middle;mso-width-relative:page;mso-height-relative:page;" fillcolor="#FFFFFF" filled="t" stroked="f" coordsize="3543300,3617913" o:gfxdata="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1025,52675;61202,58287;53835,66763;49675,77364;49380,89241;53047,100114;59998,108934;69506,115006;80819,117606;92531,116128;102632,110987;110366,102877;115054,92506;115926,80702;112791,69593;106279,60443;97092,53930;85982,50814;91219,324;93749,4149;109105,22579;123307,11193;138426,20748;138840,25813;139610,48821;158117,48895;165040,65434;162629,69894;149581,87866;164449,99960;160395,117223;155927,119631;135364,125493;139506,144588;126236,156461;121162,156047;102211,148235;93423,165749;75508,168275;71543,165365;61734,147866;43612,156328;38686,156328;25652,144189;29750,125493;9172,119631;4719,117223;650,99960;15607,89091;2677,69982;29,65641;6272,49249;24247,50947;34602,37258;26022,21752;40195,11267;44500,12862;67667,18798;72578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6173470</wp:posOffset>
                </wp:positionV>
                <wp:extent cx="177165" cy="171450"/>
                <wp:effectExtent l="0" t="0" r="0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30" cy="171507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7.9pt;margin-top:486.1pt;height:13.5pt;width:13.95pt;z-index:251685888;v-text-anchor:middle-center;mso-width-relative:page;mso-height-relative:page;" fillcolor="#FFFFFF" filled="t" stroked="f" coordsize="8965002,8673857" o:gfxdata="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32802,14309;33741,14309;35291,17247;27631,28787;25828,29682;21328,29682;21328,33320;20732,34304;20181,34438;19480,34230;15979,31859;12551,34230;11300,34304;10659,33320;10659,24225;12581,20378;13192,20214;22580,20214;21298,24940;24711,24940;32802,14309;24243,0;32531,546;34036,3513;24634,15783;22936,16588;8766,16588;4564,21746;7142,24713;8274,24937;8274,29678;213,22715;258,18779;10777,2663;13951,904;24243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9217660</wp:posOffset>
                </wp:positionV>
                <wp:extent cx="204470" cy="192405"/>
                <wp:effectExtent l="0" t="0" r="5715" b="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404" cy="19214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6.65pt;margin-top:725.8pt;height:15.15pt;width:16.1pt;z-index:251686912;v-text-anchor:middle;mso-width-relative:page;mso-height-relative:page;" fillcolor="#FFFFFF" filled="t" stroked="f" coordsize="2274888,2136775" o:gfxdata="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7234,106589;95892,116083;95151,118188;92592,139114;76400,161020;79030,136818;75826,117972;75299,115820;84149,106421;115936,93909;136887,101305;156858,108389;161971,112027;165411,117293;169353,129930;171073,144697;170332,149747;166796,152356;153538,156616;127689,160063;60372,91635;40025,159776;15499,156114;3844,152045;620,149484;214,142543;2125,128350;6113,116647;9672,111548;15499,107839;37350,100371;56933,93191;90487,430;97351,2559;103521,6314;108807,11433;113016,17748;115981,25020;117488,33057;117321,42673;114929,53557;110648,64130;104717,73435;93381,98121;86469,103407;84197,103168;76161,96590;65733,72502;59946,63006;55856,52361;53727,41477;53751,32148;55449,24159;58558,16983;62887,10788;68292,5788;74535,2248;81494,28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930275</wp:posOffset>
                </wp:positionV>
                <wp:extent cx="1042670" cy="39814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042930" cy="398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eastAsia="方正超粗黑简体" w:cstheme="minorBidi"/>
                                <w:color w:val="FFFFFF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25.35pt;margin-top:73.25pt;height:31.35pt;width:82.1pt;rotation:5898240f;z-index:251687936;v-text-anchor:middle;mso-width-relative:page;mso-height-relative:page;" filled="f" stroked="f" coordsize="21600,21600" o:gfxdata="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psYHNkAAAALAQAADwAAAAAAAAABACAAAAAiAAAAZHJzL2Rvd25yZXYueG1sUEsBAhQAFAAAAAgA&#10;h07iQGLzNVnrAQAAugMAAA4AAAAAAAAAAQAgAAAAKAEAAGRycy9lMm9Eb2MueG1sUEsFBgAAAAAG&#10;AAYAWQEAAIU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eastAsia="方正超粗黑简体" w:cstheme="minorBidi"/>
                          <w:color w:val="FFFFFF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9181465</wp:posOffset>
                </wp:positionV>
                <wp:extent cx="145415" cy="288925"/>
                <wp:effectExtent l="0" t="0" r="762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26" cy="288925"/>
                        </a:xfrm>
                        <a:prstGeom prst="rect">
                          <a:avLst/>
                        </a:prstGeom>
                        <a:solidFill>
                          <a:srgbClr val="D8E2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35pt;margin-top:722.95pt;height:22.75pt;width:11.45pt;z-index:251688960;v-text-anchor:middle;mso-width-relative:page;mso-height-relative:page;" fillcolor="#D8E2EC" filled="t" stroked="f" coordsize="21600,21600" o:gfxdata="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kNXD9sAAAANAQAADwAAAAAAAAABACAAAAAiAAAAZHJzL2Rvd25yZXYueG1s&#10;UEsBAhQAFAAAAAgAh07iQPhTk8n1AQAA1QMAAA4AAAAAAAAAAQAgAAAAKg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7763510</wp:posOffset>
                </wp:positionV>
                <wp:extent cx="145415" cy="288925"/>
                <wp:effectExtent l="0" t="0" r="762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26" cy="288925"/>
                        </a:xfrm>
                        <a:prstGeom prst="rect">
                          <a:avLst/>
                        </a:prstGeom>
                        <a:solidFill>
                          <a:srgbClr val="D8E2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35pt;margin-top:611.3pt;height:22.75pt;width:11.45pt;z-index:251689984;v-text-anchor:middle;mso-width-relative:page;mso-height-relative:page;" fillcolor="#D8E2EC" filled="t" stroked="f" coordsize="21600,21600" o:gfxdata="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83pLNsAAAANAQAADwAAAAAAAAABACAAAAAiAAAAZHJzL2Rvd25yZXYueG1s&#10;UEsBAhQAFAAAAAgAh07iQPLfOLn1AQAA1QMAAA4AAAAAAAAAAQAgAAAAKg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6114415</wp:posOffset>
                </wp:positionV>
                <wp:extent cx="145415" cy="288925"/>
                <wp:effectExtent l="0" t="0" r="762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26" cy="288925"/>
                        </a:xfrm>
                        <a:prstGeom prst="rect">
                          <a:avLst/>
                        </a:prstGeom>
                        <a:solidFill>
                          <a:srgbClr val="D8E2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35pt;margin-top:481.45pt;height:22.75pt;width:11.45pt;z-index:251691008;v-text-anchor:middle;mso-width-relative:page;mso-height-relative:page;" fillcolor="#D8E2EC" filled="t" stroked="f" coordsize="21600,21600" o:gfxdata="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MYG5dsAAAAMAQAADwAAAAAAAAABACAAAAAiAAAAZHJzL2Rvd25yZXYueG1s&#10;UEsBAhQAFAAAAAgAh07iQKqEICP1AQAA1QMAAA4AAAAAAAAAAQAgAAAAKg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3514725</wp:posOffset>
                </wp:positionV>
                <wp:extent cx="145415" cy="288925"/>
                <wp:effectExtent l="0" t="0" r="762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26" cy="288925"/>
                        </a:xfrm>
                        <a:prstGeom prst="rect">
                          <a:avLst/>
                        </a:prstGeom>
                        <a:solidFill>
                          <a:srgbClr val="D8E2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35pt;margin-top:276.75pt;height:22.75pt;width:11.45pt;z-index:251692032;v-text-anchor:middle;mso-width-relative:page;mso-height-relative:page;" fillcolor="#D8E2EC" filled="t" stroked="f" coordsize="21600,21600" o:gfxdata="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9QuVh2wAAAAsBAAAPAAAAAAAAAAEAIAAAACIAAABkcnMvZG93bnJldi54bWxQ&#10;SwECFAAUAAAACACHTuJAA295VvQBAADVAwAADgAAAAAAAAABACAAAAAq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2096770</wp:posOffset>
                </wp:positionV>
                <wp:extent cx="145415" cy="288925"/>
                <wp:effectExtent l="0" t="0" r="762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26" cy="288925"/>
                        </a:xfrm>
                        <a:prstGeom prst="rect">
                          <a:avLst/>
                        </a:prstGeom>
                        <a:solidFill>
                          <a:srgbClr val="D8E2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35pt;margin-top:165.1pt;height:22.75pt;width:11.45pt;z-index:251693056;v-text-anchor:middle;mso-width-relative:page;mso-height-relative:page;" fillcolor="#D8E2EC" filled="t" stroked="f" coordsize="21600,21600" o:gfxdata="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pU3CdsAAAALAQAADwAAAAAAAAABACAAAAAiAAAAZHJzL2Rvd25yZXYueG1s&#10;UEsBAhQAFAAAAAgAh07iQFs0Ycz1AQAA1QMAAA4AAAAAAAAAAQAgAAAAKg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5838190</wp:posOffset>
            </wp:positionH>
            <wp:positionV relativeFrom="paragraph">
              <wp:posOffset>391160</wp:posOffset>
            </wp:positionV>
            <wp:extent cx="1276350" cy="1782445"/>
            <wp:effectExtent l="114300" t="133350" r="114935" b="141605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4"/>
                    <a:srcRect l="24019" t="7662" r="24019" b="7662"/>
                    <a:stretch>
                      <a:fillRect/>
                    </a:stretch>
                  </pic:blipFill>
                  <pic:spPr>
                    <a:xfrm>
                      <a:off x="0" y="0"/>
                      <a:ext cx="1276314" cy="1782738"/>
                    </a:xfrm>
                    <a:prstGeom prst="rect">
                      <a:avLst/>
                    </a:prstGeom>
                    <a:ln w="38100">
                      <a:solidFill>
                        <a:srgbClr val="3E5F94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1125220</wp:posOffset>
                </wp:positionV>
                <wp:extent cx="1574165" cy="726440"/>
                <wp:effectExtent l="0" t="0" r="0" b="0"/>
                <wp:wrapNone/>
                <wp:docPr id="3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生日：1989.05.07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0"/>
                                <w:szCs w:val="20"/>
                              </w:rPr>
                              <w:t>电话：88888888888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67.1pt;margin-top:88.6pt;height:57.2pt;width:123.95pt;z-index:251695104;mso-width-relative:page;mso-height-relative:page;" filled="f" stroked="f" coordsize="21600,21600" o:gfxdata="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X7nu9gAAAALAQAADwAAAAAAAAABACAAAAAiAAAAZHJzL2Rvd25y&#10;ZXYueG1sUEsBAhQAFAAAAAgAh07iQAlU2LfFAQAAdw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0"/>
                          <w:szCs w:val="20"/>
                        </w:rPr>
                        <w:t xml:space="preserve">生日：1989.05.07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0"/>
                          <w:szCs w:val="20"/>
                        </w:rPr>
                        <w:t>电话：88888888888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1309370</wp:posOffset>
                </wp:positionV>
                <wp:extent cx="94615" cy="114935"/>
                <wp:effectExtent l="0" t="0" r="635" b="0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8.75pt;margin-top:103.1pt;height:9.05pt;width:7.45pt;z-index:251700224;v-text-anchor:middle-center;mso-width-relative:page;mso-height-relative:page;" fillcolor="#FFFFFF" filled="t" stroked="f" coordsize="2244,2719" o:gfxdata="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1315720</wp:posOffset>
                </wp:positionV>
                <wp:extent cx="94615" cy="107950"/>
                <wp:effectExtent l="0" t="0" r="635" b="6350"/>
                <wp:wrapNone/>
                <wp:docPr id="4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98.2pt;margin-top:103.6pt;height:8.5pt;width:7.45pt;z-index:251701248;v-text-anchor:middle;mso-width-relative:page;mso-height-relative:page;" fillcolor="#FFFFFF" filled="t" stroked="f" coordsize="1903413,2176462" o:gfxdata="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1633220</wp:posOffset>
                </wp:positionV>
                <wp:extent cx="69215" cy="108585"/>
                <wp:effectExtent l="0" t="0" r="6985" b="5715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60.25pt;margin-top:128.6pt;height:8.55pt;width:5.45pt;z-index:251702272;v-text-anchor:middle;mso-width-relative:page;mso-height-relative:page;" fillcolor="#FFFFFF" filled="t" stroked="f" coordsize="1978606,3092264" o:gfxdata="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1639570</wp:posOffset>
                </wp:positionV>
                <wp:extent cx="108585" cy="81915"/>
                <wp:effectExtent l="0" t="0" r="5715" b="0"/>
                <wp:wrapNone/>
                <wp:docPr id="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97.7pt;margin-top:129.1pt;height:6.45pt;width:8.55pt;z-index:251703296;v-text-anchor:middle;mso-width-relative:page;mso-height-relative:page;" fillcolor="#FFFFFF" filled="t" stroked="f" coordsize="529316,401026" o:gfxdata="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1125220</wp:posOffset>
                </wp:positionV>
                <wp:extent cx="2025650" cy="726440"/>
                <wp:effectExtent l="0" t="0" r="0" b="0"/>
                <wp:wrapNone/>
                <wp:docPr id="4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0"/>
                                <w:szCs w:val="20"/>
                              </w:rPr>
                              <w:t>现居：江苏南通市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0"/>
                                <w:szCs w:val="20"/>
                              </w:rPr>
                              <w:t>邮箱：888@qq.com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09.75pt;margin-top:88.6pt;height:57.2pt;width:159.5pt;z-index:251704320;mso-width-relative:page;mso-height-relative:page;" filled="f" stroked="f" coordsize="21600,21600" o:gfxdata="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Ilqh42AAAAAsBAAAPAAAAAAAAAAEAIAAAACIAAABkcnMvZG93bnJl&#10;di54bWxQSwECFAAUAAAACACHTuJA9FO9V8QBAAB3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0"/>
                          <w:szCs w:val="20"/>
                        </w:rPr>
                        <w:t>现居：江苏南通市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0"/>
                          <w:szCs w:val="20"/>
                        </w:rPr>
                        <w:t>邮箱：888@qq.com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968E6559-57C3-433A-908B-004E732C48A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1D670A6-0F35-46E4-8C80-59556D75238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92E00737-A1F9-4F90-97D9-59CDCA5E5D36}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  <w:embedRegular r:id="rId4" w:fontKey="{9B66B244-82F2-450D-B59D-4A679764E38C}"/>
  </w:font>
  <w:font w:name="方正超粗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A9C7B45E-84EC-4183-8D91-E904C6A2B7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6A6030"/>
    <w:rsid w:val="000A38E8"/>
    <w:rsid w:val="000E04DC"/>
    <w:rsid w:val="005325AA"/>
    <w:rsid w:val="00735C23"/>
    <w:rsid w:val="00891552"/>
    <w:rsid w:val="008D7B16"/>
    <w:rsid w:val="00AC2E33"/>
    <w:rsid w:val="00B0303F"/>
    <w:rsid w:val="00B8632B"/>
    <w:rsid w:val="00D46F8C"/>
    <w:rsid w:val="00E44364"/>
    <w:rsid w:val="00F03BAC"/>
    <w:rsid w:val="00FF6531"/>
    <w:rsid w:val="596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autoRedefine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a1f7080a-e2a1-4693-9573-2d2836f669e8\&#24212;&#23626;&#29983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应届生求职简历.docx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2023-12-27T06:44:00Z</dcterms:created>
  <dc:creator>亚光黑</dc:creator>
  <cp:lastModifiedBy>亚光黑</cp:lastModifiedBy>
  <dcterms:modified xsi:type="dcterms:W3CDTF">2023-12-27T06:45:08Z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1.0_7elwRWipNtdxiSvds60DXPohB6Jjb3G/b3qPg4dzsIV4dJCPLqnBlcLcS+Z/E3CdrONsFqHpsOPK52IxwaO7ow==</vt:lpwstr>
  </property>
  <property fmtid="{D5CDD505-2E9C-101B-9397-08002B2CF9AE}" pid="3" name="KSOTemplateUUID">
    <vt:lpwstr>v1.0_mb_ufB37g1AMmN4A+COXEmQ9Q==</vt:lpwstr>
  </property>
  <property fmtid="{D5CDD505-2E9C-101B-9397-08002B2CF9AE}" pid="4" name="ICV">
    <vt:lpwstr>8DB8156522114199A39F42203B1B6064_11</vt:lpwstr>
  </property>
  <property fmtid="{D5CDD505-2E9C-101B-9397-08002B2CF9AE}" pid="5" name="KSOProductBuildVer">
    <vt:lpwstr>2052-12.1.0.16120</vt:lpwstr>
  </property>
</Properties>
</file>