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sz w:val="21"/>
        </w:rPr>
        <mc:AlternateContent>
          <mc:Choice Requires="wpg">
            <w:drawing>
              <wp:anchor distT="0" distB="0" distL="114300" distR="114300" simplePos="0" relativeHeight="251667456" behindDoc="0" locked="0" layoutInCell="1" allowOverlap="1">
                <wp:simplePos x="0" y="0"/>
                <wp:positionH relativeFrom="column">
                  <wp:posOffset>-542290</wp:posOffset>
                </wp:positionH>
                <wp:positionV relativeFrom="paragraph">
                  <wp:posOffset>86995</wp:posOffset>
                </wp:positionV>
                <wp:extent cx="4423410" cy="1105535"/>
                <wp:effectExtent l="0" t="0" r="0" b="0"/>
                <wp:wrapNone/>
                <wp:docPr id="52" name="组合 52"/>
                <wp:cNvGraphicFramePr/>
                <a:graphic xmlns:a="http://schemas.openxmlformats.org/drawingml/2006/main">
                  <a:graphicData uri="http://schemas.microsoft.com/office/word/2010/wordprocessingGroup">
                    <wpg:wgp>
                      <wpg:cNvGrpSpPr/>
                      <wpg:grpSpPr>
                        <a:xfrm>
                          <a:off x="0" y="0"/>
                          <a:ext cx="4423410" cy="1105535"/>
                          <a:chOff x="18760" y="1860"/>
                          <a:chExt cx="6966" cy="1741"/>
                        </a:xfrm>
                      </wpg:grpSpPr>
                      <wpg:grpSp>
                        <wpg:cNvPr id="48" name="组合 48"/>
                        <wpg:cNvGrpSpPr/>
                        <wpg:grpSpPr>
                          <a:xfrm>
                            <a:off x="18760" y="1860"/>
                            <a:ext cx="6966" cy="1741"/>
                            <a:chOff x="19210" y="2182"/>
                            <a:chExt cx="6966" cy="1741"/>
                          </a:xfrm>
                        </wpg:grpSpPr>
                        <wpg:grpSp>
                          <wpg:cNvPr id="247" name="组合 36"/>
                          <wpg:cNvGrpSpPr/>
                          <wpg:grpSpPr>
                            <a:xfrm rot="0">
                              <a:off x="22478" y="2192"/>
                              <a:ext cx="3698" cy="1731"/>
                              <a:chOff x="13249" y="1965"/>
                              <a:chExt cx="3698" cy="1731"/>
                            </a:xfrm>
                          </wpg:grpSpPr>
                          <wps:wsp>
                            <wps:cNvPr id="251" name="Camille2"/>
                            <wps:cNvSpPr>
                              <a:spLocks noEditPoints="1"/>
                            </wps:cNvSpPr>
                            <wps:spPr bwMode="auto">
                              <a:xfrm>
                                <a:off x="13249" y="2817"/>
                                <a:ext cx="262" cy="254"/>
                              </a:xfrm>
                              <a:custGeom>
                                <a:avLst/>
                                <a:gdLst>
                                  <a:gd name="T0" fmla="*/ 38 w 121"/>
                                  <a:gd name="T1" fmla="*/ 42 h 114"/>
                                  <a:gd name="T2" fmla="*/ 38 w 121"/>
                                  <a:gd name="T3" fmla="*/ 47 h 114"/>
                                  <a:gd name="T4" fmla="*/ 76 w 121"/>
                                  <a:gd name="T5" fmla="*/ 44 h 114"/>
                                  <a:gd name="T6" fmla="*/ 87 w 121"/>
                                  <a:gd name="T7" fmla="*/ 32 h 114"/>
                                  <a:gd name="T8" fmla="*/ 35 w 121"/>
                                  <a:gd name="T9" fmla="*/ 35 h 114"/>
                                  <a:gd name="T10" fmla="*/ 38 w 121"/>
                                  <a:gd name="T11" fmla="*/ 37 h 114"/>
                                  <a:gd name="T12" fmla="*/ 89 w 121"/>
                                  <a:gd name="T13" fmla="*/ 35 h 114"/>
                                  <a:gd name="T14" fmla="*/ 87 w 121"/>
                                  <a:gd name="T15" fmla="*/ 32 h 114"/>
                                  <a:gd name="T16" fmla="*/ 38 w 121"/>
                                  <a:gd name="T17" fmla="*/ 22 h 114"/>
                                  <a:gd name="T18" fmla="*/ 35 w 121"/>
                                  <a:gd name="T19" fmla="*/ 26 h 114"/>
                                  <a:gd name="T20" fmla="*/ 87 w 121"/>
                                  <a:gd name="T21" fmla="*/ 28 h 114"/>
                                  <a:gd name="T22" fmla="*/ 89 w 121"/>
                                  <a:gd name="T23" fmla="*/ 25 h 114"/>
                                  <a:gd name="T24" fmla="*/ 19 w 121"/>
                                  <a:gd name="T25" fmla="*/ 105 h 114"/>
                                  <a:gd name="T26" fmla="*/ 103 w 121"/>
                                  <a:gd name="T27" fmla="*/ 105 h 114"/>
                                  <a:gd name="T28" fmla="*/ 9 w 121"/>
                                  <a:gd name="T29" fmla="*/ 100 h 114"/>
                                  <a:gd name="T30" fmla="*/ 41 w 121"/>
                                  <a:gd name="T31" fmla="*/ 74 h 114"/>
                                  <a:gd name="T32" fmla="*/ 112 w 121"/>
                                  <a:gd name="T33" fmla="*/ 99 h 114"/>
                                  <a:gd name="T34" fmla="*/ 112 w 121"/>
                                  <a:gd name="T35" fmla="*/ 53 h 114"/>
                                  <a:gd name="T36" fmla="*/ 16 w 121"/>
                                  <a:gd name="T37" fmla="*/ 48 h 114"/>
                                  <a:gd name="T38" fmla="*/ 9 w 121"/>
                                  <a:gd name="T39" fmla="*/ 37 h 114"/>
                                  <a:gd name="T40" fmla="*/ 13 w 121"/>
                                  <a:gd name="T41" fmla="*/ 35 h 114"/>
                                  <a:gd name="T42" fmla="*/ 16 w 121"/>
                                  <a:gd name="T43" fmla="*/ 48 h 114"/>
                                  <a:gd name="T44" fmla="*/ 105 w 121"/>
                                  <a:gd name="T45" fmla="*/ 35 h 114"/>
                                  <a:gd name="T46" fmla="*/ 111 w 121"/>
                                  <a:gd name="T47" fmla="*/ 36 h 114"/>
                                  <a:gd name="T48" fmla="*/ 112 w 121"/>
                                  <a:gd name="T49" fmla="*/ 42 h 114"/>
                                  <a:gd name="T50" fmla="*/ 48 w 121"/>
                                  <a:gd name="T51" fmla="*/ 68 h 114"/>
                                  <a:gd name="T52" fmla="*/ 26 w 121"/>
                                  <a:gd name="T53" fmla="*/ 53 h 114"/>
                                  <a:gd name="T54" fmla="*/ 26 w 121"/>
                                  <a:gd name="T55" fmla="*/ 26 h 114"/>
                                  <a:gd name="T56" fmla="*/ 36 w 121"/>
                                  <a:gd name="T57" fmla="*/ 10 h 114"/>
                                  <a:gd name="T58" fmla="*/ 95 w 121"/>
                                  <a:gd name="T59" fmla="*/ 20 h 114"/>
                                  <a:gd name="T60" fmla="*/ 95 w 121"/>
                                  <a:gd name="T61" fmla="*/ 35 h 114"/>
                                  <a:gd name="T62" fmla="*/ 95 w 121"/>
                                  <a:gd name="T63" fmla="*/ 54 h 114"/>
                                  <a:gd name="T64" fmla="*/ 60 w 121"/>
                                  <a:gd name="T65" fmla="*/ 59 h 114"/>
                                  <a:gd name="T66" fmla="*/ 84 w 121"/>
                                  <a:gd name="T67" fmla="*/ 0 h 114"/>
                                  <a:gd name="T68" fmla="*/ 16 w 121"/>
                                  <a:gd name="T69" fmla="*/ 20 h 114"/>
                                  <a:gd name="T70" fmla="*/ 13 w 121"/>
                                  <a:gd name="T71" fmla="*/ 26 h 114"/>
                                  <a:gd name="T72" fmla="*/ 0 w 121"/>
                                  <a:gd name="T73" fmla="*/ 103 h 114"/>
                                  <a:gd name="T74" fmla="*/ 109 w 121"/>
                                  <a:gd name="T75" fmla="*/ 114 h 114"/>
                                  <a:gd name="T76" fmla="*/ 121 w 121"/>
                                  <a:gd name="T77" fmla="*/ 37 h 114"/>
                                  <a:gd name="T78" fmla="*/ 105 w 121"/>
                                  <a:gd name="T79" fmla="*/ 26 h 114"/>
                                  <a:gd name="T80" fmla="*/ 84 w 121"/>
                                  <a:gd name="T8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1" h="114">
                                    <a:moveTo>
                                      <a:pt x="74" y="42"/>
                                    </a:moveTo>
                                    <a:cubicBezTo>
                                      <a:pt x="38" y="42"/>
                                      <a:pt x="38" y="42"/>
                                      <a:pt x="38" y="42"/>
                                    </a:cubicBezTo>
                                    <a:cubicBezTo>
                                      <a:pt x="36" y="42"/>
                                      <a:pt x="35" y="43"/>
                                      <a:pt x="35" y="44"/>
                                    </a:cubicBezTo>
                                    <a:cubicBezTo>
                                      <a:pt x="35" y="46"/>
                                      <a:pt x="36" y="47"/>
                                      <a:pt x="38" y="47"/>
                                    </a:cubicBezTo>
                                    <a:cubicBezTo>
                                      <a:pt x="74" y="47"/>
                                      <a:pt x="74" y="47"/>
                                      <a:pt x="74" y="47"/>
                                    </a:cubicBezTo>
                                    <a:cubicBezTo>
                                      <a:pt x="75" y="47"/>
                                      <a:pt x="76" y="46"/>
                                      <a:pt x="76" y="44"/>
                                    </a:cubicBezTo>
                                    <a:cubicBezTo>
                                      <a:pt x="76" y="43"/>
                                      <a:pt x="75" y="42"/>
                                      <a:pt x="74" y="42"/>
                                    </a:cubicBezTo>
                                    <a:moveTo>
                                      <a:pt x="87" y="32"/>
                                    </a:moveTo>
                                    <a:cubicBezTo>
                                      <a:pt x="38" y="32"/>
                                      <a:pt x="38" y="32"/>
                                      <a:pt x="38" y="32"/>
                                    </a:cubicBezTo>
                                    <a:cubicBezTo>
                                      <a:pt x="36" y="32"/>
                                      <a:pt x="35" y="33"/>
                                      <a:pt x="35" y="35"/>
                                    </a:cubicBezTo>
                                    <a:cubicBezTo>
                                      <a:pt x="35" y="35"/>
                                      <a:pt x="35" y="35"/>
                                      <a:pt x="35" y="35"/>
                                    </a:cubicBezTo>
                                    <a:cubicBezTo>
                                      <a:pt x="35" y="36"/>
                                      <a:pt x="36" y="37"/>
                                      <a:pt x="38" y="37"/>
                                    </a:cubicBezTo>
                                    <a:cubicBezTo>
                                      <a:pt x="87" y="37"/>
                                      <a:pt x="87" y="37"/>
                                      <a:pt x="87" y="37"/>
                                    </a:cubicBezTo>
                                    <a:cubicBezTo>
                                      <a:pt x="88" y="37"/>
                                      <a:pt x="89" y="36"/>
                                      <a:pt x="89" y="35"/>
                                    </a:cubicBezTo>
                                    <a:cubicBezTo>
                                      <a:pt x="89" y="35"/>
                                      <a:pt x="89" y="35"/>
                                      <a:pt x="89" y="35"/>
                                    </a:cubicBezTo>
                                    <a:cubicBezTo>
                                      <a:pt x="89" y="33"/>
                                      <a:pt x="88" y="32"/>
                                      <a:pt x="87" y="32"/>
                                    </a:cubicBezTo>
                                    <a:moveTo>
                                      <a:pt x="87" y="22"/>
                                    </a:moveTo>
                                    <a:cubicBezTo>
                                      <a:pt x="38" y="22"/>
                                      <a:pt x="38" y="22"/>
                                      <a:pt x="38" y="22"/>
                                    </a:cubicBezTo>
                                    <a:cubicBezTo>
                                      <a:pt x="36" y="22"/>
                                      <a:pt x="35" y="24"/>
                                      <a:pt x="35" y="25"/>
                                    </a:cubicBezTo>
                                    <a:cubicBezTo>
                                      <a:pt x="35" y="25"/>
                                      <a:pt x="35" y="26"/>
                                      <a:pt x="35" y="26"/>
                                    </a:cubicBezTo>
                                    <a:cubicBezTo>
                                      <a:pt x="36" y="27"/>
                                      <a:pt x="37" y="28"/>
                                      <a:pt x="38" y="28"/>
                                    </a:cubicBezTo>
                                    <a:cubicBezTo>
                                      <a:pt x="87" y="28"/>
                                      <a:pt x="87" y="28"/>
                                      <a:pt x="87" y="28"/>
                                    </a:cubicBezTo>
                                    <a:cubicBezTo>
                                      <a:pt x="88" y="28"/>
                                      <a:pt x="89" y="27"/>
                                      <a:pt x="89" y="26"/>
                                    </a:cubicBezTo>
                                    <a:cubicBezTo>
                                      <a:pt x="89" y="26"/>
                                      <a:pt x="89" y="25"/>
                                      <a:pt x="89" y="25"/>
                                    </a:cubicBezTo>
                                    <a:cubicBezTo>
                                      <a:pt x="89" y="24"/>
                                      <a:pt x="88" y="22"/>
                                      <a:pt x="87" y="22"/>
                                    </a:cubicBezTo>
                                    <a:moveTo>
                                      <a:pt x="19" y="105"/>
                                    </a:moveTo>
                                    <a:cubicBezTo>
                                      <a:pt x="60" y="71"/>
                                      <a:pt x="60" y="71"/>
                                      <a:pt x="60" y="71"/>
                                    </a:cubicBezTo>
                                    <a:cubicBezTo>
                                      <a:pt x="103" y="105"/>
                                      <a:pt x="103" y="105"/>
                                      <a:pt x="103" y="105"/>
                                    </a:cubicBezTo>
                                    <a:cubicBezTo>
                                      <a:pt x="19" y="105"/>
                                      <a:pt x="19" y="105"/>
                                      <a:pt x="19" y="105"/>
                                    </a:cubicBezTo>
                                    <a:moveTo>
                                      <a:pt x="9" y="100"/>
                                    </a:moveTo>
                                    <a:cubicBezTo>
                                      <a:pt x="9" y="54"/>
                                      <a:pt x="9" y="54"/>
                                      <a:pt x="9" y="54"/>
                                    </a:cubicBezTo>
                                    <a:cubicBezTo>
                                      <a:pt x="41" y="74"/>
                                      <a:pt x="41" y="74"/>
                                      <a:pt x="41" y="74"/>
                                    </a:cubicBezTo>
                                    <a:cubicBezTo>
                                      <a:pt x="9" y="100"/>
                                      <a:pt x="9" y="100"/>
                                      <a:pt x="9" y="100"/>
                                    </a:cubicBezTo>
                                    <a:moveTo>
                                      <a:pt x="112" y="99"/>
                                    </a:moveTo>
                                    <a:cubicBezTo>
                                      <a:pt x="80" y="74"/>
                                      <a:pt x="80" y="74"/>
                                      <a:pt x="80" y="74"/>
                                    </a:cubicBezTo>
                                    <a:cubicBezTo>
                                      <a:pt x="112" y="53"/>
                                      <a:pt x="112" y="53"/>
                                      <a:pt x="112" y="53"/>
                                    </a:cubicBezTo>
                                    <a:cubicBezTo>
                                      <a:pt x="112" y="99"/>
                                      <a:pt x="112" y="99"/>
                                      <a:pt x="112" y="99"/>
                                    </a:cubicBezTo>
                                    <a:moveTo>
                                      <a:pt x="16" y="48"/>
                                    </a:moveTo>
                                    <a:cubicBezTo>
                                      <a:pt x="9" y="43"/>
                                      <a:pt x="9" y="43"/>
                                      <a:pt x="9" y="43"/>
                                    </a:cubicBezTo>
                                    <a:cubicBezTo>
                                      <a:pt x="9" y="37"/>
                                      <a:pt x="9" y="37"/>
                                      <a:pt x="9" y="37"/>
                                    </a:cubicBezTo>
                                    <a:cubicBezTo>
                                      <a:pt x="9" y="37"/>
                                      <a:pt x="10" y="37"/>
                                      <a:pt x="10" y="36"/>
                                    </a:cubicBezTo>
                                    <a:cubicBezTo>
                                      <a:pt x="11" y="36"/>
                                      <a:pt x="12" y="35"/>
                                      <a:pt x="13" y="35"/>
                                    </a:cubicBezTo>
                                    <a:cubicBezTo>
                                      <a:pt x="16" y="35"/>
                                      <a:pt x="16" y="35"/>
                                      <a:pt x="16" y="35"/>
                                    </a:cubicBezTo>
                                    <a:cubicBezTo>
                                      <a:pt x="16" y="48"/>
                                      <a:pt x="16" y="48"/>
                                      <a:pt x="16" y="48"/>
                                    </a:cubicBezTo>
                                    <a:moveTo>
                                      <a:pt x="105" y="47"/>
                                    </a:moveTo>
                                    <a:cubicBezTo>
                                      <a:pt x="105" y="35"/>
                                      <a:pt x="105" y="35"/>
                                      <a:pt x="105" y="35"/>
                                    </a:cubicBezTo>
                                    <a:cubicBezTo>
                                      <a:pt x="109" y="35"/>
                                      <a:pt x="109" y="35"/>
                                      <a:pt x="109" y="35"/>
                                    </a:cubicBezTo>
                                    <a:cubicBezTo>
                                      <a:pt x="110" y="35"/>
                                      <a:pt x="111" y="36"/>
                                      <a:pt x="111" y="36"/>
                                    </a:cubicBezTo>
                                    <a:cubicBezTo>
                                      <a:pt x="112" y="37"/>
                                      <a:pt x="112" y="37"/>
                                      <a:pt x="112" y="37"/>
                                    </a:cubicBezTo>
                                    <a:cubicBezTo>
                                      <a:pt x="112" y="42"/>
                                      <a:pt x="112" y="42"/>
                                      <a:pt x="112" y="42"/>
                                    </a:cubicBezTo>
                                    <a:cubicBezTo>
                                      <a:pt x="105" y="47"/>
                                      <a:pt x="105" y="47"/>
                                      <a:pt x="105" y="47"/>
                                    </a:cubicBezTo>
                                    <a:moveTo>
                                      <a:pt x="48" y="68"/>
                                    </a:moveTo>
                                    <a:cubicBezTo>
                                      <a:pt x="26" y="54"/>
                                      <a:pt x="26" y="54"/>
                                      <a:pt x="26" y="54"/>
                                    </a:cubicBezTo>
                                    <a:cubicBezTo>
                                      <a:pt x="26" y="54"/>
                                      <a:pt x="26" y="53"/>
                                      <a:pt x="26" y="53"/>
                                    </a:cubicBezTo>
                                    <a:cubicBezTo>
                                      <a:pt x="26" y="35"/>
                                      <a:pt x="26" y="35"/>
                                      <a:pt x="26" y="35"/>
                                    </a:cubicBezTo>
                                    <a:cubicBezTo>
                                      <a:pt x="26" y="26"/>
                                      <a:pt x="26" y="26"/>
                                      <a:pt x="26" y="26"/>
                                    </a:cubicBezTo>
                                    <a:cubicBezTo>
                                      <a:pt x="26" y="20"/>
                                      <a:pt x="26" y="20"/>
                                      <a:pt x="26" y="20"/>
                                    </a:cubicBezTo>
                                    <a:cubicBezTo>
                                      <a:pt x="26" y="15"/>
                                      <a:pt x="30" y="10"/>
                                      <a:pt x="36" y="10"/>
                                    </a:cubicBezTo>
                                    <a:cubicBezTo>
                                      <a:pt x="84" y="10"/>
                                      <a:pt x="84" y="10"/>
                                      <a:pt x="84" y="10"/>
                                    </a:cubicBezTo>
                                    <a:cubicBezTo>
                                      <a:pt x="90" y="10"/>
                                      <a:pt x="95" y="15"/>
                                      <a:pt x="95" y="20"/>
                                    </a:cubicBezTo>
                                    <a:cubicBezTo>
                                      <a:pt x="95" y="26"/>
                                      <a:pt x="95" y="26"/>
                                      <a:pt x="95" y="26"/>
                                    </a:cubicBezTo>
                                    <a:cubicBezTo>
                                      <a:pt x="95" y="35"/>
                                      <a:pt x="95" y="35"/>
                                      <a:pt x="95" y="35"/>
                                    </a:cubicBezTo>
                                    <a:cubicBezTo>
                                      <a:pt x="95" y="53"/>
                                      <a:pt x="95" y="53"/>
                                      <a:pt x="95" y="53"/>
                                    </a:cubicBezTo>
                                    <a:cubicBezTo>
                                      <a:pt x="95" y="54"/>
                                      <a:pt x="95" y="54"/>
                                      <a:pt x="95" y="54"/>
                                    </a:cubicBezTo>
                                    <a:cubicBezTo>
                                      <a:pt x="72" y="68"/>
                                      <a:pt x="72" y="68"/>
                                      <a:pt x="72" y="68"/>
                                    </a:cubicBezTo>
                                    <a:cubicBezTo>
                                      <a:pt x="60" y="59"/>
                                      <a:pt x="60" y="59"/>
                                      <a:pt x="60" y="59"/>
                                    </a:cubicBezTo>
                                    <a:cubicBezTo>
                                      <a:pt x="48" y="68"/>
                                      <a:pt x="48" y="68"/>
                                      <a:pt x="48" y="68"/>
                                    </a:cubicBezTo>
                                    <a:moveTo>
                                      <a:pt x="84" y="0"/>
                                    </a:moveTo>
                                    <a:cubicBezTo>
                                      <a:pt x="36" y="0"/>
                                      <a:pt x="36" y="0"/>
                                      <a:pt x="36" y="0"/>
                                    </a:cubicBezTo>
                                    <a:cubicBezTo>
                                      <a:pt x="25" y="0"/>
                                      <a:pt x="16" y="9"/>
                                      <a:pt x="16" y="20"/>
                                    </a:cubicBezTo>
                                    <a:cubicBezTo>
                                      <a:pt x="16" y="26"/>
                                      <a:pt x="16" y="26"/>
                                      <a:pt x="16" y="26"/>
                                    </a:cubicBezTo>
                                    <a:cubicBezTo>
                                      <a:pt x="13" y="26"/>
                                      <a:pt x="13" y="26"/>
                                      <a:pt x="13" y="26"/>
                                    </a:cubicBezTo>
                                    <a:cubicBezTo>
                                      <a:pt x="7" y="26"/>
                                      <a:pt x="1" y="31"/>
                                      <a:pt x="0" y="37"/>
                                    </a:cubicBezTo>
                                    <a:cubicBezTo>
                                      <a:pt x="0" y="103"/>
                                      <a:pt x="0" y="103"/>
                                      <a:pt x="0" y="103"/>
                                    </a:cubicBezTo>
                                    <a:cubicBezTo>
                                      <a:pt x="1" y="109"/>
                                      <a:pt x="7" y="114"/>
                                      <a:pt x="13" y="114"/>
                                    </a:cubicBezTo>
                                    <a:cubicBezTo>
                                      <a:pt x="109" y="114"/>
                                      <a:pt x="109" y="114"/>
                                      <a:pt x="109" y="114"/>
                                    </a:cubicBezTo>
                                    <a:cubicBezTo>
                                      <a:pt x="115" y="114"/>
                                      <a:pt x="121" y="109"/>
                                      <a:pt x="121" y="103"/>
                                    </a:cubicBezTo>
                                    <a:cubicBezTo>
                                      <a:pt x="121" y="37"/>
                                      <a:pt x="121" y="37"/>
                                      <a:pt x="121" y="37"/>
                                    </a:cubicBezTo>
                                    <a:cubicBezTo>
                                      <a:pt x="121" y="31"/>
                                      <a:pt x="115" y="26"/>
                                      <a:pt x="109" y="26"/>
                                    </a:cubicBezTo>
                                    <a:cubicBezTo>
                                      <a:pt x="105" y="26"/>
                                      <a:pt x="105" y="26"/>
                                      <a:pt x="105" y="26"/>
                                    </a:cubicBezTo>
                                    <a:cubicBezTo>
                                      <a:pt x="105" y="20"/>
                                      <a:pt x="105" y="20"/>
                                      <a:pt x="105" y="20"/>
                                    </a:cubicBezTo>
                                    <a:cubicBezTo>
                                      <a:pt x="105" y="9"/>
                                      <a:pt x="95" y="0"/>
                                      <a:pt x="84" y="0"/>
                                    </a:cubicBezTo>
                                  </a:path>
                                </a:pathLst>
                              </a:custGeom>
                              <a:solidFill>
                                <a:schemeClr val="tx1"/>
                              </a:solidFill>
                              <a:ln>
                                <a:noFill/>
                              </a:ln>
                            </wps:spPr>
                            <wps:bodyPr/>
                          </wps:wsp>
                          <wps:wsp>
                            <wps:cNvPr id="252" name="文本框 43"/>
                            <wps:cNvSpPr txBox="1"/>
                            <wps:spPr>
                              <a:xfrm>
                                <a:off x="13785" y="1965"/>
                                <a:ext cx="3162" cy="17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color w:val="000000" w:themeColor="text1"/>
                                      <w:sz w:val="21"/>
                                      <w:szCs w:val="21"/>
                                      <w:lang w:val="en-US" w:eastAsia="zh-CN"/>
                                      <w14:textFill>
                                        <w14:solidFill>
                                          <w14:schemeClr w14:val="tx1"/>
                                        </w14:solidFill>
                                      </w14:textFill>
                                    </w:rPr>
                                  </w:pPr>
                                  <w:r>
                                    <w:rPr>
                                      <w:rFonts w:hint="eastAsia" w:ascii="汉仪旗黑-60简" w:hAnsi="汉仪旗黑-60简" w:eastAsia="汉仪旗黑-60简" w:cs="汉仪旗黑-60简"/>
                                      <w:b/>
                                      <w:bCs/>
                                      <w:color w:val="000000" w:themeColor="text1"/>
                                      <w:sz w:val="21"/>
                                      <w:szCs w:val="21"/>
                                      <w:lang w:val="en-US" w:eastAsia="zh-CN"/>
                                      <w14:textFill>
                                        <w14:solidFill>
                                          <w14:schemeClr w14:val="tx1"/>
                                        </w14:solidFill>
                                      </w14:textFill>
                                    </w:rPr>
                                    <w:t>地址：</w:t>
                                  </w:r>
                                  <w:r>
                                    <w:rPr>
                                      <w:rFonts w:hint="eastAsia" w:ascii="汉仪旗黑-60简" w:hAnsi="汉仪旗黑-60简" w:eastAsia="汉仪旗黑-60简" w:cs="汉仪旗黑-60简"/>
                                      <w:color w:val="000000" w:themeColor="text1"/>
                                      <w:sz w:val="21"/>
                                      <w:szCs w:val="21"/>
                                      <w:lang w:val="en-US" w:eastAsia="zh-CN"/>
                                      <w14:textFill>
                                        <w14:solidFill>
                                          <w14:schemeClr w14:val="tx1"/>
                                        </w14:solidFill>
                                      </w14:textFill>
                                    </w:rPr>
                                    <w:t xml:space="preserve">深圳南山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color w:val="000000" w:themeColor="text1"/>
                                      <w:sz w:val="21"/>
                                      <w:szCs w:val="21"/>
                                      <w14:textFill>
                                        <w14:solidFill>
                                          <w14:schemeClr w14:val="tx1"/>
                                        </w14:solidFill>
                                      </w14:textFill>
                                    </w:rPr>
                                  </w:pPr>
                                  <w:r>
                                    <w:rPr>
                                      <w:rFonts w:hint="eastAsia" w:ascii="汉仪旗黑-60简" w:hAnsi="汉仪旗黑-60简" w:eastAsia="汉仪旗黑-60简" w:cs="汉仪旗黑-60简"/>
                                      <w:b/>
                                      <w:bCs/>
                                      <w:color w:val="000000" w:themeColor="text1"/>
                                      <w:sz w:val="21"/>
                                      <w:szCs w:val="21"/>
                                      <w14:textFill>
                                        <w14:solidFill>
                                          <w14:schemeClr w14:val="tx1"/>
                                        </w14:solidFill>
                                      </w14:textFill>
                                    </w:rPr>
                                    <w:t>邮箱</w:t>
                                  </w:r>
                                  <w:r>
                                    <w:rPr>
                                      <w:rFonts w:hint="eastAsia" w:ascii="汉仪旗黑-60简" w:hAnsi="汉仪旗黑-60简" w:eastAsia="汉仪旗黑-60简" w:cs="汉仪旗黑-60简"/>
                                      <w:b/>
                                      <w:bCs/>
                                      <w:color w:val="000000" w:themeColor="text1"/>
                                      <w:sz w:val="21"/>
                                      <w:szCs w:val="21"/>
                                      <w:lang w:eastAsia="zh-CN"/>
                                      <w14:textFill>
                                        <w14:solidFill>
                                          <w14:schemeClr w14:val="tx1"/>
                                        </w14:solidFill>
                                      </w14:textFill>
                                    </w:rPr>
                                    <w:t>：</w:t>
                                  </w:r>
                                  <w:r>
                                    <w:rPr>
                                      <w:rFonts w:hint="eastAsia" w:ascii="汉仪旗黑-60简" w:hAnsi="汉仪旗黑-60简" w:eastAsia="汉仪旗黑-60简" w:cs="汉仪旗黑-60简"/>
                                      <w:color w:val="000000" w:themeColor="text1"/>
                                      <w:sz w:val="21"/>
                                      <w:szCs w:val="21"/>
                                      <w:u w:val="none"/>
                                      <w:lang w:val="en-US" w:eastAsia="zh-CN"/>
                                      <w14:textFill>
                                        <w14:solidFill>
                                          <w14:schemeClr w14:val="tx1"/>
                                        </w14:solidFill>
                                      </w14:textFill>
                                    </w:rPr>
                                    <w:fldChar w:fldCharType="begin"/>
                                  </w:r>
                                  <w:r>
                                    <w:rPr>
                                      <w:rFonts w:hint="eastAsia" w:ascii="汉仪旗黑-60简" w:hAnsi="汉仪旗黑-60简" w:eastAsia="汉仪旗黑-60简" w:cs="汉仪旗黑-60简"/>
                                      <w:color w:val="000000" w:themeColor="text1"/>
                                      <w:sz w:val="21"/>
                                      <w:szCs w:val="21"/>
                                      <w:u w:val="none"/>
                                      <w:lang w:val="en-US" w:eastAsia="zh-CN"/>
                                      <w14:textFill>
                                        <w14:solidFill>
                                          <w14:schemeClr w14:val="tx1"/>
                                        </w14:solidFill>
                                      </w14:textFill>
                                    </w:rPr>
                                    <w:instrText xml:space="preserve"> HYPERLINK "mailto:8888@163.com" </w:instrText>
                                  </w:r>
                                  <w:r>
                                    <w:rPr>
                                      <w:rFonts w:hint="eastAsia" w:ascii="汉仪旗黑-60简" w:hAnsi="汉仪旗黑-60简" w:eastAsia="汉仪旗黑-60简" w:cs="汉仪旗黑-60简"/>
                                      <w:color w:val="000000" w:themeColor="text1"/>
                                      <w:sz w:val="21"/>
                                      <w:szCs w:val="21"/>
                                      <w:u w:val="none"/>
                                      <w:lang w:val="en-US" w:eastAsia="zh-CN"/>
                                      <w14:textFill>
                                        <w14:solidFill>
                                          <w14:schemeClr w14:val="tx1"/>
                                        </w14:solidFill>
                                      </w14:textFill>
                                    </w:rPr>
                                    <w:fldChar w:fldCharType="separate"/>
                                  </w:r>
                                  <w:r>
                                    <w:rPr>
                                      <w:rFonts w:hint="eastAsia" w:ascii="汉仪旗黑-60简" w:hAnsi="汉仪旗黑-60简" w:eastAsia="汉仪旗黑-60简" w:cs="汉仪旗黑-60简"/>
                                      <w:color w:val="000000" w:themeColor="text1"/>
                                      <w:sz w:val="21"/>
                                      <w:szCs w:val="21"/>
                                      <w:u w:val="none"/>
                                      <w:lang w:val="en-US" w:eastAsia="zh-Hans"/>
                                      <w14:textFill>
                                        <w14:solidFill>
                                          <w14:schemeClr w14:val="tx1"/>
                                        </w14:solidFill>
                                      </w14:textFill>
                                    </w:rPr>
                                    <w:t>jianlixiazai</w:t>
                                  </w:r>
                                  <w:r>
                                    <w:rPr>
                                      <w:rStyle w:val="5"/>
                                      <w:rFonts w:hint="eastAsia" w:ascii="汉仪旗黑-60简" w:hAnsi="汉仪旗黑-60简" w:eastAsia="汉仪旗黑-60简" w:cs="汉仪旗黑-60简"/>
                                      <w:color w:val="000000" w:themeColor="text1"/>
                                      <w:sz w:val="21"/>
                                      <w:szCs w:val="21"/>
                                      <w:u w:val="none"/>
                                      <w14:textFill>
                                        <w14:solidFill>
                                          <w14:schemeClr w14:val="tx1"/>
                                        </w14:solidFill>
                                      </w14:textFill>
                                    </w:rPr>
                                    <w:t>@</w:t>
                                  </w:r>
                                  <w:r>
                                    <w:rPr>
                                      <w:rStyle w:val="5"/>
                                      <w:rFonts w:hint="eastAsia" w:ascii="汉仪旗黑-60简" w:hAnsi="汉仪旗黑-60简" w:eastAsia="汉仪旗黑-60简" w:cs="汉仪旗黑-60简"/>
                                      <w:color w:val="000000" w:themeColor="text1"/>
                                      <w:sz w:val="21"/>
                                      <w:szCs w:val="21"/>
                                      <w:u w:val="none"/>
                                      <w:lang w:val="en-US" w:eastAsia="zh-CN"/>
                                      <w14:textFill>
                                        <w14:solidFill>
                                          <w14:schemeClr w14:val="tx1"/>
                                        </w14:solidFill>
                                      </w14:textFill>
                                    </w:rPr>
                                    <w:t>qq</w:t>
                                  </w:r>
                                  <w:r>
                                    <w:rPr>
                                      <w:rStyle w:val="5"/>
                                      <w:rFonts w:hint="eastAsia" w:ascii="汉仪旗黑-60简" w:hAnsi="汉仪旗黑-60简" w:eastAsia="汉仪旗黑-60简" w:cs="汉仪旗黑-60简"/>
                                      <w:color w:val="000000" w:themeColor="text1"/>
                                      <w:sz w:val="21"/>
                                      <w:szCs w:val="21"/>
                                      <w:u w:val="none"/>
                                      <w14:textFill>
                                        <w14:solidFill>
                                          <w14:schemeClr w14:val="tx1"/>
                                        </w14:solidFill>
                                      </w14:textFill>
                                    </w:rPr>
                                    <w:t>.com</w:t>
                                  </w:r>
                                  <w:r>
                                    <w:rPr>
                                      <w:rFonts w:hint="eastAsia" w:ascii="汉仪旗黑-60简" w:hAnsi="汉仪旗黑-60简" w:eastAsia="汉仪旗黑-60简" w:cs="汉仪旗黑-60简"/>
                                      <w:color w:val="000000" w:themeColor="text1"/>
                                      <w:sz w:val="21"/>
                                      <w:szCs w:val="21"/>
                                      <w:u w:val="none"/>
                                      <w:lang w:val="en-US" w:eastAsia="zh-CN"/>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44" name="组合 36"/>
                          <wpg:cNvGrpSpPr/>
                          <wpg:grpSpPr>
                            <a:xfrm rot="0">
                              <a:off x="19210" y="2182"/>
                              <a:ext cx="3215" cy="1345"/>
                              <a:chOff x="13706" y="1652"/>
                              <a:chExt cx="3215" cy="1345"/>
                            </a:xfrm>
                          </wpg:grpSpPr>
                          <wpg:grpSp>
                            <wpg:cNvPr id="45" name="组合 14"/>
                            <wpg:cNvGrpSpPr/>
                            <wpg:grpSpPr>
                              <a:xfrm>
                                <a:off x="13706" y="1885"/>
                                <a:ext cx="234" cy="931"/>
                                <a:chOff x="6340" y="1885"/>
                                <a:chExt cx="234" cy="931"/>
                              </a:xfrm>
                              <a:solidFill>
                                <a:srgbClr val="566579"/>
                              </a:solidFill>
                            </wpg:grpSpPr>
                            <wps:wsp>
                              <wps:cNvPr id="47" name="Camille23"/>
                              <wps:cNvSpPr>
                                <a:spLocks noEditPoints="1"/>
                              </wps:cNvSpPr>
                              <wps:spPr bwMode="auto">
                                <a:xfrm>
                                  <a:off x="6364" y="2511"/>
                                  <a:ext cx="175" cy="305"/>
                                </a:xfrm>
                                <a:custGeom>
                                  <a:avLst/>
                                  <a:gdLst>
                                    <a:gd name="T0" fmla="*/ 10920508 w 161"/>
                                    <a:gd name="T1" fmla="*/ 0 h 273"/>
                                    <a:gd name="T2" fmla="*/ 8559288 w 161"/>
                                    <a:gd name="T3" fmla="*/ 576710 h 273"/>
                                    <a:gd name="T4" fmla="*/ 5017457 w 161"/>
                                    <a:gd name="T5" fmla="*/ 2017951 h 273"/>
                                    <a:gd name="T6" fmla="*/ 1770644 w 161"/>
                                    <a:gd name="T7" fmla="*/ 4900967 h 273"/>
                                    <a:gd name="T8" fmla="*/ 0 w 161"/>
                                    <a:gd name="T9" fmla="*/ 8649049 h 273"/>
                                    <a:gd name="T10" fmla="*/ 0 w 161"/>
                                    <a:gd name="T11" fmla="*/ 68037901 h 273"/>
                                    <a:gd name="T12" fmla="*/ 0 w 161"/>
                                    <a:gd name="T13" fmla="*/ 70632562 h 273"/>
                                    <a:gd name="T14" fmla="*/ 1770644 w 161"/>
                                    <a:gd name="T15" fmla="*/ 74092288 h 273"/>
                                    <a:gd name="T16" fmla="*/ 5017457 w 161"/>
                                    <a:gd name="T17" fmla="*/ 76975305 h 273"/>
                                    <a:gd name="T18" fmla="*/ 8559288 w 161"/>
                                    <a:gd name="T19" fmla="*/ 78416545 h 273"/>
                                    <a:gd name="T20" fmla="*/ 36892845 w 161"/>
                                    <a:gd name="T21" fmla="*/ 78704901 h 273"/>
                                    <a:gd name="T22" fmla="*/ 39254065 w 161"/>
                                    <a:gd name="T23" fmla="*/ 78416545 h 273"/>
                                    <a:gd name="T24" fmla="*/ 42795353 w 161"/>
                                    <a:gd name="T25" fmla="*/ 76975305 h 273"/>
                                    <a:gd name="T26" fmla="*/ 46042166 w 161"/>
                                    <a:gd name="T27" fmla="*/ 74092288 h 273"/>
                                    <a:gd name="T28" fmla="*/ 47517793 w 161"/>
                                    <a:gd name="T29" fmla="*/ 70632562 h 273"/>
                                    <a:gd name="T30" fmla="*/ 47517793 w 161"/>
                                    <a:gd name="T31" fmla="*/ 10667000 h 273"/>
                                    <a:gd name="T32" fmla="*/ 47517793 w 161"/>
                                    <a:gd name="T33" fmla="*/ 8649049 h 273"/>
                                    <a:gd name="T34" fmla="*/ 46042166 w 161"/>
                                    <a:gd name="T35" fmla="*/ 4900967 h 273"/>
                                    <a:gd name="T36" fmla="*/ 42795353 w 161"/>
                                    <a:gd name="T37" fmla="*/ 2017951 h 273"/>
                                    <a:gd name="T38" fmla="*/ 39254065 w 161"/>
                                    <a:gd name="T39" fmla="*/ 576710 h 273"/>
                                    <a:gd name="T40" fmla="*/ 36892845 w 161"/>
                                    <a:gd name="T41" fmla="*/ 0 h 273"/>
                                    <a:gd name="T42" fmla="*/ 22726066 w 161"/>
                                    <a:gd name="T43" fmla="*/ 73803933 h 273"/>
                                    <a:gd name="T44" fmla="*/ 21545456 w 161"/>
                                    <a:gd name="T45" fmla="*/ 73803933 h 273"/>
                                    <a:gd name="T46" fmla="*/ 19774270 w 161"/>
                                    <a:gd name="T47" fmla="*/ 72074338 h 273"/>
                                    <a:gd name="T48" fmla="*/ 19774270 w 161"/>
                                    <a:gd name="T49" fmla="*/ 70920917 h 273"/>
                                    <a:gd name="T50" fmla="*/ 20659863 w 161"/>
                                    <a:gd name="T51" fmla="*/ 68902966 h 273"/>
                                    <a:gd name="T52" fmla="*/ 22726066 w 161"/>
                                    <a:gd name="T53" fmla="*/ 67749546 h 273"/>
                                    <a:gd name="T54" fmla="*/ 25382303 w 161"/>
                                    <a:gd name="T55" fmla="*/ 67749546 h 273"/>
                                    <a:gd name="T56" fmla="*/ 27447964 w 161"/>
                                    <a:gd name="T57" fmla="*/ 68902966 h 273"/>
                                    <a:gd name="T58" fmla="*/ 28333557 w 161"/>
                                    <a:gd name="T59" fmla="*/ 70920917 h 273"/>
                                    <a:gd name="T60" fmla="*/ 28038541 w 161"/>
                                    <a:gd name="T61" fmla="*/ 72074338 h 273"/>
                                    <a:gd name="T62" fmla="*/ 26267354 w 161"/>
                                    <a:gd name="T63" fmla="*/ 73803933 h 273"/>
                                    <a:gd name="T64" fmla="*/ 25382303 w 161"/>
                                    <a:gd name="T65" fmla="*/ 73803933 h 273"/>
                                    <a:gd name="T66" fmla="*/ 6493084 w 161"/>
                                    <a:gd name="T67" fmla="*/ 63136934 h 273"/>
                                    <a:gd name="T68" fmla="*/ 41319726 w 161"/>
                                    <a:gd name="T69" fmla="*/ 6342743 h 2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61" h="273">
                                      <a:moveTo>
                                        <a:pt x="125" y="0"/>
                                      </a:moveTo>
                                      <a:lnTo>
                                        <a:pt x="37" y="0"/>
                                      </a:lnTo>
                                      <a:lnTo>
                                        <a:pt x="29" y="2"/>
                                      </a:lnTo>
                                      <a:lnTo>
                                        <a:pt x="22" y="3"/>
                                      </a:lnTo>
                                      <a:lnTo>
                                        <a:pt x="17" y="7"/>
                                      </a:lnTo>
                                      <a:lnTo>
                                        <a:pt x="11" y="11"/>
                                      </a:lnTo>
                                      <a:lnTo>
                                        <a:pt x="6" y="17"/>
                                      </a:lnTo>
                                      <a:lnTo>
                                        <a:pt x="3" y="24"/>
                                      </a:lnTo>
                                      <a:lnTo>
                                        <a:pt x="0" y="30"/>
                                      </a:lnTo>
                                      <a:lnTo>
                                        <a:pt x="0" y="37"/>
                                      </a:lnTo>
                                      <a:lnTo>
                                        <a:pt x="0" y="236"/>
                                      </a:lnTo>
                                      <a:lnTo>
                                        <a:pt x="0" y="245"/>
                                      </a:lnTo>
                                      <a:lnTo>
                                        <a:pt x="3" y="252"/>
                                      </a:lnTo>
                                      <a:lnTo>
                                        <a:pt x="6" y="257"/>
                                      </a:lnTo>
                                      <a:lnTo>
                                        <a:pt x="11" y="262"/>
                                      </a:lnTo>
                                      <a:lnTo>
                                        <a:pt x="17" y="267"/>
                                      </a:lnTo>
                                      <a:lnTo>
                                        <a:pt x="22" y="271"/>
                                      </a:lnTo>
                                      <a:lnTo>
                                        <a:pt x="29" y="272"/>
                                      </a:lnTo>
                                      <a:lnTo>
                                        <a:pt x="37" y="273"/>
                                      </a:lnTo>
                                      <a:lnTo>
                                        <a:pt x="125" y="273"/>
                                      </a:lnTo>
                                      <a:lnTo>
                                        <a:pt x="133" y="272"/>
                                      </a:lnTo>
                                      <a:lnTo>
                                        <a:pt x="140" y="271"/>
                                      </a:lnTo>
                                      <a:lnTo>
                                        <a:pt x="145" y="267"/>
                                      </a:lnTo>
                                      <a:lnTo>
                                        <a:pt x="151" y="262"/>
                                      </a:lnTo>
                                      <a:lnTo>
                                        <a:pt x="156" y="257"/>
                                      </a:lnTo>
                                      <a:lnTo>
                                        <a:pt x="159" y="252"/>
                                      </a:lnTo>
                                      <a:lnTo>
                                        <a:pt x="161" y="245"/>
                                      </a:lnTo>
                                      <a:lnTo>
                                        <a:pt x="161" y="236"/>
                                      </a:lnTo>
                                      <a:lnTo>
                                        <a:pt x="161" y="37"/>
                                      </a:lnTo>
                                      <a:lnTo>
                                        <a:pt x="161" y="30"/>
                                      </a:lnTo>
                                      <a:lnTo>
                                        <a:pt x="159" y="24"/>
                                      </a:lnTo>
                                      <a:lnTo>
                                        <a:pt x="156" y="17"/>
                                      </a:lnTo>
                                      <a:lnTo>
                                        <a:pt x="151" y="11"/>
                                      </a:lnTo>
                                      <a:lnTo>
                                        <a:pt x="145" y="7"/>
                                      </a:lnTo>
                                      <a:lnTo>
                                        <a:pt x="140" y="3"/>
                                      </a:lnTo>
                                      <a:lnTo>
                                        <a:pt x="133" y="2"/>
                                      </a:lnTo>
                                      <a:lnTo>
                                        <a:pt x="125" y="0"/>
                                      </a:lnTo>
                                      <a:close/>
                                      <a:moveTo>
                                        <a:pt x="86" y="256"/>
                                      </a:moveTo>
                                      <a:lnTo>
                                        <a:pt x="77" y="256"/>
                                      </a:lnTo>
                                      <a:lnTo>
                                        <a:pt x="73" y="256"/>
                                      </a:lnTo>
                                      <a:lnTo>
                                        <a:pt x="70" y="253"/>
                                      </a:lnTo>
                                      <a:lnTo>
                                        <a:pt x="67" y="250"/>
                                      </a:lnTo>
                                      <a:lnTo>
                                        <a:pt x="67" y="246"/>
                                      </a:lnTo>
                                      <a:lnTo>
                                        <a:pt x="67" y="242"/>
                                      </a:lnTo>
                                      <a:lnTo>
                                        <a:pt x="70" y="239"/>
                                      </a:lnTo>
                                      <a:lnTo>
                                        <a:pt x="73" y="236"/>
                                      </a:lnTo>
                                      <a:lnTo>
                                        <a:pt x="77" y="235"/>
                                      </a:lnTo>
                                      <a:lnTo>
                                        <a:pt x="86" y="235"/>
                                      </a:lnTo>
                                      <a:lnTo>
                                        <a:pt x="89" y="236"/>
                                      </a:lnTo>
                                      <a:lnTo>
                                        <a:pt x="93" y="239"/>
                                      </a:lnTo>
                                      <a:lnTo>
                                        <a:pt x="95" y="242"/>
                                      </a:lnTo>
                                      <a:lnTo>
                                        <a:pt x="96" y="246"/>
                                      </a:lnTo>
                                      <a:lnTo>
                                        <a:pt x="95" y="250"/>
                                      </a:lnTo>
                                      <a:lnTo>
                                        <a:pt x="93" y="253"/>
                                      </a:lnTo>
                                      <a:lnTo>
                                        <a:pt x="89" y="256"/>
                                      </a:lnTo>
                                      <a:lnTo>
                                        <a:pt x="86" y="256"/>
                                      </a:lnTo>
                                      <a:close/>
                                      <a:moveTo>
                                        <a:pt x="140" y="219"/>
                                      </a:moveTo>
                                      <a:lnTo>
                                        <a:pt x="22" y="219"/>
                                      </a:lnTo>
                                      <a:lnTo>
                                        <a:pt x="22" y="22"/>
                                      </a:lnTo>
                                      <a:lnTo>
                                        <a:pt x="140" y="22"/>
                                      </a:lnTo>
                                      <a:lnTo>
                                        <a:pt x="140" y="219"/>
                                      </a:lnTo>
                                      <a:close/>
                                    </a:path>
                                  </a:pathLst>
                                </a:custGeom>
                                <a:solidFill>
                                  <a:schemeClr val="tx1"/>
                                </a:solidFill>
                                <a:ln>
                                  <a:noFill/>
                                </a:ln>
                              </wps:spPr>
                              <wps:bodyPr/>
                            </wps:wsp>
                            <wps:wsp>
                              <wps:cNvPr id="49" name="Camille28"/>
                              <wps:cNvSpPr>
                                <a:spLocks noEditPoints="1"/>
                              </wps:cNvSpPr>
                              <wps:spPr bwMode="auto">
                                <a:xfrm>
                                  <a:off x="6340" y="1885"/>
                                  <a:ext cx="234" cy="266"/>
                                </a:xfrm>
                                <a:custGeom>
                                  <a:avLst/>
                                  <a:gdLst>
                                    <a:gd name="T0" fmla="*/ 26 w 97"/>
                                    <a:gd name="T1" fmla="*/ 67 h 107"/>
                                    <a:gd name="T2" fmla="*/ 23 w 97"/>
                                    <a:gd name="T3" fmla="*/ 85 h 107"/>
                                    <a:gd name="T4" fmla="*/ 42 w 97"/>
                                    <a:gd name="T5" fmla="*/ 88 h 107"/>
                                    <a:gd name="T6" fmla="*/ 44 w 97"/>
                                    <a:gd name="T7" fmla="*/ 70 h 107"/>
                                    <a:gd name="T8" fmla="*/ 71 w 97"/>
                                    <a:gd name="T9" fmla="*/ 67 h 107"/>
                                    <a:gd name="T10" fmla="*/ 53 w 97"/>
                                    <a:gd name="T11" fmla="*/ 70 h 107"/>
                                    <a:gd name="T12" fmla="*/ 55 w 97"/>
                                    <a:gd name="T13" fmla="*/ 88 h 107"/>
                                    <a:gd name="T14" fmla="*/ 73 w 97"/>
                                    <a:gd name="T15" fmla="*/ 85 h 107"/>
                                    <a:gd name="T16" fmla="*/ 71 w 97"/>
                                    <a:gd name="T17" fmla="*/ 67 h 107"/>
                                    <a:gd name="T18" fmla="*/ 26 w 97"/>
                                    <a:gd name="T19" fmla="*/ 38 h 107"/>
                                    <a:gd name="T20" fmla="*/ 23 w 97"/>
                                    <a:gd name="T21" fmla="*/ 57 h 107"/>
                                    <a:gd name="T22" fmla="*/ 42 w 97"/>
                                    <a:gd name="T23" fmla="*/ 59 h 107"/>
                                    <a:gd name="T24" fmla="*/ 44 w 97"/>
                                    <a:gd name="T25" fmla="*/ 41 h 107"/>
                                    <a:gd name="T26" fmla="*/ 71 w 97"/>
                                    <a:gd name="T27" fmla="*/ 38 h 107"/>
                                    <a:gd name="T28" fmla="*/ 53 w 97"/>
                                    <a:gd name="T29" fmla="*/ 41 h 107"/>
                                    <a:gd name="T30" fmla="*/ 55 w 97"/>
                                    <a:gd name="T31" fmla="*/ 59 h 107"/>
                                    <a:gd name="T32" fmla="*/ 73 w 97"/>
                                    <a:gd name="T33" fmla="*/ 57 h 107"/>
                                    <a:gd name="T34" fmla="*/ 71 w 97"/>
                                    <a:gd name="T35" fmla="*/ 38 h 107"/>
                                    <a:gd name="T36" fmla="*/ 73 w 97"/>
                                    <a:gd name="T37" fmla="*/ 25 h 107"/>
                                    <a:gd name="T38" fmla="*/ 80 w 97"/>
                                    <a:gd name="T39" fmla="*/ 22 h 107"/>
                                    <a:gd name="T40" fmla="*/ 85 w 97"/>
                                    <a:gd name="T41" fmla="*/ 91 h 107"/>
                                    <a:gd name="T42" fmla="*/ 16 w 97"/>
                                    <a:gd name="T43" fmla="*/ 95 h 107"/>
                                    <a:gd name="T44" fmla="*/ 12 w 97"/>
                                    <a:gd name="T45" fmla="*/ 27 h 107"/>
                                    <a:gd name="T46" fmla="*/ 24 w 97"/>
                                    <a:gd name="T47" fmla="*/ 22 h 107"/>
                                    <a:gd name="T48" fmla="*/ 31 w 97"/>
                                    <a:gd name="T49" fmla="*/ 32 h 107"/>
                                    <a:gd name="T50" fmla="*/ 38 w 97"/>
                                    <a:gd name="T51" fmla="*/ 22 h 107"/>
                                    <a:gd name="T52" fmla="*/ 59 w 97"/>
                                    <a:gd name="T53" fmla="*/ 25 h 107"/>
                                    <a:gd name="T54" fmla="*/ 66 w 97"/>
                                    <a:gd name="T55" fmla="*/ 0 h 107"/>
                                    <a:gd name="T56" fmla="*/ 59 w 97"/>
                                    <a:gd name="T57" fmla="*/ 11 h 107"/>
                                    <a:gd name="T58" fmla="*/ 38 w 97"/>
                                    <a:gd name="T59" fmla="*/ 7 h 107"/>
                                    <a:gd name="T60" fmla="*/ 24 w 97"/>
                                    <a:gd name="T61" fmla="*/ 7 h 107"/>
                                    <a:gd name="T62" fmla="*/ 16 w 97"/>
                                    <a:gd name="T63" fmla="*/ 11 h 107"/>
                                    <a:gd name="T64" fmla="*/ 0 w 97"/>
                                    <a:gd name="T65" fmla="*/ 91 h 107"/>
                                    <a:gd name="T66" fmla="*/ 80 w 97"/>
                                    <a:gd name="T67" fmla="*/ 107 h 107"/>
                                    <a:gd name="T68" fmla="*/ 97 w 97"/>
                                    <a:gd name="T69" fmla="*/ 27 h 107"/>
                                    <a:gd name="T70" fmla="*/ 73 w 97"/>
                                    <a:gd name="T71" fmla="*/ 11 h 107"/>
                                    <a:gd name="T72" fmla="*/ 66 w 97"/>
                                    <a:gd name="T7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7" h="107">
                                      <a:moveTo>
                                        <a:pt x="42" y="67"/>
                                      </a:moveTo>
                                      <a:cubicBezTo>
                                        <a:pt x="26" y="67"/>
                                        <a:pt x="26" y="67"/>
                                        <a:pt x="26" y="67"/>
                                      </a:cubicBezTo>
                                      <a:cubicBezTo>
                                        <a:pt x="25" y="67"/>
                                        <a:pt x="23" y="68"/>
                                        <a:pt x="23" y="70"/>
                                      </a:cubicBezTo>
                                      <a:cubicBezTo>
                                        <a:pt x="23" y="85"/>
                                        <a:pt x="23" y="85"/>
                                        <a:pt x="23" y="85"/>
                                      </a:cubicBezTo>
                                      <a:cubicBezTo>
                                        <a:pt x="23" y="87"/>
                                        <a:pt x="25" y="88"/>
                                        <a:pt x="26" y="88"/>
                                      </a:cubicBezTo>
                                      <a:cubicBezTo>
                                        <a:pt x="42" y="88"/>
                                        <a:pt x="42" y="88"/>
                                        <a:pt x="42" y="88"/>
                                      </a:cubicBezTo>
                                      <a:cubicBezTo>
                                        <a:pt x="43" y="88"/>
                                        <a:pt x="44" y="87"/>
                                        <a:pt x="44" y="85"/>
                                      </a:cubicBezTo>
                                      <a:cubicBezTo>
                                        <a:pt x="44" y="70"/>
                                        <a:pt x="44" y="70"/>
                                        <a:pt x="44" y="70"/>
                                      </a:cubicBezTo>
                                      <a:cubicBezTo>
                                        <a:pt x="44" y="68"/>
                                        <a:pt x="43" y="67"/>
                                        <a:pt x="42" y="67"/>
                                      </a:cubicBezTo>
                                      <a:moveTo>
                                        <a:pt x="71" y="67"/>
                                      </a:moveTo>
                                      <a:cubicBezTo>
                                        <a:pt x="55" y="67"/>
                                        <a:pt x="55" y="67"/>
                                        <a:pt x="55" y="67"/>
                                      </a:cubicBezTo>
                                      <a:cubicBezTo>
                                        <a:pt x="54" y="67"/>
                                        <a:pt x="53" y="68"/>
                                        <a:pt x="53" y="70"/>
                                      </a:cubicBezTo>
                                      <a:cubicBezTo>
                                        <a:pt x="53" y="85"/>
                                        <a:pt x="53" y="85"/>
                                        <a:pt x="53" y="85"/>
                                      </a:cubicBezTo>
                                      <a:cubicBezTo>
                                        <a:pt x="53" y="87"/>
                                        <a:pt x="54" y="88"/>
                                        <a:pt x="55" y="88"/>
                                      </a:cubicBezTo>
                                      <a:cubicBezTo>
                                        <a:pt x="71" y="88"/>
                                        <a:pt x="71" y="88"/>
                                        <a:pt x="71" y="88"/>
                                      </a:cubicBezTo>
                                      <a:cubicBezTo>
                                        <a:pt x="72" y="88"/>
                                        <a:pt x="73" y="87"/>
                                        <a:pt x="73" y="85"/>
                                      </a:cubicBezTo>
                                      <a:cubicBezTo>
                                        <a:pt x="73" y="70"/>
                                        <a:pt x="73" y="70"/>
                                        <a:pt x="73" y="70"/>
                                      </a:cubicBezTo>
                                      <a:cubicBezTo>
                                        <a:pt x="73" y="68"/>
                                        <a:pt x="72" y="67"/>
                                        <a:pt x="71" y="67"/>
                                      </a:cubicBezTo>
                                      <a:moveTo>
                                        <a:pt x="42" y="38"/>
                                      </a:moveTo>
                                      <a:cubicBezTo>
                                        <a:pt x="26" y="38"/>
                                        <a:pt x="26" y="38"/>
                                        <a:pt x="26" y="38"/>
                                      </a:cubicBezTo>
                                      <a:cubicBezTo>
                                        <a:pt x="25" y="38"/>
                                        <a:pt x="23" y="40"/>
                                        <a:pt x="23" y="41"/>
                                      </a:cubicBezTo>
                                      <a:cubicBezTo>
                                        <a:pt x="23" y="57"/>
                                        <a:pt x="23" y="57"/>
                                        <a:pt x="23" y="57"/>
                                      </a:cubicBezTo>
                                      <a:cubicBezTo>
                                        <a:pt x="23" y="58"/>
                                        <a:pt x="25" y="59"/>
                                        <a:pt x="26" y="59"/>
                                      </a:cubicBezTo>
                                      <a:cubicBezTo>
                                        <a:pt x="42" y="59"/>
                                        <a:pt x="42" y="59"/>
                                        <a:pt x="42" y="59"/>
                                      </a:cubicBezTo>
                                      <a:cubicBezTo>
                                        <a:pt x="43" y="59"/>
                                        <a:pt x="44" y="58"/>
                                        <a:pt x="44" y="57"/>
                                      </a:cubicBezTo>
                                      <a:cubicBezTo>
                                        <a:pt x="44" y="41"/>
                                        <a:pt x="44" y="41"/>
                                        <a:pt x="44" y="41"/>
                                      </a:cubicBezTo>
                                      <a:cubicBezTo>
                                        <a:pt x="44" y="40"/>
                                        <a:pt x="43" y="38"/>
                                        <a:pt x="42" y="38"/>
                                      </a:cubicBezTo>
                                      <a:moveTo>
                                        <a:pt x="71" y="38"/>
                                      </a:moveTo>
                                      <a:cubicBezTo>
                                        <a:pt x="55" y="38"/>
                                        <a:pt x="55" y="38"/>
                                        <a:pt x="55" y="38"/>
                                      </a:cubicBezTo>
                                      <a:cubicBezTo>
                                        <a:pt x="54" y="38"/>
                                        <a:pt x="53" y="40"/>
                                        <a:pt x="53" y="41"/>
                                      </a:cubicBezTo>
                                      <a:cubicBezTo>
                                        <a:pt x="53" y="57"/>
                                        <a:pt x="53" y="57"/>
                                        <a:pt x="53" y="57"/>
                                      </a:cubicBezTo>
                                      <a:cubicBezTo>
                                        <a:pt x="53" y="58"/>
                                        <a:pt x="54" y="59"/>
                                        <a:pt x="55" y="59"/>
                                      </a:cubicBezTo>
                                      <a:cubicBezTo>
                                        <a:pt x="71" y="59"/>
                                        <a:pt x="71" y="59"/>
                                        <a:pt x="71" y="59"/>
                                      </a:cubicBezTo>
                                      <a:cubicBezTo>
                                        <a:pt x="72" y="59"/>
                                        <a:pt x="73" y="58"/>
                                        <a:pt x="73" y="57"/>
                                      </a:cubicBezTo>
                                      <a:cubicBezTo>
                                        <a:pt x="73" y="41"/>
                                        <a:pt x="73" y="41"/>
                                        <a:pt x="73" y="41"/>
                                      </a:cubicBezTo>
                                      <a:cubicBezTo>
                                        <a:pt x="73" y="40"/>
                                        <a:pt x="72" y="38"/>
                                        <a:pt x="71" y="38"/>
                                      </a:cubicBezTo>
                                      <a:moveTo>
                                        <a:pt x="66" y="32"/>
                                      </a:moveTo>
                                      <a:cubicBezTo>
                                        <a:pt x="70" y="32"/>
                                        <a:pt x="73" y="29"/>
                                        <a:pt x="73" y="25"/>
                                      </a:cubicBezTo>
                                      <a:cubicBezTo>
                                        <a:pt x="73" y="22"/>
                                        <a:pt x="73" y="22"/>
                                        <a:pt x="73" y="22"/>
                                      </a:cubicBezTo>
                                      <a:cubicBezTo>
                                        <a:pt x="80" y="22"/>
                                        <a:pt x="80" y="22"/>
                                        <a:pt x="80" y="22"/>
                                      </a:cubicBezTo>
                                      <a:cubicBezTo>
                                        <a:pt x="83" y="22"/>
                                        <a:pt x="85" y="24"/>
                                        <a:pt x="85" y="27"/>
                                      </a:cubicBezTo>
                                      <a:cubicBezTo>
                                        <a:pt x="85" y="91"/>
                                        <a:pt x="85" y="91"/>
                                        <a:pt x="85" y="91"/>
                                      </a:cubicBezTo>
                                      <a:cubicBezTo>
                                        <a:pt x="85" y="93"/>
                                        <a:pt x="83" y="95"/>
                                        <a:pt x="80" y="95"/>
                                      </a:cubicBezTo>
                                      <a:cubicBezTo>
                                        <a:pt x="16" y="95"/>
                                        <a:pt x="16" y="95"/>
                                        <a:pt x="16" y="95"/>
                                      </a:cubicBezTo>
                                      <a:cubicBezTo>
                                        <a:pt x="14" y="95"/>
                                        <a:pt x="12" y="93"/>
                                        <a:pt x="12" y="91"/>
                                      </a:cubicBezTo>
                                      <a:cubicBezTo>
                                        <a:pt x="12" y="27"/>
                                        <a:pt x="12" y="27"/>
                                        <a:pt x="12" y="27"/>
                                      </a:cubicBezTo>
                                      <a:cubicBezTo>
                                        <a:pt x="12" y="24"/>
                                        <a:pt x="14" y="22"/>
                                        <a:pt x="16" y="22"/>
                                      </a:cubicBezTo>
                                      <a:cubicBezTo>
                                        <a:pt x="24" y="22"/>
                                        <a:pt x="24" y="22"/>
                                        <a:pt x="24" y="22"/>
                                      </a:cubicBezTo>
                                      <a:cubicBezTo>
                                        <a:pt x="24" y="25"/>
                                        <a:pt x="24" y="25"/>
                                        <a:pt x="24" y="25"/>
                                      </a:cubicBezTo>
                                      <a:cubicBezTo>
                                        <a:pt x="24" y="29"/>
                                        <a:pt x="27" y="32"/>
                                        <a:pt x="31" y="32"/>
                                      </a:cubicBezTo>
                                      <a:cubicBezTo>
                                        <a:pt x="35" y="32"/>
                                        <a:pt x="38" y="29"/>
                                        <a:pt x="38" y="25"/>
                                      </a:cubicBezTo>
                                      <a:cubicBezTo>
                                        <a:pt x="38" y="22"/>
                                        <a:pt x="38" y="22"/>
                                        <a:pt x="38" y="22"/>
                                      </a:cubicBezTo>
                                      <a:cubicBezTo>
                                        <a:pt x="59" y="22"/>
                                        <a:pt x="59" y="22"/>
                                        <a:pt x="59" y="22"/>
                                      </a:cubicBezTo>
                                      <a:cubicBezTo>
                                        <a:pt x="59" y="25"/>
                                        <a:pt x="59" y="25"/>
                                        <a:pt x="59" y="25"/>
                                      </a:cubicBezTo>
                                      <a:cubicBezTo>
                                        <a:pt x="59" y="29"/>
                                        <a:pt x="62" y="32"/>
                                        <a:pt x="66" y="32"/>
                                      </a:cubicBezTo>
                                      <a:moveTo>
                                        <a:pt x="66" y="0"/>
                                      </a:moveTo>
                                      <a:cubicBezTo>
                                        <a:pt x="62" y="0"/>
                                        <a:pt x="59" y="3"/>
                                        <a:pt x="59" y="7"/>
                                      </a:cubicBezTo>
                                      <a:cubicBezTo>
                                        <a:pt x="59" y="11"/>
                                        <a:pt x="59" y="11"/>
                                        <a:pt x="59" y="11"/>
                                      </a:cubicBezTo>
                                      <a:cubicBezTo>
                                        <a:pt x="38" y="11"/>
                                        <a:pt x="38" y="11"/>
                                        <a:pt x="38" y="11"/>
                                      </a:cubicBezTo>
                                      <a:cubicBezTo>
                                        <a:pt x="38" y="7"/>
                                        <a:pt x="38" y="7"/>
                                        <a:pt x="38" y="7"/>
                                      </a:cubicBezTo>
                                      <a:cubicBezTo>
                                        <a:pt x="38" y="3"/>
                                        <a:pt x="35" y="0"/>
                                        <a:pt x="31" y="0"/>
                                      </a:cubicBezTo>
                                      <a:cubicBezTo>
                                        <a:pt x="27" y="0"/>
                                        <a:pt x="24" y="3"/>
                                        <a:pt x="24" y="7"/>
                                      </a:cubicBezTo>
                                      <a:cubicBezTo>
                                        <a:pt x="24" y="11"/>
                                        <a:pt x="24" y="11"/>
                                        <a:pt x="24" y="11"/>
                                      </a:cubicBezTo>
                                      <a:cubicBezTo>
                                        <a:pt x="16" y="11"/>
                                        <a:pt x="16" y="11"/>
                                        <a:pt x="16" y="11"/>
                                      </a:cubicBezTo>
                                      <a:cubicBezTo>
                                        <a:pt x="8" y="11"/>
                                        <a:pt x="0" y="18"/>
                                        <a:pt x="0" y="27"/>
                                      </a:cubicBezTo>
                                      <a:cubicBezTo>
                                        <a:pt x="0" y="91"/>
                                        <a:pt x="0" y="91"/>
                                        <a:pt x="0" y="91"/>
                                      </a:cubicBezTo>
                                      <a:cubicBezTo>
                                        <a:pt x="0" y="100"/>
                                        <a:pt x="8" y="107"/>
                                        <a:pt x="16" y="107"/>
                                      </a:cubicBezTo>
                                      <a:cubicBezTo>
                                        <a:pt x="80" y="107"/>
                                        <a:pt x="80" y="107"/>
                                        <a:pt x="80" y="107"/>
                                      </a:cubicBezTo>
                                      <a:cubicBezTo>
                                        <a:pt x="89" y="107"/>
                                        <a:pt x="97" y="100"/>
                                        <a:pt x="97" y="91"/>
                                      </a:cubicBezTo>
                                      <a:cubicBezTo>
                                        <a:pt x="97" y="27"/>
                                        <a:pt x="97" y="27"/>
                                        <a:pt x="97" y="27"/>
                                      </a:cubicBezTo>
                                      <a:cubicBezTo>
                                        <a:pt x="97" y="18"/>
                                        <a:pt x="89" y="11"/>
                                        <a:pt x="80" y="11"/>
                                      </a:cubicBezTo>
                                      <a:cubicBezTo>
                                        <a:pt x="73" y="11"/>
                                        <a:pt x="73" y="11"/>
                                        <a:pt x="73" y="11"/>
                                      </a:cubicBezTo>
                                      <a:cubicBezTo>
                                        <a:pt x="73" y="7"/>
                                        <a:pt x="73" y="7"/>
                                        <a:pt x="73" y="7"/>
                                      </a:cubicBezTo>
                                      <a:cubicBezTo>
                                        <a:pt x="73" y="3"/>
                                        <a:pt x="70" y="0"/>
                                        <a:pt x="66" y="0"/>
                                      </a:cubicBezTo>
                                    </a:path>
                                  </a:pathLst>
                                </a:custGeom>
                                <a:solidFill>
                                  <a:schemeClr val="tx1"/>
                                </a:solidFill>
                                <a:ln>
                                  <a:noFill/>
                                </a:ln>
                              </wps:spPr>
                              <wps:txbx>
                                <w:txbxContent>
                                  <w:p>
                                    <w:pPr>
                                      <w:jc w:val="center"/>
                                    </w:pPr>
                                  </w:p>
                                </w:txbxContent>
                              </wps:txbx>
                              <wps:bodyPr/>
                            </wps:wsp>
                          </wpg:grpSp>
                          <wps:wsp>
                            <wps:cNvPr id="50" name="文本框 43"/>
                            <wps:cNvSpPr txBox="1"/>
                            <wps:spPr>
                              <a:xfrm>
                                <a:off x="14170" y="1652"/>
                                <a:ext cx="2751" cy="13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color w:val="000000" w:themeColor="text1"/>
                                      <w:sz w:val="21"/>
                                      <w:szCs w:val="21"/>
                                      <w14:textFill>
                                        <w14:solidFill>
                                          <w14:schemeClr w14:val="tx1"/>
                                        </w14:solidFill>
                                      </w14:textFill>
                                    </w:rPr>
                                  </w:pPr>
                                  <w:r>
                                    <w:rPr>
                                      <w:rFonts w:hint="eastAsia" w:ascii="汉仪旗黑-60简" w:hAnsi="汉仪旗黑-60简" w:eastAsia="汉仪旗黑-60简" w:cs="汉仪旗黑-60简"/>
                                      <w:b/>
                                      <w:bCs/>
                                      <w:color w:val="000000" w:themeColor="text1"/>
                                      <w:sz w:val="21"/>
                                      <w:szCs w:val="21"/>
                                      <w:lang w:val="en-US" w:eastAsia="zh-CN"/>
                                      <w14:textFill>
                                        <w14:solidFill>
                                          <w14:schemeClr w14:val="tx1"/>
                                        </w14:solidFill>
                                      </w14:textFill>
                                    </w:rPr>
                                    <w:t>工作年限：</w:t>
                                  </w:r>
                                  <w:r>
                                    <w:rPr>
                                      <w:rFonts w:hint="eastAsia" w:ascii="汉仪旗黑-60简" w:hAnsi="汉仪旗黑-60简" w:eastAsia="汉仪旗黑-60简" w:cs="汉仪旗黑-60简"/>
                                      <w:b w:val="0"/>
                                      <w:bCs w:val="0"/>
                                      <w:color w:val="000000" w:themeColor="text1"/>
                                      <w:sz w:val="21"/>
                                      <w:szCs w:val="21"/>
                                      <w:lang w:val="en-US" w:eastAsia="zh-CN"/>
                                      <w14:textFill>
                                        <w14:solidFill>
                                          <w14:schemeClr w14:val="tx1"/>
                                        </w14:solidFill>
                                      </w14:textFill>
                                    </w:rPr>
                                    <w:t>3</w:t>
                                  </w:r>
                                  <w:r>
                                    <w:rPr>
                                      <w:rFonts w:hint="eastAsia" w:ascii="汉仪旗黑-60简" w:hAnsi="汉仪旗黑-60简" w:eastAsia="汉仪旗黑-60简" w:cs="汉仪旗黑-60简"/>
                                      <w:color w:val="000000" w:themeColor="text1"/>
                                      <w:sz w:val="21"/>
                                      <w:szCs w:val="21"/>
                                      <w:lang w:val="en-US" w:eastAsia="zh-CN"/>
                                      <w14:textFill>
                                        <w14:solidFill>
                                          <w14:schemeClr w14:val="tx1"/>
                                        </w14:solidFill>
                                      </w14:textFill>
                                    </w:rPr>
                                    <w:t xml:space="preserve">年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color w:val="000000" w:themeColor="text1"/>
                                      <w:sz w:val="21"/>
                                      <w:szCs w:val="21"/>
                                      <w:lang w:val="en-US" w:eastAsia="zh-CN"/>
                                      <w14:textFill>
                                        <w14:solidFill>
                                          <w14:schemeClr w14:val="tx1"/>
                                        </w14:solidFill>
                                      </w14:textFill>
                                    </w:rPr>
                                  </w:pPr>
                                  <w:r>
                                    <w:rPr>
                                      <w:rFonts w:hint="eastAsia" w:ascii="汉仪旗黑-60简" w:hAnsi="汉仪旗黑-60简" w:eastAsia="汉仪旗黑-60简" w:cs="汉仪旗黑-60简"/>
                                      <w:b/>
                                      <w:bCs/>
                                      <w:color w:val="000000" w:themeColor="text1"/>
                                      <w:sz w:val="21"/>
                                      <w:szCs w:val="21"/>
                                      <w14:textFill>
                                        <w14:solidFill>
                                          <w14:schemeClr w14:val="tx1"/>
                                        </w14:solidFill>
                                      </w14:textFill>
                                    </w:rPr>
                                    <w:t>手机</w:t>
                                  </w:r>
                                  <w:r>
                                    <w:rPr>
                                      <w:rFonts w:hint="eastAsia" w:ascii="汉仪旗黑-60简" w:hAnsi="汉仪旗黑-60简" w:eastAsia="汉仪旗黑-60简" w:cs="汉仪旗黑-60简"/>
                                      <w:b/>
                                      <w:bCs/>
                                      <w:color w:val="000000" w:themeColor="text1"/>
                                      <w:sz w:val="21"/>
                                      <w:szCs w:val="21"/>
                                      <w:lang w:val="en-US" w:eastAsia="zh-CN"/>
                                      <w14:textFill>
                                        <w14:solidFill>
                                          <w14:schemeClr w14:val="tx1"/>
                                        </w14:solidFill>
                                      </w14:textFill>
                                    </w:rPr>
                                    <w:t>：</w:t>
                                  </w:r>
                                  <w:r>
                                    <w:rPr>
                                      <w:rFonts w:hint="eastAsia" w:ascii="汉仪旗黑-60简" w:hAnsi="汉仪旗黑-60简" w:eastAsia="汉仪旗黑-60简" w:cs="汉仪旗黑-60简"/>
                                      <w:color w:val="000000" w:themeColor="text1"/>
                                      <w:sz w:val="21"/>
                                      <w:szCs w:val="21"/>
                                      <w14:textFill>
                                        <w14:solidFill>
                                          <w14:schemeClr w14:val="tx1"/>
                                        </w14:solidFill>
                                      </w14:textFill>
                                    </w:rPr>
                                    <w:t>1</w:t>
                                  </w:r>
                                  <w:r>
                                    <w:rPr>
                                      <w:rFonts w:hint="default" w:ascii="汉仪旗黑-60简" w:hAnsi="汉仪旗黑-60简" w:eastAsia="汉仪旗黑-60简" w:cs="汉仪旗黑-60简"/>
                                      <w:color w:val="000000" w:themeColor="text1"/>
                                      <w:sz w:val="21"/>
                                      <w:szCs w:val="21"/>
                                      <w14:textFill>
                                        <w14:solidFill>
                                          <w14:schemeClr w14:val="tx1"/>
                                        </w14:solidFill>
                                      </w14:textFill>
                                    </w:rPr>
                                    <w:t>87</w:t>
                                  </w:r>
                                  <w:r>
                                    <w:rPr>
                                      <w:rFonts w:hint="eastAsia" w:ascii="汉仪旗黑-60简" w:hAnsi="汉仪旗黑-60简" w:eastAsia="汉仪旗黑-60简" w:cs="汉仪旗黑-60简"/>
                                      <w:color w:val="000000" w:themeColor="text1"/>
                                      <w:sz w:val="21"/>
                                      <w:szCs w:val="21"/>
                                      <w:lang w:val="en-US" w:eastAsia="zh-CN"/>
                                      <w14:textFill>
                                        <w14:solidFill>
                                          <w14:schemeClr w14:val="tx1"/>
                                        </w14:solidFill>
                                      </w14:textFill>
                                    </w:rPr>
                                    <w:t xml:space="preserve">-8888-8888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pic:pic xmlns:pic="http://schemas.openxmlformats.org/drawingml/2006/picture">
                        <pic:nvPicPr>
                          <pic:cNvPr id="51" name="图片 51" descr="343632393035343b343632393037393bb5d8d6b7"/>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21911" y="2079"/>
                            <a:ext cx="418" cy="418"/>
                          </a:xfrm>
                          <a:prstGeom prst="rect">
                            <a:avLst/>
                          </a:prstGeom>
                        </pic:spPr>
                      </pic:pic>
                    </wpg:wgp>
                  </a:graphicData>
                </a:graphic>
              </wp:anchor>
            </w:drawing>
          </mc:Choice>
          <mc:Fallback>
            <w:pict>
              <v:group id="_x0000_s1026" o:spid="_x0000_s1026" o:spt="203" style="position:absolute;left:0pt;margin-left:-42.7pt;margin-top:6.85pt;height:87.05pt;width:348.3pt;z-index:251667456;mso-width-relative:page;mso-height-relative:page;" coordorigin="18760,1860" coordsize="6966,1741" o:gfxdata="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">
                <o:lock v:ext="edit" aspectratio="f"/>
                <v:group id="_x0000_s1026" o:spid="_x0000_s1026" o:spt="203" style="position:absolute;left:18760;top:1860;height:1741;width:6966;" coordorigin="19210,2182" coordsize="6966,1741"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group id="组合 36" o:spid="_x0000_s1026" o:spt="203" style="position:absolute;left:22478;top:2192;height:1731;width:3698;" coordorigin="13249,1965" coordsize="3698,1731" o:gfxdata="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PN0ZvwAAANwAAAAPAAAAAAAAAAEAIAAAACIAAABkcnMvZG93bnJldi54&#10;bWxQSwECFAAUAAAACACHTuJAMy8FnjsAAAA5AAAAFQAAAAAAAAABACAAAAAOAQAAZHJzL2dyb3Vw&#10;c2hhcGV4bWwueG1sUEsFBgAAAAAGAAYAYAEAAMsDAAAAAA==&#10;">
                    <o:lock v:ext="edit" aspectratio="f"/>
                    <v:shape id="Camille2" o:spid="_x0000_s1026" o:spt="100" style="position:absolute;left:13249;top:2817;height:254;width:262;" fillcolor="#000000 [3213]" filled="t" stroked="f" coordsize="121,114" o:gfxdata="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epa2/&#10;AAAA3AAAAA8AAAAAAAAAAQAgAAAAIgAAAGRycy9kb3ducmV2LnhtbFBLAQIUABQAAAAIAIdO4kAz&#10;LwWeOwAAADkAAAAQAAAAAAAAAAEAIAAAAA4BAABkcnMvc2hhcGV4bWwueG1sUEsFBgAAAAAGAAYA&#10;WwEAALgDAAAAAA==&#10;" path="m74,42c38,42,38,42,38,42c36,42,35,43,35,44c35,46,36,47,38,47c74,47,74,47,74,47c75,47,76,46,76,44c76,43,75,42,74,42m87,32c38,32,38,32,38,32c36,32,35,33,35,35c35,35,35,35,35,35c35,36,36,37,38,37c87,37,87,37,87,37c88,37,89,36,89,35c89,35,89,35,89,35c89,33,88,32,87,32m87,22c38,22,38,22,38,22c36,22,35,24,35,25c35,25,35,26,35,26c36,27,37,28,38,28c87,28,87,28,87,28c88,28,89,27,89,26c89,26,89,25,89,25c89,24,88,22,87,22m19,105c60,71,60,71,60,71c103,105,103,105,103,105c19,105,19,105,19,105m9,100c9,54,9,54,9,54c41,74,41,74,41,74c9,100,9,100,9,100m112,99c80,74,80,74,80,74c112,53,112,53,112,53c112,99,112,99,112,99m16,48c9,43,9,43,9,43c9,37,9,37,9,37c9,37,10,37,10,36c11,36,12,35,13,35c16,35,16,35,16,35c16,48,16,48,16,48m105,47c105,35,105,35,105,35c109,35,109,35,109,35c110,35,111,36,111,36c112,37,112,37,112,37c112,42,112,42,112,42c105,47,105,47,105,47m48,68c26,54,26,54,26,54c26,54,26,53,26,53c26,35,26,35,26,35c26,26,26,26,26,26c26,20,26,20,26,20c26,15,30,10,36,10c84,10,84,10,84,10c90,10,95,15,95,20c95,26,95,26,95,26c95,35,95,35,95,35c95,53,95,53,95,53c95,54,95,54,95,54c72,68,72,68,72,68c60,59,60,59,60,59c48,68,48,68,48,68m84,0c36,0,36,0,36,0c25,0,16,9,16,20c16,26,16,26,16,26c13,26,13,26,13,26c7,26,1,31,0,37c0,103,0,103,0,103c1,109,7,114,13,114c109,114,109,114,109,114c115,114,121,109,121,103c121,37,121,37,121,37c121,31,115,26,109,26c105,26,105,26,105,26c105,20,105,20,105,20c105,9,95,0,84,0e">
                      <v:path o:connectlocs="82,93;82,104;164,98;188,71;75,77;82,82;192,77;188,71;82,49;75,57;188,62;192,55;41,233;223,233;19,222;88,164;242,220;242,118;34,106;19,82;28,77;34,106;227,77;240,80;242,93;103,151;56,118;56,57;77,22;205,44;205,77;205,120;129,131;181,0;34,44;28,57;0,229;236,254;262,82;227,57;181,0" o:connectangles="0,0,0,0,0,0,0,0,0,0,0,0,0,0,0,0,0,0,0,0,0,0,0,0,0,0,0,0,0,0,0,0,0,0,0,0,0,0,0,0,0"/>
                      <v:fill on="t" focussize="0,0"/>
                      <v:stroke on="f"/>
                      <v:imagedata o:title=""/>
                      <o:lock v:ext="edit" aspectratio="f"/>
                    </v:shape>
                    <v:shape id="文本框 43" o:spid="_x0000_s1026" o:spt="202" type="#_x0000_t202" style="position:absolute;left:13785;top:1965;height:1731;width:3162;" filled="f" stroked="f" coordsize="21600,21600" o:gfxdata="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CeAO/&#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color w:val="000000" w:themeColor="text1"/>
                                <w:sz w:val="21"/>
                                <w:szCs w:val="21"/>
                                <w:lang w:val="en-US" w:eastAsia="zh-CN"/>
                                <w14:textFill>
                                  <w14:solidFill>
                                    <w14:schemeClr w14:val="tx1"/>
                                  </w14:solidFill>
                                </w14:textFill>
                              </w:rPr>
                            </w:pPr>
                            <w:r>
                              <w:rPr>
                                <w:rFonts w:hint="eastAsia" w:ascii="汉仪旗黑-60简" w:hAnsi="汉仪旗黑-60简" w:eastAsia="汉仪旗黑-60简" w:cs="汉仪旗黑-60简"/>
                                <w:b/>
                                <w:bCs/>
                                <w:color w:val="000000" w:themeColor="text1"/>
                                <w:sz w:val="21"/>
                                <w:szCs w:val="21"/>
                                <w:lang w:val="en-US" w:eastAsia="zh-CN"/>
                                <w14:textFill>
                                  <w14:solidFill>
                                    <w14:schemeClr w14:val="tx1"/>
                                  </w14:solidFill>
                                </w14:textFill>
                              </w:rPr>
                              <w:t>地址：</w:t>
                            </w:r>
                            <w:r>
                              <w:rPr>
                                <w:rFonts w:hint="eastAsia" w:ascii="汉仪旗黑-60简" w:hAnsi="汉仪旗黑-60简" w:eastAsia="汉仪旗黑-60简" w:cs="汉仪旗黑-60简"/>
                                <w:color w:val="000000" w:themeColor="text1"/>
                                <w:sz w:val="21"/>
                                <w:szCs w:val="21"/>
                                <w:lang w:val="en-US" w:eastAsia="zh-CN"/>
                                <w14:textFill>
                                  <w14:solidFill>
                                    <w14:schemeClr w14:val="tx1"/>
                                  </w14:solidFill>
                                </w14:textFill>
                              </w:rPr>
                              <w:t xml:space="preserve">深圳南山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color w:val="000000" w:themeColor="text1"/>
                                <w:sz w:val="21"/>
                                <w:szCs w:val="21"/>
                                <w14:textFill>
                                  <w14:solidFill>
                                    <w14:schemeClr w14:val="tx1"/>
                                  </w14:solidFill>
                                </w14:textFill>
                              </w:rPr>
                            </w:pPr>
                            <w:r>
                              <w:rPr>
                                <w:rFonts w:hint="eastAsia" w:ascii="汉仪旗黑-60简" w:hAnsi="汉仪旗黑-60简" w:eastAsia="汉仪旗黑-60简" w:cs="汉仪旗黑-60简"/>
                                <w:b/>
                                <w:bCs/>
                                <w:color w:val="000000" w:themeColor="text1"/>
                                <w:sz w:val="21"/>
                                <w:szCs w:val="21"/>
                                <w14:textFill>
                                  <w14:solidFill>
                                    <w14:schemeClr w14:val="tx1"/>
                                  </w14:solidFill>
                                </w14:textFill>
                              </w:rPr>
                              <w:t>邮箱</w:t>
                            </w:r>
                            <w:r>
                              <w:rPr>
                                <w:rFonts w:hint="eastAsia" w:ascii="汉仪旗黑-60简" w:hAnsi="汉仪旗黑-60简" w:eastAsia="汉仪旗黑-60简" w:cs="汉仪旗黑-60简"/>
                                <w:b/>
                                <w:bCs/>
                                <w:color w:val="000000" w:themeColor="text1"/>
                                <w:sz w:val="21"/>
                                <w:szCs w:val="21"/>
                                <w:lang w:eastAsia="zh-CN"/>
                                <w14:textFill>
                                  <w14:solidFill>
                                    <w14:schemeClr w14:val="tx1"/>
                                  </w14:solidFill>
                                </w14:textFill>
                              </w:rPr>
                              <w:t>：</w:t>
                            </w:r>
                            <w:r>
                              <w:rPr>
                                <w:rFonts w:hint="eastAsia" w:ascii="汉仪旗黑-60简" w:hAnsi="汉仪旗黑-60简" w:eastAsia="汉仪旗黑-60简" w:cs="汉仪旗黑-60简"/>
                                <w:color w:val="000000" w:themeColor="text1"/>
                                <w:sz w:val="21"/>
                                <w:szCs w:val="21"/>
                                <w:u w:val="none"/>
                                <w:lang w:val="en-US" w:eastAsia="zh-CN"/>
                                <w14:textFill>
                                  <w14:solidFill>
                                    <w14:schemeClr w14:val="tx1"/>
                                  </w14:solidFill>
                                </w14:textFill>
                              </w:rPr>
                              <w:fldChar w:fldCharType="begin"/>
                            </w:r>
                            <w:r>
                              <w:rPr>
                                <w:rFonts w:hint="eastAsia" w:ascii="汉仪旗黑-60简" w:hAnsi="汉仪旗黑-60简" w:eastAsia="汉仪旗黑-60简" w:cs="汉仪旗黑-60简"/>
                                <w:color w:val="000000" w:themeColor="text1"/>
                                <w:sz w:val="21"/>
                                <w:szCs w:val="21"/>
                                <w:u w:val="none"/>
                                <w:lang w:val="en-US" w:eastAsia="zh-CN"/>
                                <w14:textFill>
                                  <w14:solidFill>
                                    <w14:schemeClr w14:val="tx1"/>
                                  </w14:solidFill>
                                </w14:textFill>
                              </w:rPr>
                              <w:instrText xml:space="preserve"> HYPERLINK "mailto:8888@163.com" </w:instrText>
                            </w:r>
                            <w:r>
                              <w:rPr>
                                <w:rFonts w:hint="eastAsia" w:ascii="汉仪旗黑-60简" w:hAnsi="汉仪旗黑-60简" w:eastAsia="汉仪旗黑-60简" w:cs="汉仪旗黑-60简"/>
                                <w:color w:val="000000" w:themeColor="text1"/>
                                <w:sz w:val="21"/>
                                <w:szCs w:val="21"/>
                                <w:u w:val="none"/>
                                <w:lang w:val="en-US" w:eastAsia="zh-CN"/>
                                <w14:textFill>
                                  <w14:solidFill>
                                    <w14:schemeClr w14:val="tx1"/>
                                  </w14:solidFill>
                                </w14:textFill>
                              </w:rPr>
                              <w:fldChar w:fldCharType="separate"/>
                            </w:r>
                            <w:r>
                              <w:rPr>
                                <w:rFonts w:hint="eastAsia" w:ascii="汉仪旗黑-60简" w:hAnsi="汉仪旗黑-60简" w:eastAsia="汉仪旗黑-60简" w:cs="汉仪旗黑-60简"/>
                                <w:color w:val="000000" w:themeColor="text1"/>
                                <w:sz w:val="21"/>
                                <w:szCs w:val="21"/>
                                <w:u w:val="none"/>
                                <w:lang w:val="en-US" w:eastAsia="zh-Hans"/>
                                <w14:textFill>
                                  <w14:solidFill>
                                    <w14:schemeClr w14:val="tx1"/>
                                  </w14:solidFill>
                                </w14:textFill>
                              </w:rPr>
                              <w:t>jianlixiazai</w:t>
                            </w:r>
                            <w:r>
                              <w:rPr>
                                <w:rStyle w:val="5"/>
                                <w:rFonts w:hint="eastAsia" w:ascii="汉仪旗黑-60简" w:hAnsi="汉仪旗黑-60简" w:eastAsia="汉仪旗黑-60简" w:cs="汉仪旗黑-60简"/>
                                <w:color w:val="000000" w:themeColor="text1"/>
                                <w:sz w:val="21"/>
                                <w:szCs w:val="21"/>
                                <w:u w:val="none"/>
                                <w14:textFill>
                                  <w14:solidFill>
                                    <w14:schemeClr w14:val="tx1"/>
                                  </w14:solidFill>
                                </w14:textFill>
                              </w:rPr>
                              <w:t>@</w:t>
                            </w:r>
                            <w:r>
                              <w:rPr>
                                <w:rStyle w:val="5"/>
                                <w:rFonts w:hint="eastAsia" w:ascii="汉仪旗黑-60简" w:hAnsi="汉仪旗黑-60简" w:eastAsia="汉仪旗黑-60简" w:cs="汉仪旗黑-60简"/>
                                <w:color w:val="000000" w:themeColor="text1"/>
                                <w:sz w:val="21"/>
                                <w:szCs w:val="21"/>
                                <w:u w:val="none"/>
                                <w:lang w:val="en-US" w:eastAsia="zh-CN"/>
                                <w14:textFill>
                                  <w14:solidFill>
                                    <w14:schemeClr w14:val="tx1"/>
                                  </w14:solidFill>
                                </w14:textFill>
                              </w:rPr>
                              <w:t>qq</w:t>
                            </w:r>
                            <w:r>
                              <w:rPr>
                                <w:rStyle w:val="5"/>
                                <w:rFonts w:hint="eastAsia" w:ascii="汉仪旗黑-60简" w:hAnsi="汉仪旗黑-60简" w:eastAsia="汉仪旗黑-60简" w:cs="汉仪旗黑-60简"/>
                                <w:color w:val="000000" w:themeColor="text1"/>
                                <w:sz w:val="21"/>
                                <w:szCs w:val="21"/>
                                <w:u w:val="none"/>
                                <w14:textFill>
                                  <w14:solidFill>
                                    <w14:schemeClr w14:val="tx1"/>
                                  </w14:solidFill>
                                </w14:textFill>
                              </w:rPr>
                              <w:t>.com</w:t>
                            </w:r>
                            <w:r>
                              <w:rPr>
                                <w:rFonts w:hint="eastAsia" w:ascii="汉仪旗黑-60简" w:hAnsi="汉仪旗黑-60简" w:eastAsia="汉仪旗黑-60简" w:cs="汉仪旗黑-60简"/>
                                <w:color w:val="000000" w:themeColor="text1"/>
                                <w:sz w:val="21"/>
                                <w:szCs w:val="21"/>
                                <w:u w:val="none"/>
                                <w:lang w:val="en-US" w:eastAsia="zh-CN"/>
                                <w14:textFill>
                                  <w14:solidFill>
                                    <w14:schemeClr w14:val="tx1"/>
                                  </w14:solidFill>
                                </w14:textFill>
                              </w:rPr>
                              <w:fldChar w:fldCharType="end"/>
                            </w:r>
                          </w:p>
                        </w:txbxContent>
                      </v:textbox>
                    </v:shape>
                  </v:group>
                  <v:group id="组合 36" o:spid="_x0000_s1026" o:spt="203" style="position:absolute;left:19210;top:2182;height:1345;width:3215;" coordorigin="13706,1652" coordsize="3215,1345"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group id="组合 14" o:spid="_x0000_s1026" o:spt="203" style="position:absolute;left:13706;top:1885;height:931;width:234;" coordorigin="6340,1885" coordsize="234,931"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Camille23" o:spid="_x0000_s1026" o:spt="100" style="position:absolute;left:6364;top:2511;height:305;width:175;" fillcolor="#000000 [3213]" filled="t" stroked="f" coordsize="161,273" o:gfxdata="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gGC/L4A&#10;AADbAAAADwAAAAAAAAABACAAAAAiAAAAZHJzL2Rvd25yZXYueG1sUEsBAhQAFAAAAAgAh07iQDMv&#10;BZ47AAAAOQAAABAAAAAAAAAAAQAgAAAADQEAAGRycy9zaGFwZXhtbC54bWxQSwUGAAAAAAYABgBb&#10;AQAAtwMAAAAA&#10;" path="m125,0l37,0,29,2,22,3,17,7,11,11,6,17,3,24,0,30,0,37,0,236,0,245,3,252,6,257,11,262,17,267,22,271,29,272,37,273,125,273,133,272,140,271,145,267,151,262,156,257,159,252,161,245,161,236,161,37,161,30,159,24,156,17,151,11,145,7,140,3,133,2,125,0xm86,256l77,256,73,256,70,253,67,250,67,246,67,242,70,239,73,236,77,235,86,235,89,236,93,239,95,242,96,246,95,250,93,253,89,256,86,256xm140,219l22,219,22,22,140,22,140,219xe">
                        <v:path o:connectlocs="11870117,0;9303573,644309;5453757,2254487;1924613,5475439;0,9662856;0,76013039;0,78911836;1924613,82777098;5453757,85998051;9303573,87608227;40100918,87930383;42667461,87608227;46516688,85998051;50045832,82777098;51649775,78911836;51649775,11917344;51649775,9662856;50045832,5475439;46516688,2254487;42667461,644309;40100918,0;24702245,82454943;23418973,82454943;21493771,80522612;21493771,79233991;22456372,76979504;24702245,75690884;27589459,75690884;29834743,76979504;30797344,79233991;30476675,80522612;28551471,82454943;27589459,82454943;7057700,70537600;44912745,7086214" o:connectangles="0,0,0,0,0,0,0,0,0,0,0,0,0,0,0,0,0,0,0,0,0,0,0,0,0,0,0,0,0,0,0,0,0,0,0"/>
                        <v:fill on="t" focussize="0,0"/>
                        <v:stroke on="f"/>
                        <v:imagedata o:title=""/>
                        <o:lock v:ext="edit" aspectratio="f"/>
                      </v:shape>
                      <v:shape id="Camille28" o:spid="_x0000_s1026" o:spt="100" style="position:absolute;left:6340;top:1885;height:266;width:234;" fillcolor="#000000 [3213]" filled="t" stroked="f" coordsize="97,107" o:gfxdata="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rsCS/&#10;AAAA2wAAAA8AAAAAAAAAAQAgAAAAIgAAAGRycy9kb3ducmV2LnhtbFBLAQIUABQAAAAIAIdO4kAz&#10;LwWeOwAAADkAAAAQAAAAAAAAAAEAIAAAAA4BAABkcnMvc2hhcGV4bWwueG1sUEsFBgAAAAAGAAYA&#10;WwEAALgDAAAAAA==&#10;" path="m42,67c26,67,26,67,26,67c25,67,23,68,23,70c23,85,23,85,23,85c23,87,25,88,26,88c42,88,42,88,42,88c43,88,44,87,44,85c44,70,44,70,44,70c44,68,43,67,42,67m71,67c55,67,55,67,55,67c54,67,53,68,53,70c53,85,53,85,53,85c53,87,54,88,55,88c71,88,71,88,71,88c72,88,73,87,73,85c73,70,73,70,73,70c73,68,72,67,71,67m42,38c26,38,26,38,26,38c25,38,23,40,23,41c23,57,23,57,23,57c23,58,25,59,26,59c42,59,42,59,42,59c43,59,44,58,44,57c44,41,44,41,44,41c44,40,43,38,42,38m71,38c55,38,55,38,55,38c54,38,53,40,53,41c53,57,53,57,53,57c53,58,54,59,55,59c71,59,71,59,71,59c72,59,73,58,73,57c73,41,73,41,73,41c73,40,72,38,71,38m66,32c70,32,73,29,73,25c73,22,73,22,73,22c80,22,80,22,80,22c83,22,85,24,85,27c85,91,85,91,85,91c85,93,83,95,80,95c16,95,16,95,16,95c14,95,12,93,12,91c12,27,12,27,12,27c12,24,14,22,16,22c24,22,24,22,24,22c24,25,24,25,24,25c24,29,27,32,31,32c35,32,38,29,38,25c38,22,38,22,38,22c59,22,59,22,59,22c59,25,59,25,59,25c59,29,62,32,66,32m66,0c62,0,59,3,59,7c59,11,59,11,59,11c38,11,38,11,38,11c38,7,38,7,38,7c38,3,35,0,31,0c27,0,24,3,24,7c24,11,24,11,24,11c16,11,16,11,16,11c8,11,0,18,0,27c0,91,0,91,0,91c0,100,8,107,16,107c80,107,80,107,80,107c89,107,97,100,97,91c97,27,97,27,97,27c97,18,89,11,80,11c73,11,73,11,73,11c73,7,73,7,73,7c73,3,70,0,66,0e">
                        <v:path textboxrect="0,0,97,107" o:connectlocs="62,166;55,211;101,218;106,174;171,166;127,174;132,218;176,211;171,166;62,94;55,141;101,146;106,101;171,94;127,101;132,146;176,141;171,94;176,62;192,54;205,226;38,236;28,67;57,54;74,79;91,54;142,62;159,0;142,27;91,17;57,17;38,27;0,226;192,266;234,67;176,27;159,0" o:connectangles="0,0,0,0,0,0,0,0,0,0,0,0,0,0,0,0,0,0,0,0,0,0,0,0,0,0,0,0,0,0,0,0,0,0,0,0,0"/>
                        <v:fill on="t" focussize="0,0"/>
                        <v:stroke on="f"/>
                        <v:imagedata o:title=""/>
                        <o:lock v:ext="edit" aspectratio="f"/>
                        <v:textbox>
                          <w:txbxContent>
                            <w:p>
                              <w:pPr>
                                <w:jc w:val="center"/>
                              </w:pPr>
                            </w:p>
                          </w:txbxContent>
                        </v:textbox>
                      </v:shape>
                    </v:group>
                    <v:shape id="文本框 43" o:spid="_x0000_s1026" o:spt="202" type="#_x0000_t202" style="position:absolute;left:14170;top:1652;height:1345;width:2751;" filled="f" stroked="f" coordsize="21600,21600" o:gfxdata="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7wQL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color w:val="000000" w:themeColor="text1"/>
                                <w:sz w:val="21"/>
                                <w:szCs w:val="21"/>
                                <w14:textFill>
                                  <w14:solidFill>
                                    <w14:schemeClr w14:val="tx1"/>
                                  </w14:solidFill>
                                </w14:textFill>
                              </w:rPr>
                            </w:pPr>
                            <w:r>
                              <w:rPr>
                                <w:rFonts w:hint="eastAsia" w:ascii="汉仪旗黑-60简" w:hAnsi="汉仪旗黑-60简" w:eastAsia="汉仪旗黑-60简" w:cs="汉仪旗黑-60简"/>
                                <w:b/>
                                <w:bCs/>
                                <w:color w:val="000000" w:themeColor="text1"/>
                                <w:sz w:val="21"/>
                                <w:szCs w:val="21"/>
                                <w:lang w:val="en-US" w:eastAsia="zh-CN"/>
                                <w14:textFill>
                                  <w14:solidFill>
                                    <w14:schemeClr w14:val="tx1"/>
                                  </w14:solidFill>
                                </w14:textFill>
                              </w:rPr>
                              <w:t>工作年限：</w:t>
                            </w:r>
                            <w:r>
                              <w:rPr>
                                <w:rFonts w:hint="eastAsia" w:ascii="汉仪旗黑-60简" w:hAnsi="汉仪旗黑-60简" w:eastAsia="汉仪旗黑-60简" w:cs="汉仪旗黑-60简"/>
                                <w:b w:val="0"/>
                                <w:bCs w:val="0"/>
                                <w:color w:val="000000" w:themeColor="text1"/>
                                <w:sz w:val="21"/>
                                <w:szCs w:val="21"/>
                                <w:lang w:val="en-US" w:eastAsia="zh-CN"/>
                                <w14:textFill>
                                  <w14:solidFill>
                                    <w14:schemeClr w14:val="tx1"/>
                                  </w14:solidFill>
                                </w14:textFill>
                              </w:rPr>
                              <w:t>3</w:t>
                            </w:r>
                            <w:r>
                              <w:rPr>
                                <w:rFonts w:hint="eastAsia" w:ascii="汉仪旗黑-60简" w:hAnsi="汉仪旗黑-60简" w:eastAsia="汉仪旗黑-60简" w:cs="汉仪旗黑-60简"/>
                                <w:color w:val="000000" w:themeColor="text1"/>
                                <w:sz w:val="21"/>
                                <w:szCs w:val="21"/>
                                <w:lang w:val="en-US" w:eastAsia="zh-CN"/>
                                <w14:textFill>
                                  <w14:solidFill>
                                    <w14:schemeClr w14:val="tx1"/>
                                  </w14:solidFill>
                                </w14:textFill>
                              </w:rPr>
                              <w:t xml:space="preserve">年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color w:val="000000" w:themeColor="text1"/>
                                <w:sz w:val="21"/>
                                <w:szCs w:val="21"/>
                                <w:lang w:val="en-US" w:eastAsia="zh-CN"/>
                                <w14:textFill>
                                  <w14:solidFill>
                                    <w14:schemeClr w14:val="tx1"/>
                                  </w14:solidFill>
                                </w14:textFill>
                              </w:rPr>
                            </w:pPr>
                            <w:r>
                              <w:rPr>
                                <w:rFonts w:hint="eastAsia" w:ascii="汉仪旗黑-60简" w:hAnsi="汉仪旗黑-60简" w:eastAsia="汉仪旗黑-60简" w:cs="汉仪旗黑-60简"/>
                                <w:b/>
                                <w:bCs/>
                                <w:color w:val="000000" w:themeColor="text1"/>
                                <w:sz w:val="21"/>
                                <w:szCs w:val="21"/>
                                <w14:textFill>
                                  <w14:solidFill>
                                    <w14:schemeClr w14:val="tx1"/>
                                  </w14:solidFill>
                                </w14:textFill>
                              </w:rPr>
                              <w:t>手机</w:t>
                            </w:r>
                            <w:r>
                              <w:rPr>
                                <w:rFonts w:hint="eastAsia" w:ascii="汉仪旗黑-60简" w:hAnsi="汉仪旗黑-60简" w:eastAsia="汉仪旗黑-60简" w:cs="汉仪旗黑-60简"/>
                                <w:b/>
                                <w:bCs/>
                                <w:color w:val="000000" w:themeColor="text1"/>
                                <w:sz w:val="21"/>
                                <w:szCs w:val="21"/>
                                <w:lang w:val="en-US" w:eastAsia="zh-CN"/>
                                <w14:textFill>
                                  <w14:solidFill>
                                    <w14:schemeClr w14:val="tx1"/>
                                  </w14:solidFill>
                                </w14:textFill>
                              </w:rPr>
                              <w:t>：</w:t>
                            </w:r>
                            <w:r>
                              <w:rPr>
                                <w:rFonts w:hint="eastAsia" w:ascii="汉仪旗黑-60简" w:hAnsi="汉仪旗黑-60简" w:eastAsia="汉仪旗黑-60简" w:cs="汉仪旗黑-60简"/>
                                <w:color w:val="000000" w:themeColor="text1"/>
                                <w:sz w:val="21"/>
                                <w:szCs w:val="21"/>
                                <w14:textFill>
                                  <w14:solidFill>
                                    <w14:schemeClr w14:val="tx1"/>
                                  </w14:solidFill>
                                </w14:textFill>
                              </w:rPr>
                              <w:t>1</w:t>
                            </w:r>
                            <w:r>
                              <w:rPr>
                                <w:rFonts w:hint="default" w:ascii="汉仪旗黑-60简" w:hAnsi="汉仪旗黑-60简" w:eastAsia="汉仪旗黑-60简" w:cs="汉仪旗黑-60简"/>
                                <w:color w:val="000000" w:themeColor="text1"/>
                                <w:sz w:val="21"/>
                                <w:szCs w:val="21"/>
                                <w14:textFill>
                                  <w14:solidFill>
                                    <w14:schemeClr w14:val="tx1"/>
                                  </w14:solidFill>
                                </w14:textFill>
                              </w:rPr>
                              <w:t>87</w:t>
                            </w:r>
                            <w:r>
                              <w:rPr>
                                <w:rFonts w:hint="eastAsia" w:ascii="汉仪旗黑-60简" w:hAnsi="汉仪旗黑-60简" w:eastAsia="汉仪旗黑-60简" w:cs="汉仪旗黑-60简"/>
                                <w:color w:val="000000" w:themeColor="text1"/>
                                <w:sz w:val="21"/>
                                <w:szCs w:val="21"/>
                                <w:lang w:val="en-US" w:eastAsia="zh-CN"/>
                                <w14:textFill>
                                  <w14:solidFill>
                                    <w14:schemeClr w14:val="tx1"/>
                                  </w14:solidFill>
                                </w14:textFill>
                              </w:rPr>
                              <w:t xml:space="preserve">-8888-8888        </w:t>
                            </w:r>
                          </w:p>
                        </w:txbxContent>
                      </v:textbox>
                    </v:shape>
                  </v:group>
                </v:group>
                <v:shape id="_x0000_s1026" o:spid="_x0000_s1026" o:spt="75" alt="343632393035343b343632393037393bb5d8d6b7" type="#_x0000_t75" style="position:absolute;left:21911;top:2079;height:418;width:418;" filled="f" o:preferrelative="t" stroked="f" coordsize="21600,21600" o:gfxdata="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6HmvvQAA&#10;ANsAAAAPAAAAAAAAAAEAIAAAACIAAABkcnMvZG93bnJldi54bWxQSwECFAAUAAAACACHTuJAMy8F&#10;njsAAAA5AAAAEAAAAAAAAAABACAAAAAMAQAAZHJzL3NoYXBleG1sLnhtbFBLBQYAAAAABgAGAFsB&#10;AAC2AwAAAAA=&#10;">
                  <v:fill on="f" focussize="0,0"/>
                  <v:stroke on="f"/>
                  <v:imagedata r:id="rId6" o:title=""/>
                  <o:lock v:ext="edit" aspectratio="t"/>
                </v:shape>
              </v:group>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4500880</wp:posOffset>
                </wp:positionH>
                <wp:positionV relativeFrom="paragraph">
                  <wp:posOffset>-488950</wp:posOffset>
                </wp:positionV>
                <wp:extent cx="1388110" cy="1388110"/>
                <wp:effectExtent l="0" t="0" r="2540" b="2540"/>
                <wp:wrapNone/>
                <wp:docPr id="2" name="椭圆 2"/>
                <wp:cNvGraphicFramePr/>
                <a:graphic xmlns:a="http://schemas.openxmlformats.org/drawingml/2006/main">
                  <a:graphicData uri="http://schemas.microsoft.com/office/word/2010/wordprocessingShape">
                    <wps:wsp>
                      <wps:cNvSpPr/>
                      <wps:spPr>
                        <a:xfrm>
                          <a:off x="0" y="0"/>
                          <a:ext cx="1388110" cy="1388110"/>
                        </a:xfrm>
                        <a:prstGeom prst="ellipse">
                          <a:avLst/>
                        </a:prstGeom>
                        <a:blipFill rotWithShape="1">
                          <a:blip r:embed="rId7"/>
                          <a:stretch>
                            <a:fillRect/>
                          </a:stretch>
                        </a:blip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54.4pt;margin-top:-38.5pt;height:109.3pt;width:109.3pt;z-index:251670528;v-text-anchor:middle;mso-width-relative:page;mso-height-relative:page;" filled="t" stroked="f" coordsize="21600,21600" o:gfxdata="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">
                <v:fill type="frame" on="t" focussize="0,0" recolor="t" rotate="t" r:id="rId7"/>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1426210</wp:posOffset>
                </wp:positionH>
                <wp:positionV relativeFrom="paragraph">
                  <wp:posOffset>-330200</wp:posOffset>
                </wp:positionV>
                <wp:extent cx="1328420" cy="541020"/>
                <wp:effectExtent l="0" t="0" r="0" b="0"/>
                <wp:wrapNone/>
                <wp:docPr id="255" name="文本框 42"/>
                <wp:cNvGraphicFramePr/>
                <a:graphic xmlns:a="http://schemas.openxmlformats.org/drawingml/2006/main">
                  <a:graphicData uri="http://schemas.microsoft.com/office/word/2010/wordprocessingShape">
                    <wps:wsp>
                      <wps:cNvSpPr txBox="1"/>
                      <wps:spPr>
                        <a:xfrm>
                          <a:off x="713740" y="839470"/>
                          <a:ext cx="1328420" cy="541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b w:val="0"/>
                                <w:bCs w:val="0"/>
                                <w:color w:val="000000" w:themeColor="text1"/>
                                <w:sz w:val="28"/>
                                <w:szCs w:val="28"/>
                                <w:lang w:val="en-US"/>
                                <w14:textFill>
                                  <w14:solidFill>
                                    <w14:schemeClr w14:val="tx1"/>
                                  </w14:solidFill>
                                </w14:textFill>
                              </w:rPr>
                            </w:pPr>
                            <w:r>
                              <w:rPr>
                                <w:rFonts w:hint="eastAsia" w:ascii="汉仪旗黑-60简" w:hAnsi="汉仪旗黑-60简" w:eastAsia="汉仪旗黑-60简" w:cs="汉仪旗黑-60简"/>
                                <w:b w:val="0"/>
                                <w:bCs w:val="0"/>
                                <w:color w:val="000000" w:themeColor="text1"/>
                                <w:sz w:val="28"/>
                                <w:szCs w:val="28"/>
                                <w:lang w:val="en-US" w:eastAsia="zh-CN"/>
                                <w14:textFill>
                                  <w14:solidFill>
                                    <w14:schemeClr w14:val="tx1"/>
                                  </w14:solidFill>
                                </w14:textFill>
                              </w:rPr>
                              <w:t>新媒体运营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2" o:spid="_x0000_s1026" o:spt="202" type="#_x0000_t202" style="position:absolute;left:0pt;margin-left:112.3pt;margin-top:-26pt;height:42.6pt;width:104.6pt;z-index:251666432;mso-width-relative:page;mso-height-relative:page;" filled="f" stroked="f" coordsize="21600,21600" o:gfxdata="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Bk813bAAAACgEAAA8AAAAAAAAA&#10;AQAgAAAAIgAAAGRycy9kb3ducmV2LnhtbFBLAQIUABQAAAAIAIdO4kBDZG3eRwIAAHMEAAAOAAAA&#10;AAAAAAEAIAAAACoBAABkcnMvZTJvRG9jLnhtbFBLBQYAAAAABgAGAFkBAADj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b w:val="0"/>
                          <w:bCs w:val="0"/>
                          <w:color w:val="000000" w:themeColor="text1"/>
                          <w:sz w:val="28"/>
                          <w:szCs w:val="28"/>
                          <w:lang w:val="en-US"/>
                          <w14:textFill>
                            <w14:solidFill>
                              <w14:schemeClr w14:val="tx1"/>
                            </w14:solidFill>
                          </w14:textFill>
                        </w:rPr>
                      </w:pPr>
                      <w:r>
                        <w:rPr>
                          <w:rFonts w:hint="eastAsia" w:ascii="汉仪旗黑-60简" w:hAnsi="汉仪旗黑-60简" w:eastAsia="汉仪旗黑-60简" w:cs="汉仪旗黑-60简"/>
                          <w:b w:val="0"/>
                          <w:bCs w:val="0"/>
                          <w:color w:val="000000" w:themeColor="text1"/>
                          <w:sz w:val="28"/>
                          <w:szCs w:val="28"/>
                          <w:lang w:val="en-US" w:eastAsia="zh-CN"/>
                          <w14:textFill>
                            <w14:solidFill>
                              <w14:schemeClr w14:val="tx1"/>
                            </w14:solidFill>
                          </w14:textFill>
                        </w:rPr>
                        <w:t>新媒体运营</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-657860</wp:posOffset>
                </wp:positionH>
                <wp:positionV relativeFrom="paragraph">
                  <wp:posOffset>-648335</wp:posOffset>
                </wp:positionV>
                <wp:extent cx="1684655" cy="851535"/>
                <wp:effectExtent l="0" t="0" r="0" b="0"/>
                <wp:wrapNone/>
                <wp:docPr id="254" name="文本框 41"/>
                <wp:cNvGraphicFramePr/>
                <a:graphic xmlns:a="http://schemas.openxmlformats.org/drawingml/2006/main">
                  <a:graphicData uri="http://schemas.microsoft.com/office/word/2010/wordprocessingShape">
                    <wps:wsp>
                      <wps:cNvSpPr txBox="1"/>
                      <wps:spPr>
                        <a:xfrm>
                          <a:off x="685165" y="248285"/>
                          <a:ext cx="1684655" cy="851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color w:val="000000" w:themeColor="text1"/>
                                <w:sz w:val="72"/>
                                <w:szCs w:val="72"/>
                                <w:lang w:val="en-US" w:eastAsia="zh-Hans"/>
                                <w14:textFill>
                                  <w14:solidFill>
                                    <w14:schemeClr w14:val="tx1"/>
                                  </w14:solidFill>
                                </w14:textFill>
                              </w:rPr>
                            </w:pPr>
                            <w:r>
                              <w:rPr>
                                <w:rFonts w:hint="eastAsia" w:ascii="汉仪旗黑-60简" w:hAnsi="汉仪旗黑-60简" w:eastAsia="汉仪旗黑-60简" w:cs="汉仪旗黑-60简"/>
                                <w:color w:val="000000" w:themeColor="text1"/>
                                <w:sz w:val="72"/>
                                <w:szCs w:val="72"/>
                                <w:lang w:val="en-US" w:eastAsia="zh-Hans"/>
                                <w14:textFill>
                                  <w14:solidFill>
                                    <w14:schemeClr w14:val="tx1"/>
                                  </w14:solidFill>
                                </w14:textFill>
                              </w:rPr>
                              <w:t>简小历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1" o:spid="_x0000_s1026" o:spt="202" type="#_x0000_t202" style="position:absolute;left:0pt;margin-left:-51.8pt;margin-top:-51.05pt;height:67.05pt;width:132.65pt;z-index:251665408;mso-width-relative:page;mso-height-relative:page;" filled="f" stroked="f" coordsize="21600,21600" o:gfxdata="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botNTbAAAADAEAAA8AAAAAAAAA&#10;AQAgAAAAIgAAAGRycy9kb3ducmV2LnhtbFBLAQIUABQAAAAIAIdO4kB7+d2oRwIAAHMEAAAOAAAA&#10;AAAAAAEAIAAAACoBAABkcnMvZTJvRG9jLnhtbFBLBQYAAAAABgAGAFkBAADj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汉仪旗黑-60简" w:hAnsi="汉仪旗黑-60简" w:eastAsia="汉仪旗黑-60简" w:cs="汉仪旗黑-60简"/>
                          <w:color w:val="000000" w:themeColor="text1"/>
                          <w:sz w:val="72"/>
                          <w:szCs w:val="72"/>
                          <w:lang w:val="en-US" w:eastAsia="zh-Hans"/>
                          <w14:textFill>
                            <w14:solidFill>
                              <w14:schemeClr w14:val="tx1"/>
                            </w14:solidFill>
                          </w14:textFill>
                        </w:rPr>
                      </w:pPr>
                      <w:r>
                        <w:rPr>
                          <w:rFonts w:hint="eastAsia" w:ascii="汉仪旗黑-60简" w:hAnsi="汉仪旗黑-60简" w:eastAsia="汉仪旗黑-60简" w:cs="汉仪旗黑-60简"/>
                          <w:color w:val="000000" w:themeColor="text1"/>
                          <w:sz w:val="72"/>
                          <w:szCs w:val="72"/>
                          <w:lang w:val="en-US" w:eastAsia="zh-Hans"/>
                          <w14:textFill>
                            <w14:solidFill>
                              <w14:schemeClr w14:val="tx1"/>
                            </w14:solidFill>
                          </w14:textFill>
                        </w:rPr>
                        <w:t>简小历</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4721225</wp:posOffset>
                </wp:positionH>
                <wp:positionV relativeFrom="paragraph">
                  <wp:posOffset>-687705</wp:posOffset>
                </wp:positionV>
                <wp:extent cx="1418590" cy="1418590"/>
                <wp:effectExtent l="0" t="0" r="10160" b="10160"/>
                <wp:wrapNone/>
                <wp:docPr id="10" name="剪去对角的矩形 10"/>
                <wp:cNvGraphicFramePr/>
                <a:graphic xmlns:a="http://schemas.openxmlformats.org/drawingml/2006/main">
                  <a:graphicData uri="http://schemas.microsoft.com/office/word/2010/wordprocessingShape">
                    <wps:wsp>
                      <wps:cNvSpPr/>
                      <wps:spPr>
                        <a:xfrm>
                          <a:off x="0" y="0"/>
                          <a:ext cx="1418590" cy="1418590"/>
                        </a:xfrm>
                        <a:prstGeom prst="snip2Diag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71.75pt;margin-top:-54.15pt;height:111.7pt;width:111.7pt;z-index:251669504;v-text-anchor:middle;mso-width-relative:page;mso-height-relative:page;" fillcolor="#8FAADC [1944]" filled="t" stroked="f" coordsize="1418590,1418590" o:gfxdata="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g0Ov02wAAAAwBAAAPAAAAAAAAAAEAIAAAACIAAABkcnMv&#10;ZG93bnJldi54bWxQSwECFAAUAAAACACHTuJAnyoE9qsCAAAqBQAADgAAAAAAAAABACAAAAAqAQAA&#10;ZHJzL2Uyb0RvYy54bWxQSwUGAAAAAAYABgBZAQAARwYAAAAA&#10;" path="m0,0l1182153,0,1418590,236436,1418590,1418590,1418590,1418590,236436,1418590,0,1182153,0,0xe">
                <v:path textboxrect="0,0,1418590,1418590" o:connectlocs="1418590,709295;709295,1418590;0,709295;709295,0" o:connectangles="0,82,164,247"/>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4979670</wp:posOffset>
                </wp:positionH>
                <wp:positionV relativeFrom="paragraph">
                  <wp:posOffset>-904875</wp:posOffset>
                </wp:positionV>
                <wp:extent cx="1418590" cy="1418590"/>
                <wp:effectExtent l="0" t="0" r="10160" b="10160"/>
                <wp:wrapNone/>
                <wp:docPr id="6" name="剪去对角的矩形 6"/>
                <wp:cNvGraphicFramePr/>
                <a:graphic xmlns:a="http://schemas.openxmlformats.org/drawingml/2006/main">
                  <a:graphicData uri="http://schemas.microsoft.com/office/word/2010/wordprocessingShape">
                    <wps:wsp>
                      <wps:cNvSpPr/>
                      <wps:spPr>
                        <a:xfrm>
                          <a:off x="4870450" y="758825"/>
                          <a:ext cx="1418590" cy="1418590"/>
                        </a:xfrm>
                        <a:prstGeom prst="snip2Diag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92.1pt;margin-top:-71.25pt;height:111.7pt;width:111.7pt;z-index:251668480;v-text-anchor:middle;mso-width-relative:page;mso-height-relative:page;" fillcolor="#203864 [1608]" filled="t" stroked="f" coordsize="1418590,1418590" o:gfxdata="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&#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1znxf2wAAAAwBAAAPAAAAAAAAAAEAIAAAACIAAABk&#10;cnMvZG93bnJldi54bWxQSwECFAAUAAAACACHTuJArhvpIK4CAAAcBQAADgAAAAAAAAABACAAAAAq&#10;AQAAZHJzL2Uyb0RvYy54bWxQSwUGAAAAAAYABgBZAQAASgYAAAAA&#10;" path="m0,0l1182153,0,1418590,236436,1418590,1418590,1418590,1418590,236436,1418590,0,1182153,0,0xe">
                <v:path textboxrect="0,0,1418590,1418590" o:connectlocs="1418590,709295;709295,1418590;0,709295;709295,0" o:connectangles="0,82,164,247"/>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g">
            <w:drawing>
              <wp:anchor distT="0" distB="0" distL="114300" distR="114300" simplePos="0" relativeHeight="251660288" behindDoc="0" locked="0" layoutInCell="1" allowOverlap="1">
                <wp:simplePos x="0" y="0"/>
                <wp:positionH relativeFrom="column">
                  <wp:posOffset>-572770</wp:posOffset>
                </wp:positionH>
                <wp:positionV relativeFrom="paragraph">
                  <wp:posOffset>1125220</wp:posOffset>
                </wp:positionV>
                <wp:extent cx="2233295" cy="7263130"/>
                <wp:effectExtent l="0" t="0" r="14605" b="13970"/>
                <wp:wrapNone/>
                <wp:docPr id="46" name="组合 46"/>
                <wp:cNvGraphicFramePr/>
                <a:graphic xmlns:a="http://schemas.openxmlformats.org/drawingml/2006/main">
                  <a:graphicData uri="http://schemas.microsoft.com/office/word/2010/wordprocessingGroup">
                    <wpg:wgp>
                      <wpg:cNvGrpSpPr/>
                      <wpg:grpSpPr>
                        <a:xfrm>
                          <a:off x="0" y="0"/>
                          <a:ext cx="2233295" cy="7263130"/>
                          <a:chOff x="21491" y="3495"/>
                          <a:chExt cx="3517" cy="11438"/>
                        </a:xfrm>
                      </wpg:grpSpPr>
                      <wps:wsp>
                        <wps:cNvPr id="15" name="矩形 15"/>
                        <wps:cNvSpPr/>
                        <wps:spPr>
                          <a:xfrm flipV="1">
                            <a:off x="21491" y="6401"/>
                            <a:ext cx="3481" cy="495"/>
                          </a:xfrm>
                          <a:prstGeom prst="rect">
                            <a:avLst/>
                          </a:prstGeom>
                          <a:solidFill>
                            <a:schemeClr val="accent5">
                              <a:lumMod val="20000"/>
                              <a:lumOff val="80000"/>
                              <a:alpha val="23000"/>
                            </a:schemeClr>
                          </a:solidFill>
                          <a:ln w="12700" cap="flat" cmpd="sng" algn="ctr">
                            <a:noFill/>
                            <a:prstDash val="solid"/>
                            <a:miter lim="800000"/>
                          </a:ln>
                          <a:effectLst/>
                        </wps:spPr>
                        <wps:txbx>
                          <w:txbxContent>
                            <w:p>
                              <w:pPr>
                                <w:jc w:val="center"/>
                              </w:pPr>
                            </w:p>
                          </w:txbxContent>
                        </wps:txbx>
                        <wps:bodyPr rtlCol="0" anchor="ctr"/>
                      </wps:wsp>
                      <wps:wsp>
                        <wps:cNvPr id="13" name="矩形 13"/>
                        <wps:cNvSpPr/>
                        <wps:spPr>
                          <a:xfrm flipV="1">
                            <a:off x="21559" y="14438"/>
                            <a:ext cx="3439" cy="495"/>
                          </a:xfrm>
                          <a:prstGeom prst="rect">
                            <a:avLst/>
                          </a:prstGeom>
                          <a:solidFill>
                            <a:schemeClr val="accent5">
                              <a:lumMod val="20000"/>
                              <a:lumOff val="80000"/>
                              <a:alpha val="23000"/>
                            </a:schemeClr>
                          </a:solidFill>
                          <a:ln w="12700" cap="flat" cmpd="sng" algn="ctr">
                            <a:noFill/>
                            <a:prstDash val="solid"/>
                            <a:miter lim="800000"/>
                          </a:ln>
                          <a:effectLst/>
                        </wps:spPr>
                        <wps:txbx>
                          <w:txbxContent>
                            <w:p>
                              <w:pPr>
                                <w:jc w:val="center"/>
                              </w:pPr>
                            </w:p>
                          </w:txbxContent>
                        </wps:txbx>
                        <wps:bodyPr rtlCol="0" anchor="ctr"/>
                      </wps:wsp>
                      <wps:wsp>
                        <wps:cNvPr id="8" name="矩形 8"/>
                        <wps:cNvSpPr/>
                        <wps:spPr>
                          <a:xfrm flipV="1">
                            <a:off x="21505" y="11693"/>
                            <a:ext cx="3503" cy="495"/>
                          </a:xfrm>
                          <a:prstGeom prst="rect">
                            <a:avLst/>
                          </a:prstGeom>
                          <a:solidFill>
                            <a:schemeClr val="accent5">
                              <a:lumMod val="20000"/>
                              <a:lumOff val="80000"/>
                              <a:alpha val="23000"/>
                            </a:schemeClr>
                          </a:solidFill>
                          <a:ln w="12700" cap="flat" cmpd="sng" algn="ctr">
                            <a:noFill/>
                            <a:prstDash val="solid"/>
                            <a:miter lim="800000"/>
                          </a:ln>
                          <a:effectLst/>
                        </wps:spPr>
                        <wps:txbx>
                          <w:txbxContent>
                            <w:p>
                              <w:pPr>
                                <w:jc w:val="center"/>
                              </w:pPr>
                            </w:p>
                          </w:txbxContent>
                        </wps:txbx>
                        <wps:bodyPr rtlCol="0" anchor="ctr"/>
                      </wps:wsp>
                      <wps:wsp>
                        <wps:cNvPr id="5" name="矩形 5"/>
                        <wps:cNvSpPr/>
                        <wps:spPr>
                          <a:xfrm flipV="1">
                            <a:off x="21530" y="3495"/>
                            <a:ext cx="3477" cy="505"/>
                          </a:xfrm>
                          <a:prstGeom prst="rect">
                            <a:avLst/>
                          </a:prstGeom>
                          <a:solidFill>
                            <a:schemeClr val="accent5">
                              <a:lumMod val="20000"/>
                              <a:lumOff val="80000"/>
                              <a:alpha val="23000"/>
                            </a:schemeClr>
                          </a:solidFill>
                          <a:ln w="12700" cap="flat" cmpd="sng" algn="ctr">
                            <a:noFill/>
                            <a:prstDash val="solid"/>
                            <a:miter lim="800000"/>
                          </a:ln>
                          <a:effectLst/>
                        </wps:spPr>
                        <wps:txbx>
                          <w:txbxContent>
                            <w:p>
                              <w:pPr>
                                <w:jc w:val="center"/>
                              </w:pPr>
                            </w:p>
                          </w:txbxContent>
                        </wps:txbx>
                        <wps:bodyPr rtlCol="0" anchor="ctr"/>
                      </wps:wsp>
                    </wpg:wgp>
                  </a:graphicData>
                </a:graphic>
              </wp:anchor>
            </w:drawing>
          </mc:Choice>
          <mc:Fallback>
            <w:pict>
              <v:group id="_x0000_s1026" o:spid="_x0000_s1026" o:spt="203" style="position:absolute;left:0pt;margin-left:-45.1pt;margin-top:88.6pt;height:571.9pt;width:175.85pt;z-index:251660288;mso-width-relative:page;mso-height-relative:page;" coordorigin="21491,3495" coordsize="3517,11438" o:gfxdata="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3RMqMNsAAAAMAQAADwAAAAAAAAABACAAAAAiAAAAZHJzL2Rvd25yZXYueG1s&#10;UEsBAhQAFAAAAAgAh07iQJzTDmESAwAAhQwAAA4AAAAAAAAAAQAgAAAAKgEAAGRycy9lMm9Eb2Mu&#10;eG1sUEsFBgAAAAAGAAYAWQEAAK4GAAAAAA==&#10;">
                <o:lock v:ext="edit" aspectratio="f"/>
                <v:rect id="_x0000_s1026" o:spid="_x0000_s1026" o:spt="1" style="position:absolute;left:21491;top:6401;flip:y;height:495;width:3481;v-text-anchor:middle;" fillcolor="#DAE3F3 [664]" filled="t" stroked="f" coordsize="21600,21600" o:gfxdata="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wbq68AAAA&#10;2wAAAA8AAAAAAAAAAQAgAAAAIgAAAGRycy9kb3ducmV2LnhtbFBLAQIUABQAAAAIAIdO4kAzLwWe&#10;OwAAADkAAAAQAAAAAAAAAAEAIAAAAAsBAABkcnMvc2hhcGV4bWwueG1sUEsFBgAAAAAGAAYAWwEA&#10;ALUDAAAAAA==&#10;">
                  <v:fill on="t" opacity="15073f" focussize="0,0"/>
                  <v:stroke on="f" weight="1pt" miterlimit="8" joinstyle="miter"/>
                  <v:imagedata o:title=""/>
                  <o:lock v:ext="edit" aspectratio="f"/>
                  <v:textbox>
                    <w:txbxContent>
                      <w:p>
                        <w:pPr>
                          <w:jc w:val="center"/>
                        </w:pPr>
                      </w:p>
                    </w:txbxContent>
                  </v:textbox>
                </v:rect>
                <v:rect id="_x0000_s1026" o:spid="_x0000_s1026" o:spt="1" style="position:absolute;left:21559;top:14438;flip:y;height:495;width:3439;v-text-anchor:middle;" fillcolor="#DAE3F3 [664]" filled="t" stroked="f" coordsize="21600,21600" o:gfxdata="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1VNBvQAA&#10;ANsAAAAPAAAAAAAAAAEAIAAAACIAAABkcnMvZG93bnJldi54bWxQSwECFAAUAAAACACHTuJAMy8F&#10;njsAAAA5AAAAEAAAAAAAAAABACAAAAAMAQAAZHJzL3NoYXBleG1sLnhtbFBLBQYAAAAABgAGAFsB&#10;AAC2AwAAAAA=&#10;">
                  <v:fill on="t" opacity="15073f" focussize="0,0"/>
                  <v:stroke on="f" weight="1pt" miterlimit="8" joinstyle="miter"/>
                  <v:imagedata o:title=""/>
                  <o:lock v:ext="edit" aspectratio="f"/>
                  <v:textbox>
                    <w:txbxContent>
                      <w:p>
                        <w:pPr>
                          <w:jc w:val="center"/>
                        </w:pPr>
                      </w:p>
                    </w:txbxContent>
                  </v:textbox>
                </v:rect>
                <v:rect id="_x0000_s1026" o:spid="_x0000_s1026" o:spt="1" style="position:absolute;left:21505;top:11693;flip:y;height:495;width:3503;v-text-anchor:middle;" fillcolor="#DAE3F3 [664]" filled="t" stroked="f" coordsize="21600,21600" o:gfxdata="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6IYLsAAADa&#10;AAAADwAAAAAAAAABACAAAAAiAAAAZHJzL2Rvd25yZXYueG1sUEsBAhQAFAAAAAgAh07iQDMvBZ47&#10;AAAAOQAAABAAAAAAAAAAAQAgAAAACgEAAGRycy9zaGFwZXhtbC54bWxQSwUGAAAAAAYABgBbAQAA&#10;tAMAAAAA&#10;">
                  <v:fill on="t" opacity="15073f" focussize="0,0"/>
                  <v:stroke on="f" weight="1pt" miterlimit="8" joinstyle="miter"/>
                  <v:imagedata o:title=""/>
                  <o:lock v:ext="edit" aspectratio="f"/>
                  <v:textbox>
                    <w:txbxContent>
                      <w:p>
                        <w:pPr>
                          <w:jc w:val="center"/>
                        </w:pPr>
                      </w:p>
                    </w:txbxContent>
                  </v:textbox>
                </v:rect>
                <v:rect id="_x0000_s1026" o:spid="_x0000_s1026" o:spt="1" style="position:absolute;left:21530;top:3495;flip:y;height:505;width:3477;v-text-anchor:middle;" fillcolor="#DAE3F3 [664]" filled="t" stroked="f" coordsize="21600,21600" o:gfxdata="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Hyf+vQAA&#10;ANoAAAAPAAAAAAAAAAEAIAAAACIAAABkcnMvZG93bnJldi54bWxQSwECFAAUAAAACACHTuJAMy8F&#10;njsAAAA5AAAAEAAAAAAAAAABACAAAAAMAQAAZHJzL3NoYXBleG1sLnhtbFBLBQYAAAAABgAGAFsB&#10;AAC2AwAAAAA=&#10;">
                  <v:fill on="t" opacity="15073f" focussize="0,0"/>
                  <v:stroke on="f" weight="1pt" miterlimit="8" joinstyle="miter"/>
                  <v:imagedata o:title=""/>
                  <o:lock v:ext="edit" aspectratio="f"/>
                  <v:textbox>
                    <w:txbxContent>
                      <w:p>
                        <w:pPr>
                          <w:jc w:val="center"/>
                        </w:pPr>
                      </w:p>
                    </w:txbxContent>
                  </v:textbox>
                </v:rect>
              </v:group>
            </w:pict>
          </mc:Fallback>
        </mc:AlternateContent>
      </w:r>
      <w:r>
        <w:rPr>
          <w:sz w:val="21"/>
        </w:rPr>
        <mc:AlternateContent>
          <mc:Choice Requires="wpg">
            <w:drawing>
              <wp:anchor distT="0" distB="0" distL="114300" distR="114300" simplePos="0" relativeHeight="251659264" behindDoc="0" locked="0" layoutInCell="1" allowOverlap="1">
                <wp:simplePos x="0" y="0"/>
                <wp:positionH relativeFrom="column">
                  <wp:posOffset>-532765</wp:posOffset>
                </wp:positionH>
                <wp:positionV relativeFrom="paragraph">
                  <wp:posOffset>1086485</wp:posOffset>
                </wp:positionV>
                <wp:extent cx="2147570" cy="7324090"/>
                <wp:effectExtent l="0" t="0" r="0" b="0"/>
                <wp:wrapNone/>
                <wp:docPr id="42" name="组合 42"/>
                <wp:cNvGraphicFramePr/>
                <a:graphic xmlns:a="http://schemas.openxmlformats.org/drawingml/2006/main">
                  <a:graphicData uri="http://schemas.microsoft.com/office/word/2010/wordprocessingGroup">
                    <wpg:wgp>
                      <wpg:cNvGrpSpPr/>
                      <wpg:grpSpPr>
                        <a:xfrm>
                          <a:off x="0" y="0"/>
                          <a:ext cx="2147570" cy="7324090"/>
                          <a:chOff x="17592" y="3499"/>
                          <a:chExt cx="3382" cy="11534"/>
                        </a:xfrm>
                      </wpg:grpSpPr>
                      <wpg:grpSp>
                        <wpg:cNvPr id="18" name="组合 18"/>
                        <wpg:cNvGrpSpPr/>
                        <wpg:grpSpPr>
                          <a:xfrm>
                            <a:off x="17592" y="3499"/>
                            <a:ext cx="3130" cy="579"/>
                            <a:chOff x="17738" y="3499"/>
                            <a:chExt cx="3130" cy="579"/>
                          </a:xfrm>
                        </wpg:grpSpPr>
                        <wps:wsp>
                          <wps:cNvPr id="184" name="文本框 60"/>
                          <wps:cNvSpPr txBox="1"/>
                          <wps:spPr>
                            <a:xfrm>
                              <a:off x="17738" y="3511"/>
                              <a:ext cx="1549" cy="567"/>
                            </a:xfrm>
                            <a:prstGeom prst="rect">
                              <a:avLst/>
                            </a:prstGeom>
                            <a:noFill/>
                            <a:ln>
                              <a:noFill/>
                            </a:ln>
                          </wps:spPr>
                          <wps:txbx>
                            <w:txbxContent>
                              <w:p>
                                <w:pPr>
                                  <w:snapToGrid w:val="0"/>
                                  <w:jc w:val="center"/>
                                  <w:rPr>
                                    <w:rFonts w:hint="eastAsia" w:ascii="汉仪旗黑-60简" w:hAnsi="汉仪旗黑-60简" w:eastAsia="汉仪旗黑-60简" w:cs="汉仪旗黑-60简"/>
                                    <w:b/>
                                    <w:color w:val="000000" w:themeColor="text1"/>
                                    <w:sz w:val="28"/>
                                    <w:szCs w:val="28"/>
                                    <w:u w:val="none"/>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14:textFill>
                                      <w14:solidFill>
                                        <w14:schemeClr w14:val="tx1"/>
                                      </w14:solidFill>
                                    </w14:textFill>
                                  </w:rPr>
                                  <w:t>教育背景</w:t>
                                </w:r>
                              </w:p>
                            </w:txbxContent>
                          </wps:txbx>
                          <wps:bodyPr wrap="square" lIns="0" tIns="0" rIns="0" bIns="0" rtlCol="0" anchor="ctr" anchorCtr="0">
                            <a:noAutofit/>
                          </wps:bodyPr>
                        </wps:wsp>
                        <wps:wsp>
                          <wps:cNvPr id="9" name="文本框 60"/>
                          <wps:cNvSpPr txBox="1"/>
                          <wps:spPr>
                            <a:xfrm>
                              <a:off x="19138" y="3499"/>
                              <a:ext cx="1730" cy="567"/>
                            </a:xfrm>
                            <a:prstGeom prst="rect">
                              <a:avLst/>
                            </a:prstGeom>
                            <a:noFill/>
                            <a:ln>
                              <a:noFill/>
                            </a:ln>
                          </wps:spPr>
                          <wps:txbx>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/Education</w:t>
                                </w:r>
                              </w:p>
                            </w:txbxContent>
                          </wps:txbx>
                          <wps:bodyPr wrap="square" lIns="0" tIns="0" rIns="0" bIns="0" rtlCol="0" anchor="ctr" anchorCtr="0">
                            <a:noAutofit/>
                          </wps:bodyPr>
                        </wps:wsp>
                      </wpg:grpSp>
                      <wpg:grpSp>
                        <wpg:cNvPr id="19" name="组合 19"/>
                        <wpg:cNvGrpSpPr/>
                        <wpg:grpSpPr>
                          <a:xfrm>
                            <a:off x="17592" y="6377"/>
                            <a:ext cx="3145" cy="616"/>
                            <a:chOff x="17717" y="6377"/>
                            <a:chExt cx="3145" cy="616"/>
                          </a:xfrm>
                        </wpg:grpSpPr>
                        <wps:wsp>
                          <wps:cNvPr id="189" name="文本框 60"/>
                          <wps:cNvSpPr txBox="1"/>
                          <wps:spPr>
                            <a:xfrm>
                              <a:off x="17717" y="6389"/>
                              <a:ext cx="1559" cy="604"/>
                            </a:xfrm>
                            <a:prstGeom prst="rect">
                              <a:avLst/>
                            </a:prstGeom>
                            <a:noFill/>
                            <a:ln>
                              <a:noFill/>
                            </a:ln>
                          </wps:spPr>
                          <wps:txbx>
                            <w:txbxContent>
                              <w:p>
                                <w:pPr>
                                  <w:snapToGrid w:val="0"/>
                                  <w:jc w:val="cente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工作经历</w:t>
                                </w:r>
                              </w:p>
                            </w:txbxContent>
                          </wps:txbx>
                          <wps:bodyPr wrap="square" lIns="0" tIns="0" rIns="0" bIns="0" rtlCol="0" anchor="ctr" anchorCtr="0">
                            <a:noAutofit/>
                          </wps:bodyPr>
                        </wps:wsp>
                        <wps:wsp>
                          <wps:cNvPr id="37" name="文本框 60"/>
                          <wps:cNvSpPr txBox="1"/>
                          <wps:spPr>
                            <a:xfrm>
                              <a:off x="19132" y="6377"/>
                              <a:ext cx="1730" cy="573"/>
                            </a:xfrm>
                            <a:prstGeom prst="rect">
                              <a:avLst/>
                            </a:prstGeom>
                            <a:noFill/>
                            <a:ln>
                              <a:noFill/>
                            </a:ln>
                          </wps:spPr>
                          <wps:txbx>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/Experience</w:t>
                                </w:r>
                              </w:p>
                            </w:txbxContent>
                          </wps:txbx>
                          <wps:bodyPr wrap="square" lIns="0" tIns="0" rIns="0" bIns="0" rtlCol="0" anchor="ctr" anchorCtr="0">
                            <a:noAutofit/>
                          </wps:bodyPr>
                        </wps:wsp>
                      </wpg:grpSp>
                      <wpg:grpSp>
                        <wpg:cNvPr id="36" name="组合 36"/>
                        <wpg:cNvGrpSpPr/>
                        <wpg:grpSpPr>
                          <a:xfrm>
                            <a:off x="17869" y="11698"/>
                            <a:ext cx="2567" cy="567"/>
                            <a:chOff x="17869" y="11698"/>
                            <a:chExt cx="2567" cy="567"/>
                          </a:xfrm>
                        </wpg:grpSpPr>
                        <wps:wsp>
                          <wps:cNvPr id="194" name="文本框 60"/>
                          <wps:cNvSpPr txBox="1"/>
                          <wps:spPr>
                            <a:xfrm>
                              <a:off x="17869" y="11698"/>
                              <a:ext cx="1650" cy="567"/>
                            </a:xfrm>
                            <a:prstGeom prst="rect">
                              <a:avLst/>
                            </a:prstGeom>
                            <a:noFill/>
                            <a:ln>
                              <a:noFill/>
                            </a:ln>
                          </wps:spPr>
                          <wps:txbx>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职业技能</w:t>
                                </w:r>
                              </w:p>
                            </w:txbxContent>
                          </wps:txbx>
                          <wps:bodyPr wrap="square" lIns="0" tIns="0" rIns="0" bIns="0" rtlCol="0" anchor="ctr" anchorCtr="0">
                            <a:noAutofit/>
                          </wps:bodyPr>
                        </wps:wsp>
                        <wps:wsp>
                          <wps:cNvPr id="38" name="文本框 60"/>
                          <wps:cNvSpPr txBox="1"/>
                          <wps:spPr>
                            <a:xfrm>
                              <a:off x="19327" y="11723"/>
                              <a:ext cx="1109" cy="484"/>
                            </a:xfrm>
                            <a:prstGeom prst="rect">
                              <a:avLst/>
                            </a:prstGeom>
                            <a:noFill/>
                            <a:ln>
                              <a:noFill/>
                            </a:ln>
                          </wps:spPr>
                          <wps:txbx>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/Skill</w:t>
                                </w:r>
                              </w:p>
                            </w:txbxContent>
                          </wps:txbx>
                          <wps:bodyPr wrap="square" lIns="0" tIns="0" rIns="0" bIns="0" rtlCol="0" anchor="ctr" anchorCtr="0">
                            <a:noAutofit/>
                          </wps:bodyPr>
                        </wps:wsp>
                      </wpg:grpSp>
                      <wpg:grpSp>
                        <wpg:cNvPr id="41" name="组合 41"/>
                        <wpg:cNvGrpSpPr/>
                        <wpg:grpSpPr>
                          <a:xfrm>
                            <a:off x="17723" y="14446"/>
                            <a:ext cx="3251" cy="587"/>
                            <a:chOff x="17723" y="14446"/>
                            <a:chExt cx="3251" cy="587"/>
                          </a:xfrm>
                        </wpg:grpSpPr>
                        <wps:wsp>
                          <wps:cNvPr id="199" name="文本框 60"/>
                          <wps:cNvSpPr txBox="1"/>
                          <wps:spPr>
                            <a:xfrm>
                              <a:off x="17723" y="14466"/>
                              <a:ext cx="1559" cy="567"/>
                            </a:xfrm>
                            <a:prstGeom prst="rect">
                              <a:avLst/>
                            </a:prstGeom>
                            <a:noFill/>
                            <a:ln>
                              <a:noFill/>
                            </a:ln>
                          </wps:spPr>
                          <wps:txbx>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自我介绍</w:t>
                                </w:r>
                              </w:p>
                            </w:txbxContent>
                          </wps:txbx>
                          <wps:bodyPr wrap="square" lIns="0" tIns="0" rIns="0" bIns="0" rtlCol="0" anchor="ctr" anchorCtr="0">
                            <a:noAutofit/>
                          </wps:bodyPr>
                        </wps:wsp>
                        <wps:wsp>
                          <wps:cNvPr id="39" name="文本框 60"/>
                          <wps:cNvSpPr txBox="1"/>
                          <wps:spPr>
                            <a:xfrm>
                              <a:off x="19211" y="14446"/>
                              <a:ext cx="1763" cy="567"/>
                            </a:xfrm>
                            <a:prstGeom prst="rect">
                              <a:avLst/>
                            </a:prstGeom>
                            <a:noFill/>
                            <a:ln>
                              <a:noFill/>
                            </a:ln>
                          </wps:spPr>
                          <wps:txbx>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/About me</w:t>
                                </w:r>
                              </w:p>
                            </w:txbxContent>
                          </wps:txbx>
                          <wps:bodyPr wrap="square" lIns="0" tIns="0" rIns="0" bIns="0" rtlCol="0" anchor="ctr" anchorCtr="0">
                            <a:noAutofit/>
                          </wps:bodyPr>
                        </wps:wsp>
                      </wpg:grpSp>
                    </wpg:wgp>
                  </a:graphicData>
                </a:graphic>
              </wp:anchor>
            </w:drawing>
          </mc:Choice>
          <mc:Fallback>
            <w:pict>
              <v:group id="_x0000_s1026" o:spid="_x0000_s1026" o:spt="203" style="position:absolute;left:0pt;margin-left:-41.95pt;margin-top:85.55pt;height:576.7pt;width:169.1pt;z-index:251659264;mso-width-relative:page;mso-height-relative:page;" coordorigin="17592,3499" coordsize="3382,11534" o:gfxdata="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GKcE1NwA&#10;AAAMAQAADwAAAAAAAAABACAAAAAiAAAAZHJzL2Rvd25yZXYueG1sUEsBAhQAFAAAAAgAh07iQJaX&#10;MR3jAwAAwhYAAA4AAAAAAAAAAQAgAAAAKwEAAGRycy9lMm9Eb2MueG1sUEsFBgAAAAAGAAYAWQEA&#10;AIAHAAAAAA==&#10;">
                <o:lock v:ext="edit" aspectratio="f"/>
                <v:group id="_x0000_s1026" o:spid="_x0000_s1026" o:spt="203" style="position:absolute;left:17592;top:3499;height:579;width:3130;" coordorigin="17738,3499" coordsize="3130,579"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文本框 60" o:spid="_x0000_s1026" o:spt="202" type="#_x0000_t202" style="position:absolute;left:17738;top:3511;height:567;width:1549;v-text-anchor:middle;" filled="f" stroked="f" coordsize="21600,21600" o:gfxdata="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e1Vj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snapToGrid w:val="0"/>
                            <w:jc w:val="center"/>
                            <w:rPr>
                              <w:rFonts w:hint="eastAsia" w:ascii="汉仪旗黑-60简" w:hAnsi="汉仪旗黑-60简" w:eastAsia="汉仪旗黑-60简" w:cs="汉仪旗黑-60简"/>
                              <w:b/>
                              <w:color w:val="000000" w:themeColor="text1"/>
                              <w:sz w:val="28"/>
                              <w:szCs w:val="28"/>
                              <w:u w:val="none"/>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14:textFill>
                                <w14:solidFill>
                                  <w14:schemeClr w14:val="tx1"/>
                                </w14:solidFill>
                              </w14:textFill>
                            </w:rPr>
                            <w:t>教育背景</w:t>
                          </w:r>
                        </w:p>
                      </w:txbxContent>
                    </v:textbox>
                  </v:shape>
                  <v:shape id="文本框 60" o:spid="_x0000_s1026" o:spt="202" type="#_x0000_t202" style="position:absolute;left:19138;top:3499;height:567;width:1730;v-text-anchor:middle;" filled="f" stroked="f" coordsize="21600,21600" o:gfxdata="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NsmTb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/Education</w:t>
                          </w:r>
                        </w:p>
                      </w:txbxContent>
                    </v:textbox>
                  </v:shape>
                </v:group>
                <v:group id="_x0000_s1026" o:spid="_x0000_s1026" o:spt="203" style="position:absolute;left:17592;top:6377;height:616;width:3145;" coordorigin="17717,6377" coordsize="3145,616"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文本框 60" o:spid="_x0000_s1026" o:spt="202" type="#_x0000_t202" style="position:absolute;left:17717;top:6389;height:604;width:1559;v-text-anchor:middle;" filled="f" stroked="f" coordsize="21600,21600" o:gfxdata="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evr9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snapToGrid w:val="0"/>
                            <w:jc w:val="cente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工作经历</w:t>
                          </w:r>
                        </w:p>
                      </w:txbxContent>
                    </v:textbox>
                  </v:shape>
                  <v:shape id="文本框 60" o:spid="_x0000_s1026" o:spt="202" type="#_x0000_t202" style="position:absolute;left:19132;top:6377;height:573;width:1730;v-text-anchor:middle;" filled="f" stroked="f" coordsize="21600,21600" o:gfxdata="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7lqw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/Experience</w:t>
                          </w:r>
                        </w:p>
                      </w:txbxContent>
                    </v:textbox>
                  </v:shape>
                </v:group>
                <v:group id="_x0000_s1026" o:spid="_x0000_s1026" o:spt="203" style="position:absolute;left:17869;top:11698;height:567;width:2567;" coordorigin="17869,11698" coordsize="2567,567"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文本框 60" o:spid="_x0000_s1026" o:spt="202" type="#_x0000_t202" style="position:absolute;left:17869;top:11698;height:567;width:1650;v-text-anchor:middle;" filled="f" stroked="f" coordsize="21600,21600" o:gfxdata="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qLDv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职业技能</w:t>
                          </w:r>
                        </w:p>
                      </w:txbxContent>
                    </v:textbox>
                  </v:shape>
                  <v:shape id="文本框 60" o:spid="_x0000_s1026" o:spt="202" type="#_x0000_t202" style="position:absolute;left:19327;top:11723;height:484;width:1109;v-text-anchor:middle;" filled="f" stroked="f" coordsize="21600,21600" o:gfxdata="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m/rC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/Skill</w:t>
                          </w:r>
                        </w:p>
                      </w:txbxContent>
                    </v:textbox>
                  </v:shape>
                </v:group>
                <v:group id="_x0000_s1026" o:spid="_x0000_s1026" o:spt="203" style="position:absolute;left:17723;top:14446;height:587;width:3251;" coordorigin="17723,14446" coordsize="3251,587"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文本框 60" o:spid="_x0000_s1026" o:spt="202" type="#_x0000_t202" style="position:absolute;left:17723;top:14466;height:567;width:1559;v-text-anchor:middle;" filled="f" stroked="f" coordsize="21600,21600" o:gfxdata="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o2wg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自我介绍</w:t>
                          </w:r>
                        </w:p>
                      </w:txbxContent>
                    </v:textbox>
                  </v:shape>
                  <v:shape id="文本框 60" o:spid="_x0000_s1026" o:spt="202" type="#_x0000_t202" style="position:absolute;left:19211;top:14446;height:567;width:1763;v-text-anchor:middle;" filled="f" stroked="f" coordsize="21600,21600" o:gfxdata="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WpbK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jc w:val="center"/>
                            <w:rPr>
                              <w:rFonts w:hint="default" w:ascii="汉仪旗黑-60简" w:hAnsi="汉仪旗黑-60简" w:eastAsia="汉仪旗黑-60简" w:cs="汉仪旗黑-60简"/>
                              <w:b/>
                              <w:color w:val="000000" w:themeColor="text1"/>
                              <w:sz w:val="28"/>
                              <w:szCs w:val="28"/>
                              <w:u w:val="none"/>
                              <w:lang w:val="en-US" w:eastAsia="zh-CN"/>
                              <w14:textFill>
                                <w14:solidFill>
                                  <w14:schemeClr w14:val="tx1"/>
                                </w14:solidFill>
                              </w14:textFill>
                            </w:rPr>
                          </w:pPr>
                          <w:r>
                            <w:rPr>
                              <w:rFonts w:hint="eastAsia" w:ascii="汉仪旗黑-60简" w:hAnsi="汉仪旗黑-60简" w:eastAsia="汉仪旗黑-60简" w:cs="汉仪旗黑-60简"/>
                              <w:b/>
                              <w:color w:val="000000" w:themeColor="text1"/>
                              <w:sz w:val="28"/>
                              <w:szCs w:val="28"/>
                              <w:u w:val="none"/>
                              <w:lang w:val="en-US" w:eastAsia="zh-CN"/>
                              <w14:textFill>
                                <w14:solidFill>
                                  <w14:schemeClr w14:val="tx1"/>
                                </w14:solidFill>
                              </w14:textFill>
                            </w:rPr>
                            <w:t>/About me</w:t>
                          </w:r>
                        </w:p>
                      </w:txbxContent>
                    </v:textbox>
                  </v:shape>
                </v:group>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-678815</wp:posOffset>
                </wp:positionH>
                <wp:positionV relativeFrom="paragraph">
                  <wp:posOffset>3241040</wp:posOffset>
                </wp:positionV>
                <wp:extent cx="7004685" cy="3198495"/>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7004685" cy="3198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汉仪旗黑-60简" w:hAnsi="汉仪旗黑-60简" w:eastAsia="汉仪旗黑-60简" w:cs="汉仪旗黑-60简"/>
                                <w:b/>
                                <w:bCs/>
                                <w:color w:val="4E4E4F"/>
                                <w:sz w:val="21"/>
                                <w:szCs w:val="21"/>
                                <w:lang w:val="en-US" w:eastAsia="zh-CN"/>
                              </w:rPr>
                            </w:pPr>
                            <w:r>
                              <w:rPr>
                                <w:rFonts w:hint="eastAsia" w:ascii="汉仪旗黑-60简" w:hAnsi="汉仪旗黑-60简" w:eastAsia="汉仪旗黑-60简" w:cs="汉仪旗黑-60简"/>
                                <w:b/>
                                <w:bCs/>
                                <w:color w:val="4E4E4F"/>
                                <w:sz w:val="21"/>
                                <w:szCs w:val="21"/>
                                <w:lang w:val="en-US" w:eastAsia="zh-CN"/>
                              </w:rPr>
                              <w:t>20</w:t>
                            </w:r>
                            <w:r>
                              <w:rPr>
                                <w:rFonts w:hint="default" w:ascii="汉仪旗黑-60简" w:hAnsi="汉仪旗黑-60简" w:eastAsia="汉仪旗黑-60简" w:cs="汉仪旗黑-60简"/>
                                <w:b/>
                                <w:bCs/>
                                <w:color w:val="4E4E4F"/>
                                <w:sz w:val="21"/>
                                <w:szCs w:val="21"/>
                                <w:lang w:eastAsia="zh-CN"/>
                              </w:rPr>
                              <w:t>22</w:t>
                            </w:r>
                            <w:r>
                              <w:rPr>
                                <w:rFonts w:hint="eastAsia" w:ascii="汉仪旗黑-60简" w:hAnsi="汉仪旗黑-60简" w:eastAsia="汉仪旗黑-60简" w:cs="汉仪旗黑-60简"/>
                                <w:b/>
                                <w:bCs/>
                                <w:color w:val="4E4E4F"/>
                                <w:sz w:val="21"/>
                                <w:szCs w:val="21"/>
                                <w:lang w:val="en-US" w:eastAsia="zh-CN"/>
                              </w:rPr>
                              <w:t>.06至今                        深圳市</w:t>
                            </w:r>
                            <w:r>
                              <w:rPr>
                                <w:rFonts w:hint="eastAsia" w:ascii="汉仪旗黑-60简" w:hAnsi="汉仪旗黑-60简" w:eastAsia="汉仪旗黑-60简" w:cs="汉仪旗黑-60简"/>
                                <w:b/>
                                <w:bCs/>
                                <w:color w:val="4E4E4F"/>
                                <w:sz w:val="21"/>
                                <w:szCs w:val="21"/>
                                <w:lang w:val="en-US" w:eastAsia="zh-Hans"/>
                              </w:rPr>
                              <w:t>简历</w:t>
                            </w:r>
                            <w:r>
                              <w:rPr>
                                <w:rFonts w:hint="eastAsia" w:ascii="汉仪旗黑-60简" w:hAnsi="汉仪旗黑-60简" w:eastAsia="汉仪旗黑-60简" w:cs="汉仪旗黑-60简"/>
                                <w:b/>
                                <w:bCs/>
                                <w:color w:val="4E4E4F"/>
                                <w:sz w:val="21"/>
                                <w:szCs w:val="21"/>
                                <w:lang w:val="en-US" w:eastAsia="zh-CN"/>
                              </w:rPr>
                              <w:t>科技有限公司                          新媒体运营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 xml:space="preserve"> 负责</w:t>
                            </w:r>
                            <w:r>
                              <w:rPr>
                                <w:rFonts w:hint="eastAsia" w:ascii="汉仪旗黑-60简" w:hAnsi="汉仪旗黑-60简" w:eastAsia="汉仪旗黑-60简" w:cs="汉仪旗黑-60简"/>
                                <w:b w:val="0"/>
                                <w:bCs w:val="0"/>
                                <w:color w:val="4E4E4F"/>
                                <w:sz w:val="21"/>
                                <w:szCs w:val="21"/>
                                <w:lang w:val="en-US" w:eastAsia="zh-Hans"/>
                              </w:rPr>
                              <w:t>jianlixiazai</w:t>
                            </w:r>
                            <w:r>
                              <w:rPr>
                                <w:rFonts w:hint="default" w:ascii="汉仪旗黑-60简" w:hAnsi="汉仪旗黑-60简" w:eastAsia="汉仪旗黑-60简" w:cs="汉仪旗黑-60简"/>
                                <w:b w:val="0"/>
                                <w:bCs w:val="0"/>
                                <w:color w:val="4E4E4F"/>
                                <w:sz w:val="21"/>
                                <w:szCs w:val="21"/>
                                <w:lang w:eastAsia="zh-Hans"/>
                              </w:rPr>
                              <w:t>.cn</w:t>
                            </w:r>
                            <w:r>
                              <w:rPr>
                                <w:rFonts w:hint="eastAsia" w:ascii="汉仪旗黑-60简" w:hAnsi="汉仪旗黑-60简" w:eastAsia="汉仪旗黑-60简" w:cs="汉仪旗黑-60简"/>
                                <w:b w:val="0"/>
                                <w:bCs w:val="0"/>
                                <w:color w:val="4E4E4F"/>
                                <w:sz w:val="21"/>
                                <w:szCs w:val="21"/>
                                <w:lang w:val="en-US" w:eastAsia="zh-CN"/>
                              </w:rPr>
                              <w:t>平台日常的运营以及推文编辑、撰写；</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 xml:space="preserve"> 建立有效运营手段进行新用户引流以及提高原有用户的活跃度及留存率；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 xml:space="preserve"> 及时关注行业的发展动态及各大新媒体平台发展趋势，对热点保持高敏锐度；</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 xml:space="preserve"> 挖掘和分析用户需求，收集用户反馈，定期优化运营策略。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bCs/>
                                <w:color w:val="4E4E4F"/>
                                <w:sz w:val="21"/>
                                <w:szCs w:val="21"/>
                                <w:lang w:val="en-US" w:eastAsia="zh-CN"/>
                              </w:rPr>
                              <w:t>20</w:t>
                            </w:r>
                            <w:r>
                              <w:rPr>
                                <w:rFonts w:hint="default" w:ascii="汉仪旗黑-60简" w:hAnsi="汉仪旗黑-60简" w:eastAsia="汉仪旗黑-60简" w:cs="汉仪旗黑-60简"/>
                                <w:b/>
                                <w:bCs/>
                                <w:color w:val="4E4E4F"/>
                                <w:sz w:val="21"/>
                                <w:szCs w:val="21"/>
                                <w:lang w:eastAsia="zh-CN"/>
                              </w:rPr>
                              <w:t>18</w:t>
                            </w:r>
                            <w:r>
                              <w:rPr>
                                <w:rFonts w:hint="eastAsia" w:ascii="汉仪旗黑-60简" w:hAnsi="汉仪旗黑-60简" w:eastAsia="汉仪旗黑-60简" w:cs="汉仪旗黑-60简"/>
                                <w:b/>
                                <w:bCs/>
                                <w:color w:val="4E4E4F"/>
                                <w:sz w:val="21"/>
                                <w:szCs w:val="21"/>
                                <w:lang w:val="en-US" w:eastAsia="zh-CN"/>
                              </w:rPr>
                              <w:t>.06至20</w:t>
                            </w:r>
                            <w:r>
                              <w:rPr>
                                <w:rFonts w:hint="default" w:ascii="汉仪旗黑-60简" w:hAnsi="汉仪旗黑-60简" w:eastAsia="汉仪旗黑-60简" w:cs="汉仪旗黑-60简"/>
                                <w:b/>
                                <w:bCs/>
                                <w:color w:val="4E4E4F"/>
                                <w:sz w:val="21"/>
                                <w:szCs w:val="21"/>
                                <w:lang w:eastAsia="zh-CN"/>
                              </w:rPr>
                              <w:t>22.</w:t>
                            </w:r>
                            <w:r>
                              <w:rPr>
                                <w:rFonts w:hint="eastAsia" w:ascii="汉仪旗黑-60简" w:hAnsi="汉仪旗黑-60简" w:eastAsia="汉仪旗黑-60简" w:cs="汉仪旗黑-60简"/>
                                <w:b/>
                                <w:bCs/>
                                <w:color w:val="4E4E4F"/>
                                <w:sz w:val="21"/>
                                <w:szCs w:val="21"/>
                                <w:lang w:val="en-US" w:eastAsia="zh-CN"/>
                              </w:rPr>
                              <w:t>0</w:t>
                            </w:r>
                            <w:r>
                              <w:rPr>
                                <w:rFonts w:hint="default" w:ascii="汉仪旗黑-60简" w:hAnsi="汉仪旗黑-60简" w:eastAsia="汉仪旗黑-60简" w:cs="汉仪旗黑-60简"/>
                                <w:b/>
                                <w:bCs/>
                                <w:color w:val="4E4E4F"/>
                                <w:sz w:val="21"/>
                                <w:szCs w:val="21"/>
                                <w:lang w:eastAsia="zh-CN"/>
                              </w:rPr>
                              <w:t>5</w:t>
                            </w:r>
                            <w:r>
                              <w:rPr>
                                <w:rFonts w:hint="eastAsia" w:ascii="汉仪旗黑-60简" w:hAnsi="汉仪旗黑-60简" w:eastAsia="汉仪旗黑-60简" w:cs="汉仪旗黑-60简"/>
                                <w:b/>
                                <w:bCs/>
                                <w:color w:val="4E4E4F"/>
                                <w:sz w:val="21"/>
                                <w:szCs w:val="21"/>
                                <w:lang w:val="en-US" w:eastAsia="zh-CN"/>
                              </w:rPr>
                              <w:t xml:space="preserve">                </w:t>
                            </w:r>
                            <w:r>
                              <w:rPr>
                                <w:rFonts w:hint="default" w:ascii="汉仪旗黑-60简" w:hAnsi="汉仪旗黑-60简" w:eastAsia="汉仪旗黑-60简" w:cs="汉仪旗黑-60简"/>
                                <w:b/>
                                <w:bCs/>
                                <w:color w:val="4E4E4F"/>
                                <w:sz w:val="21"/>
                                <w:szCs w:val="21"/>
                                <w:lang w:eastAsia="zh-CN"/>
                              </w:rPr>
                              <w:t xml:space="preserve">  </w:t>
                            </w:r>
                            <w:r>
                              <w:rPr>
                                <w:rFonts w:hint="eastAsia" w:ascii="汉仪旗黑-60简" w:hAnsi="汉仪旗黑-60简" w:eastAsia="汉仪旗黑-60简" w:cs="汉仪旗黑-60简"/>
                                <w:b/>
                                <w:bCs/>
                                <w:color w:val="4E4E4F"/>
                                <w:sz w:val="21"/>
                                <w:szCs w:val="21"/>
                                <w:lang w:val="en-US" w:eastAsia="zh-CN"/>
                              </w:rPr>
                              <w:t>深圳市</w:t>
                            </w:r>
                            <w:r>
                              <w:rPr>
                                <w:rFonts w:hint="eastAsia" w:ascii="汉仪旗黑-60简" w:hAnsi="汉仪旗黑-60简" w:eastAsia="汉仪旗黑-60简" w:cs="汉仪旗黑-60简"/>
                                <w:b/>
                                <w:bCs/>
                                <w:color w:val="4E4E4F"/>
                                <w:sz w:val="21"/>
                                <w:szCs w:val="21"/>
                                <w:lang w:val="en-US" w:eastAsia="zh-Hans"/>
                              </w:rPr>
                              <w:t>简历</w:t>
                            </w:r>
                            <w:r>
                              <w:rPr>
                                <w:rFonts w:hint="eastAsia" w:ascii="汉仪旗黑-60简" w:hAnsi="汉仪旗黑-60简" w:eastAsia="汉仪旗黑-60简" w:cs="汉仪旗黑-60简"/>
                                <w:b/>
                                <w:bCs/>
                                <w:color w:val="4E4E4F"/>
                                <w:sz w:val="21"/>
                                <w:szCs w:val="21"/>
                                <w:lang w:val="en-US" w:eastAsia="zh-CN"/>
                              </w:rPr>
                              <w:t>科技有限公司                          新媒体运营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负责官方微博、微信、企业号、头条号等平台的日常内容的撰写和运营；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收集、研究网络热点话题，结合新媒体特性，对抖音、公众号内容进行实时更新；</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及时掌握新闻热点，有效完成专题策划活动，制定阶段性新媒体运营策略与推广计划。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汉仪旗黑-60简" w:hAnsi="汉仪旗黑-60简" w:eastAsia="汉仪旗黑-60简" w:cs="汉仪旗黑-60简"/>
                                <w:b w:val="0"/>
                                <w:bCs w:val="0"/>
                                <w:color w:val="4E4E4F"/>
                                <w:sz w:val="21"/>
                                <w:szCs w:val="21"/>
                                <w:lang w:val="en-US" w:eastAsia="zh-CN"/>
                              </w:rPr>
                            </w:pP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45pt;margin-top:255.2pt;height:251.85pt;width:551.55pt;z-index:251663360;mso-width-relative:page;mso-height-relative:page;" filled="f" stroked="f" coordsize="21600,21600" o:gfxdata="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64NfQt0AAAANAQAADwAAAAAAAAABACAAAAAi&#10;AAAAZHJzL2Rvd25yZXYueG1sUEsBAhQAFAAAAAgAh07iQLTGAG0+AgAAawQAAA4AAAAAAAAAAQAg&#10;AAAALAEAAGRycy9lMm9Eb2MueG1sUEsFBgAAAAAGAAYAWQEAANw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汉仪旗黑-60简" w:hAnsi="汉仪旗黑-60简" w:eastAsia="汉仪旗黑-60简" w:cs="汉仪旗黑-60简"/>
                          <w:b/>
                          <w:bCs/>
                          <w:color w:val="4E4E4F"/>
                          <w:sz w:val="21"/>
                          <w:szCs w:val="21"/>
                          <w:lang w:val="en-US" w:eastAsia="zh-CN"/>
                        </w:rPr>
                      </w:pPr>
                      <w:r>
                        <w:rPr>
                          <w:rFonts w:hint="eastAsia" w:ascii="汉仪旗黑-60简" w:hAnsi="汉仪旗黑-60简" w:eastAsia="汉仪旗黑-60简" w:cs="汉仪旗黑-60简"/>
                          <w:b/>
                          <w:bCs/>
                          <w:color w:val="4E4E4F"/>
                          <w:sz w:val="21"/>
                          <w:szCs w:val="21"/>
                          <w:lang w:val="en-US" w:eastAsia="zh-CN"/>
                        </w:rPr>
                        <w:t>20</w:t>
                      </w:r>
                      <w:r>
                        <w:rPr>
                          <w:rFonts w:hint="default" w:ascii="汉仪旗黑-60简" w:hAnsi="汉仪旗黑-60简" w:eastAsia="汉仪旗黑-60简" w:cs="汉仪旗黑-60简"/>
                          <w:b/>
                          <w:bCs/>
                          <w:color w:val="4E4E4F"/>
                          <w:sz w:val="21"/>
                          <w:szCs w:val="21"/>
                          <w:lang w:eastAsia="zh-CN"/>
                        </w:rPr>
                        <w:t>22</w:t>
                      </w:r>
                      <w:r>
                        <w:rPr>
                          <w:rFonts w:hint="eastAsia" w:ascii="汉仪旗黑-60简" w:hAnsi="汉仪旗黑-60简" w:eastAsia="汉仪旗黑-60简" w:cs="汉仪旗黑-60简"/>
                          <w:b/>
                          <w:bCs/>
                          <w:color w:val="4E4E4F"/>
                          <w:sz w:val="21"/>
                          <w:szCs w:val="21"/>
                          <w:lang w:val="en-US" w:eastAsia="zh-CN"/>
                        </w:rPr>
                        <w:t>.06至今                        深圳市</w:t>
                      </w:r>
                      <w:r>
                        <w:rPr>
                          <w:rFonts w:hint="eastAsia" w:ascii="汉仪旗黑-60简" w:hAnsi="汉仪旗黑-60简" w:eastAsia="汉仪旗黑-60简" w:cs="汉仪旗黑-60简"/>
                          <w:b/>
                          <w:bCs/>
                          <w:color w:val="4E4E4F"/>
                          <w:sz w:val="21"/>
                          <w:szCs w:val="21"/>
                          <w:lang w:val="en-US" w:eastAsia="zh-Hans"/>
                        </w:rPr>
                        <w:t>简历</w:t>
                      </w:r>
                      <w:r>
                        <w:rPr>
                          <w:rFonts w:hint="eastAsia" w:ascii="汉仪旗黑-60简" w:hAnsi="汉仪旗黑-60简" w:eastAsia="汉仪旗黑-60简" w:cs="汉仪旗黑-60简"/>
                          <w:b/>
                          <w:bCs/>
                          <w:color w:val="4E4E4F"/>
                          <w:sz w:val="21"/>
                          <w:szCs w:val="21"/>
                          <w:lang w:val="en-US" w:eastAsia="zh-CN"/>
                        </w:rPr>
                        <w:t>科技有限公司                          新媒体运营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 xml:space="preserve"> 负责</w:t>
                      </w:r>
                      <w:r>
                        <w:rPr>
                          <w:rFonts w:hint="eastAsia" w:ascii="汉仪旗黑-60简" w:hAnsi="汉仪旗黑-60简" w:eastAsia="汉仪旗黑-60简" w:cs="汉仪旗黑-60简"/>
                          <w:b w:val="0"/>
                          <w:bCs w:val="0"/>
                          <w:color w:val="4E4E4F"/>
                          <w:sz w:val="21"/>
                          <w:szCs w:val="21"/>
                          <w:lang w:val="en-US" w:eastAsia="zh-Hans"/>
                        </w:rPr>
                        <w:t>jianlixiazai</w:t>
                      </w:r>
                      <w:r>
                        <w:rPr>
                          <w:rFonts w:hint="default" w:ascii="汉仪旗黑-60简" w:hAnsi="汉仪旗黑-60简" w:eastAsia="汉仪旗黑-60简" w:cs="汉仪旗黑-60简"/>
                          <w:b w:val="0"/>
                          <w:bCs w:val="0"/>
                          <w:color w:val="4E4E4F"/>
                          <w:sz w:val="21"/>
                          <w:szCs w:val="21"/>
                          <w:lang w:eastAsia="zh-Hans"/>
                        </w:rPr>
                        <w:t>.cn</w:t>
                      </w:r>
                      <w:r>
                        <w:rPr>
                          <w:rFonts w:hint="eastAsia" w:ascii="汉仪旗黑-60简" w:hAnsi="汉仪旗黑-60简" w:eastAsia="汉仪旗黑-60简" w:cs="汉仪旗黑-60简"/>
                          <w:b w:val="0"/>
                          <w:bCs w:val="0"/>
                          <w:color w:val="4E4E4F"/>
                          <w:sz w:val="21"/>
                          <w:szCs w:val="21"/>
                          <w:lang w:val="en-US" w:eastAsia="zh-CN"/>
                        </w:rPr>
                        <w:t>平台日常的运营以及推文编辑、撰写；</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 xml:space="preserve"> 建立有效运营手段进行新用户引流以及提高原有用户的活跃度及留存率；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 xml:space="preserve"> 及时关注行业的发展动态及各大新媒体平台发展趋势，对热点保持高敏锐度；</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 xml:space="preserve"> 挖掘和分析用户需求，收集用户反馈，定期优化运营策略。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bCs/>
                          <w:color w:val="4E4E4F"/>
                          <w:sz w:val="21"/>
                          <w:szCs w:val="21"/>
                          <w:lang w:val="en-US" w:eastAsia="zh-CN"/>
                        </w:rPr>
                        <w:t>20</w:t>
                      </w:r>
                      <w:r>
                        <w:rPr>
                          <w:rFonts w:hint="default" w:ascii="汉仪旗黑-60简" w:hAnsi="汉仪旗黑-60简" w:eastAsia="汉仪旗黑-60简" w:cs="汉仪旗黑-60简"/>
                          <w:b/>
                          <w:bCs/>
                          <w:color w:val="4E4E4F"/>
                          <w:sz w:val="21"/>
                          <w:szCs w:val="21"/>
                          <w:lang w:eastAsia="zh-CN"/>
                        </w:rPr>
                        <w:t>18</w:t>
                      </w:r>
                      <w:r>
                        <w:rPr>
                          <w:rFonts w:hint="eastAsia" w:ascii="汉仪旗黑-60简" w:hAnsi="汉仪旗黑-60简" w:eastAsia="汉仪旗黑-60简" w:cs="汉仪旗黑-60简"/>
                          <w:b/>
                          <w:bCs/>
                          <w:color w:val="4E4E4F"/>
                          <w:sz w:val="21"/>
                          <w:szCs w:val="21"/>
                          <w:lang w:val="en-US" w:eastAsia="zh-CN"/>
                        </w:rPr>
                        <w:t>.06至20</w:t>
                      </w:r>
                      <w:r>
                        <w:rPr>
                          <w:rFonts w:hint="default" w:ascii="汉仪旗黑-60简" w:hAnsi="汉仪旗黑-60简" w:eastAsia="汉仪旗黑-60简" w:cs="汉仪旗黑-60简"/>
                          <w:b/>
                          <w:bCs/>
                          <w:color w:val="4E4E4F"/>
                          <w:sz w:val="21"/>
                          <w:szCs w:val="21"/>
                          <w:lang w:eastAsia="zh-CN"/>
                        </w:rPr>
                        <w:t>22.</w:t>
                      </w:r>
                      <w:r>
                        <w:rPr>
                          <w:rFonts w:hint="eastAsia" w:ascii="汉仪旗黑-60简" w:hAnsi="汉仪旗黑-60简" w:eastAsia="汉仪旗黑-60简" w:cs="汉仪旗黑-60简"/>
                          <w:b/>
                          <w:bCs/>
                          <w:color w:val="4E4E4F"/>
                          <w:sz w:val="21"/>
                          <w:szCs w:val="21"/>
                          <w:lang w:val="en-US" w:eastAsia="zh-CN"/>
                        </w:rPr>
                        <w:t>0</w:t>
                      </w:r>
                      <w:r>
                        <w:rPr>
                          <w:rFonts w:hint="default" w:ascii="汉仪旗黑-60简" w:hAnsi="汉仪旗黑-60简" w:eastAsia="汉仪旗黑-60简" w:cs="汉仪旗黑-60简"/>
                          <w:b/>
                          <w:bCs/>
                          <w:color w:val="4E4E4F"/>
                          <w:sz w:val="21"/>
                          <w:szCs w:val="21"/>
                          <w:lang w:eastAsia="zh-CN"/>
                        </w:rPr>
                        <w:t>5</w:t>
                      </w:r>
                      <w:r>
                        <w:rPr>
                          <w:rFonts w:hint="eastAsia" w:ascii="汉仪旗黑-60简" w:hAnsi="汉仪旗黑-60简" w:eastAsia="汉仪旗黑-60简" w:cs="汉仪旗黑-60简"/>
                          <w:b/>
                          <w:bCs/>
                          <w:color w:val="4E4E4F"/>
                          <w:sz w:val="21"/>
                          <w:szCs w:val="21"/>
                          <w:lang w:val="en-US" w:eastAsia="zh-CN"/>
                        </w:rPr>
                        <w:t xml:space="preserve">                </w:t>
                      </w:r>
                      <w:r>
                        <w:rPr>
                          <w:rFonts w:hint="default" w:ascii="汉仪旗黑-60简" w:hAnsi="汉仪旗黑-60简" w:eastAsia="汉仪旗黑-60简" w:cs="汉仪旗黑-60简"/>
                          <w:b/>
                          <w:bCs/>
                          <w:color w:val="4E4E4F"/>
                          <w:sz w:val="21"/>
                          <w:szCs w:val="21"/>
                          <w:lang w:eastAsia="zh-CN"/>
                        </w:rPr>
                        <w:t xml:space="preserve">  </w:t>
                      </w:r>
                      <w:r>
                        <w:rPr>
                          <w:rFonts w:hint="eastAsia" w:ascii="汉仪旗黑-60简" w:hAnsi="汉仪旗黑-60简" w:eastAsia="汉仪旗黑-60简" w:cs="汉仪旗黑-60简"/>
                          <w:b/>
                          <w:bCs/>
                          <w:color w:val="4E4E4F"/>
                          <w:sz w:val="21"/>
                          <w:szCs w:val="21"/>
                          <w:lang w:val="en-US" w:eastAsia="zh-CN"/>
                        </w:rPr>
                        <w:t>深圳市</w:t>
                      </w:r>
                      <w:r>
                        <w:rPr>
                          <w:rFonts w:hint="eastAsia" w:ascii="汉仪旗黑-60简" w:hAnsi="汉仪旗黑-60简" w:eastAsia="汉仪旗黑-60简" w:cs="汉仪旗黑-60简"/>
                          <w:b/>
                          <w:bCs/>
                          <w:color w:val="4E4E4F"/>
                          <w:sz w:val="21"/>
                          <w:szCs w:val="21"/>
                          <w:lang w:val="en-US" w:eastAsia="zh-Hans"/>
                        </w:rPr>
                        <w:t>简历</w:t>
                      </w:r>
                      <w:r>
                        <w:rPr>
                          <w:rFonts w:hint="eastAsia" w:ascii="汉仪旗黑-60简" w:hAnsi="汉仪旗黑-60简" w:eastAsia="汉仪旗黑-60简" w:cs="汉仪旗黑-60简"/>
                          <w:b/>
                          <w:bCs/>
                          <w:color w:val="4E4E4F"/>
                          <w:sz w:val="21"/>
                          <w:szCs w:val="21"/>
                          <w:lang w:val="en-US" w:eastAsia="zh-CN"/>
                        </w:rPr>
                        <w:t>科技有限公司                          新媒体运营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负责官方微博、微信、企业号、头条号等平台的日常内容的撰写和运营；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收集、研究网络热点话题，结合新媒体特性，对抖音、公众号内容进行实时更新；</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及时掌握新闻热点，有效完成专题策划活动，制定阶段性新媒体运营策略与推广计划。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汉仪旗黑-60简" w:hAnsi="汉仪旗黑-60简" w:eastAsia="汉仪旗黑-60简" w:cs="汉仪旗黑-60简"/>
                          <w:b w:val="0"/>
                          <w:bCs w:val="0"/>
                          <w:color w:val="4E4E4F"/>
                          <w:sz w:val="21"/>
                          <w:szCs w:val="21"/>
                          <w:lang w:val="en-US" w:eastAsia="zh-CN"/>
                        </w:rPr>
                      </w:pPr>
                    </w:p>
                    <w:p>
                      <w:pPr>
                        <w:rPr>
                          <w:rFonts w:hint="eastAsia"/>
                          <w:lang w:val="en-US" w:eastAsia="zh-CN"/>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-644525</wp:posOffset>
                </wp:positionH>
                <wp:positionV relativeFrom="paragraph">
                  <wp:posOffset>6805295</wp:posOffset>
                </wp:positionV>
                <wp:extent cx="7056755" cy="106807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7056755" cy="1068070"/>
                        </a:xfrm>
                        <a:prstGeom prst="rect">
                          <a:avLst/>
                        </a:prstGeom>
                        <a:noFill/>
                        <a:ln w="6350">
                          <a:noFill/>
                        </a:ln>
                        <a:effectLst/>
                      </wps:spPr>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专业证书：英语六级证书、普通话二甲、计算机二级</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获得荣誉：评选20xx“优秀员工”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职业技能：熟练掌握 office、ppt等办公软件，以及具备一定的数据分析能力。</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5pt;margin-top:535.85pt;height:84.1pt;width:555.65pt;z-index:251661312;mso-width-relative:page;mso-height-relative:page;" filled="f" stroked="f" coordsize="21600,21600" o:gfxdata="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v8RGb3gAAAA8BAAAPAAAAAAAA&#10;AAEAIAAAACIAAABkcnMvZG93bnJldi54bWxQSwECFAAUAAAACACHTuJAp3WJzUUCAAB5BAAADgAA&#10;AAAAAAABACAAAAAtAQAAZHJzL2Uyb0RvYy54bWxQSwUGAAAAAAYABgBZAQAA5AU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专业证书：英语六级证书、普通话二甲、计算机二级</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获得荣誉：评选20xx“优秀员工”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hanging="420" w:firstLineChars="0"/>
                        <w:jc w:val="left"/>
                        <w:textAlignment w:val="auto"/>
                        <w:rPr>
                          <w:rFonts w:hint="eastAsia" w:ascii="汉仪旗黑-60简" w:hAnsi="汉仪旗黑-60简" w:eastAsia="汉仪旗黑-60简" w:cs="汉仪旗黑-60简"/>
                          <w:b w:val="0"/>
                          <w:bCs w:val="0"/>
                          <w:color w:val="4E4E4F"/>
                          <w:sz w:val="21"/>
                          <w:szCs w:val="21"/>
                          <w:lang w:val="en-US" w:eastAsia="zh-CN"/>
                        </w:rPr>
                      </w:pPr>
                      <w:r>
                        <w:rPr>
                          <w:rFonts w:hint="eastAsia" w:ascii="汉仪旗黑-60简" w:hAnsi="汉仪旗黑-60简" w:eastAsia="汉仪旗黑-60简" w:cs="汉仪旗黑-60简"/>
                          <w:b w:val="0"/>
                          <w:bCs w:val="0"/>
                          <w:color w:val="4E4E4F"/>
                          <w:sz w:val="21"/>
                          <w:szCs w:val="21"/>
                          <w:lang w:val="en-US" w:eastAsia="zh-CN"/>
                        </w:rPr>
                        <w:t>职业技能：熟练掌握 office、ppt等办公软件，以及具备一定的数据分析能力。</w:t>
                      </w:r>
                    </w:p>
                    <w:p>
                      <w:pPr>
                        <w:rPr>
                          <w:rFonts w:hint="eastAsia"/>
                          <w:lang w:val="en-US" w:eastAsia="zh-CN"/>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-597535</wp:posOffset>
                </wp:positionH>
                <wp:positionV relativeFrom="paragraph">
                  <wp:posOffset>8406765</wp:posOffset>
                </wp:positionV>
                <wp:extent cx="7103745" cy="885190"/>
                <wp:effectExtent l="0" t="0" r="0" b="0"/>
                <wp:wrapNone/>
                <wp:docPr id="40" name="文本框 27"/>
                <wp:cNvGraphicFramePr/>
                <a:graphic xmlns:a="http://schemas.openxmlformats.org/drawingml/2006/main">
                  <a:graphicData uri="http://schemas.microsoft.com/office/word/2010/wordprocessingShape">
                    <wps:wsp>
                      <wps:cNvSpPr txBox="1"/>
                      <wps:spPr>
                        <a:xfrm>
                          <a:off x="0" y="0"/>
                          <a:ext cx="7103745" cy="8851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rPr>
                                <w:rFonts w:hint="eastAsia" w:ascii="汉仪旗黑-60简" w:hAnsi="汉仪旗黑-60简" w:eastAsia="汉仪旗黑-60简" w:cs="汉仪旗黑-60简"/>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汉仪旗黑-60简" w:hAnsi="汉仪旗黑-60简" w:eastAsia="汉仪旗黑-60简" w:cs="汉仪旗黑-60简"/>
                                <w:b w:val="0"/>
                                <w:bCs w:val="0"/>
                                <w:color w:val="595959" w:themeColor="text1" w:themeTint="A6"/>
                                <w:sz w:val="21"/>
                                <w:szCs w:val="21"/>
                                <w:lang w:val="en-US" w:eastAsia="zh-CN"/>
                                <w14:textFill>
                                  <w14:solidFill>
                                    <w14:schemeClr w14:val="tx1">
                                      <w14:lumMod w14:val="65000"/>
                                      <w14:lumOff w14:val="35000"/>
                                    </w14:schemeClr>
                                  </w14:solidFill>
                                </w14:textFill>
                              </w:rPr>
                              <w:t>行业经验：从事多年新媒体运营工作并且有多个成功产品运营经验；</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rPr>
                                <w:rFonts w:hint="eastAsia" w:ascii="汉仪旗黑-60简" w:hAnsi="汉仪旗黑-60简" w:eastAsia="汉仪旗黑-60简" w:cs="汉仪旗黑-60简"/>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汉仪旗黑-60简" w:hAnsi="汉仪旗黑-60简" w:eastAsia="汉仪旗黑-60简" w:cs="汉仪旗黑-60简"/>
                                <w:b w:val="0"/>
                                <w:bCs w:val="0"/>
                                <w:color w:val="595959" w:themeColor="text1" w:themeTint="A6"/>
                                <w:sz w:val="21"/>
                                <w:szCs w:val="21"/>
                                <w:lang w:val="en-US" w:eastAsia="zh-CN"/>
                                <w14:textFill>
                                  <w14:solidFill>
                                    <w14:schemeClr w14:val="tx1">
                                      <w14:lumMod w14:val="65000"/>
                                      <w14:lumOff w14:val="35000"/>
                                    </w14:schemeClr>
                                  </w14:solidFill>
                                </w14:textFill>
                              </w:rPr>
                              <w:t>专业能力：有较好的用户需求分析能力，具备独立产品设计和规划能力；</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rPr>
                                <w:rFonts w:hint="eastAsia" w:ascii="汉仪旗黑-60简" w:hAnsi="汉仪旗黑-60简" w:eastAsia="汉仪旗黑-60简" w:cs="汉仪旗黑-60简"/>
                                <w:lang w:val="en-US" w:eastAsia="zh-CN"/>
                              </w:rPr>
                            </w:pPr>
                            <w:r>
                              <w:rPr>
                                <w:rFonts w:hint="eastAsia" w:ascii="汉仪旗黑-60简" w:hAnsi="汉仪旗黑-60简" w:eastAsia="汉仪旗黑-60简" w:cs="汉仪旗黑-60简"/>
                                <w:b w:val="0"/>
                                <w:bCs w:val="0"/>
                                <w:color w:val="595959" w:themeColor="text1" w:themeTint="A6"/>
                                <w:sz w:val="21"/>
                                <w:szCs w:val="21"/>
                                <w:lang w:val="en-US" w:eastAsia="zh-CN"/>
                                <w14:textFill>
                                  <w14:solidFill>
                                    <w14:schemeClr w14:val="tx1">
                                      <w14:lumMod w14:val="65000"/>
                                      <w14:lumOff w14:val="35000"/>
                                    </w14:schemeClr>
                                  </w14:solidFill>
                                </w14:textFill>
                              </w:rPr>
                              <w:t>其他技能：有良好的沟通能力与团队协作能力。</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7" o:spid="_x0000_s1026" o:spt="202" type="#_x0000_t202" style="position:absolute;left:0pt;margin-left:-47.05pt;margin-top:661.95pt;height:69.7pt;width:559.35pt;z-index:251664384;mso-width-relative:page;mso-height-relative:page;" filled="f" stroked="f" coordsize="21600,21600" o:gfxdata="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LoBgY3gAAAA4BAAAPAAAAAAAAAAEAIAAA&#10;ACIAAABkcnMvZG93bnJldi54bWxQSwECFAAUAAAACACHTuJAsmkHcz8CAABoBAAADgAAAAAAAAAB&#10;ACAAAAAtAQAAZHJzL2Uyb0RvYy54bWxQSwUGAAAAAAYABgBZAQAA3gU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rPr>
                          <w:rFonts w:hint="eastAsia" w:ascii="汉仪旗黑-60简" w:hAnsi="汉仪旗黑-60简" w:eastAsia="汉仪旗黑-60简" w:cs="汉仪旗黑-60简"/>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汉仪旗黑-60简" w:hAnsi="汉仪旗黑-60简" w:eastAsia="汉仪旗黑-60简" w:cs="汉仪旗黑-60简"/>
                          <w:b w:val="0"/>
                          <w:bCs w:val="0"/>
                          <w:color w:val="595959" w:themeColor="text1" w:themeTint="A6"/>
                          <w:sz w:val="21"/>
                          <w:szCs w:val="21"/>
                          <w:lang w:val="en-US" w:eastAsia="zh-CN"/>
                          <w14:textFill>
                            <w14:solidFill>
                              <w14:schemeClr w14:val="tx1">
                                <w14:lumMod w14:val="65000"/>
                                <w14:lumOff w14:val="35000"/>
                              </w14:schemeClr>
                            </w14:solidFill>
                          </w14:textFill>
                        </w:rPr>
                        <w:t>行业经验：从事多年新媒体运营工作并且有多个成功产品运营经验；</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rPr>
                          <w:rFonts w:hint="eastAsia" w:ascii="汉仪旗黑-60简" w:hAnsi="汉仪旗黑-60简" w:eastAsia="汉仪旗黑-60简" w:cs="汉仪旗黑-60简"/>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汉仪旗黑-60简" w:hAnsi="汉仪旗黑-60简" w:eastAsia="汉仪旗黑-60简" w:cs="汉仪旗黑-60简"/>
                          <w:b w:val="0"/>
                          <w:bCs w:val="0"/>
                          <w:color w:val="595959" w:themeColor="text1" w:themeTint="A6"/>
                          <w:sz w:val="21"/>
                          <w:szCs w:val="21"/>
                          <w:lang w:val="en-US" w:eastAsia="zh-CN"/>
                          <w14:textFill>
                            <w14:solidFill>
                              <w14:schemeClr w14:val="tx1">
                                <w14:lumMod w14:val="65000"/>
                                <w14:lumOff w14:val="35000"/>
                              </w14:schemeClr>
                            </w14:solidFill>
                          </w14:textFill>
                        </w:rPr>
                        <w:t>专业能力：有较好的用户需求分析能力，具备独立产品设计和规划能力；</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rPr>
                          <w:rFonts w:hint="eastAsia" w:ascii="汉仪旗黑-60简" w:hAnsi="汉仪旗黑-60简" w:eastAsia="汉仪旗黑-60简" w:cs="汉仪旗黑-60简"/>
                          <w:lang w:val="en-US" w:eastAsia="zh-CN"/>
                        </w:rPr>
                      </w:pPr>
                      <w:r>
                        <w:rPr>
                          <w:rFonts w:hint="eastAsia" w:ascii="汉仪旗黑-60简" w:hAnsi="汉仪旗黑-60简" w:eastAsia="汉仪旗黑-60简" w:cs="汉仪旗黑-60简"/>
                          <w:b w:val="0"/>
                          <w:bCs w:val="0"/>
                          <w:color w:val="595959" w:themeColor="text1" w:themeTint="A6"/>
                          <w:sz w:val="21"/>
                          <w:szCs w:val="21"/>
                          <w:lang w:val="en-US" w:eastAsia="zh-CN"/>
                          <w14:textFill>
                            <w14:solidFill>
                              <w14:schemeClr w14:val="tx1">
                                <w14:lumMod w14:val="65000"/>
                                <w14:lumOff w14:val="35000"/>
                              </w14:schemeClr>
                            </w14:solidFill>
                          </w14:textFill>
                        </w:rPr>
                        <w:t>其他技能：有良好的沟通能力与团队协作能力。</w:t>
                      </w:r>
                    </w:p>
                    <w:p>
                      <w:pPr>
                        <w:rPr>
                          <w:rFonts w:hint="eastAsia"/>
                          <w:lang w:val="en-US" w:eastAsia="zh-CN"/>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-692785</wp:posOffset>
                </wp:positionH>
                <wp:positionV relativeFrom="paragraph">
                  <wp:posOffset>1604010</wp:posOffset>
                </wp:positionV>
                <wp:extent cx="6513830" cy="909320"/>
                <wp:effectExtent l="0" t="0" r="0" b="0"/>
                <wp:wrapNone/>
                <wp:docPr id="177" name="文本框 27"/>
                <wp:cNvGraphicFramePr/>
                <a:graphic xmlns:a="http://schemas.openxmlformats.org/drawingml/2006/main">
                  <a:graphicData uri="http://schemas.microsoft.com/office/word/2010/wordprocessingShape">
                    <wps:wsp>
                      <wps:cNvSpPr txBox="1"/>
                      <wps:spPr>
                        <a:xfrm>
                          <a:off x="0" y="0"/>
                          <a:ext cx="6513830" cy="9093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汉仪旗黑-60简" w:hAnsi="汉仪旗黑-60简" w:eastAsia="汉仪旗黑-60简" w:cs="汉仪旗黑-60简"/>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汉仪旗黑-60简" w:hAnsi="汉仪旗黑-60简" w:eastAsia="汉仪旗黑-60简" w:cs="汉仪旗黑-60简"/>
                                <w:b/>
                                <w:bCs/>
                                <w:color w:val="262626" w:themeColor="text1" w:themeTint="D9"/>
                                <w:sz w:val="21"/>
                                <w:szCs w:val="21"/>
                                <w:lang w:val="en-US" w:eastAsia="zh-CN"/>
                                <w14:textFill>
                                  <w14:solidFill>
                                    <w14:schemeClr w14:val="tx1">
                                      <w14:lumMod w14:val="85000"/>
                                      <w14:lumOff w14:val="15000"/>
                                    </w14:schemeClr>
                                  </w14:solidFill>
                                </w14:textFill>
                              </w:rPr>
                              <w:t xml:space="preserve"> 20XX.09-20XX.06                       </w:t>
                            </w:r>
                            <w:r>
                              <w:rPr>
                                <w:rFonts w:hint="eastAsia" w:ascii="汉仪旗黑-60简" w:hAnsi="汉仪旗黑-60简" w:eastAsia="汉仪旗黑-60简" w:cs="汉仪旗黑-60简"/>
                                <w:b/>
                                <w:bCs/>
                                <w:color w:val="262626" w:themeColor="text1" w:themeTint="D9"/>
                                <w:sz w:val="21"/>
                                <w:szCs w:val="21"/>
                                <w:lang w:val="en-US" w:eastAsia="zh-Hans"/>
                                <w14:textFill>
                                  <w14:solidFill>
                                    <w14:schemeClr w14:val="tx1">
                                      <w14:lumMod w14:val="85000"/>
                                      <w14:lumOff w14:val="15000"/>
                                    </w14:schemeClr>
                                  </w14:solidFill>
                                </w14:textFill>
                              </w:rPr>
                              <w:t>简历</w:t>
                            </w:r>
                            <w:r>
                              <w:rPr>
                                <w:rFonts w:hint="eastAsia" w:ascii="汉仪旗黑-60简" w:hAnsi="汉仪旗黑-60简" w:eastAsia="汉仪旗黑-60简" w:cs="汉仪旗黑-60简"/>
                                <w:b/>
                                <w:bCs/>
                                <w:color w:val="262626" w:themeColor="text1" w:themeTint="D9"/>
                                <w:sz w:val="21"/>
                                <w:szCs w:val="21"/>
                                <w:lang w:val="en-US" w:eastAsia="zh-CN"/>
                                <w14:textFill>
                                  <w14:solidFill>
                                    <w14:schemeClr w14:val="tx1">
                                      <w14:lumMod w14:val="85000"/>
                                      <w14:lumOff w14:val="15000"/>
                                    </w14:schemeClr>
                                  </w14:solidFill>
                                </w14:textFill>
                              </w:rPr>
                              <w:t>学院（本科)                       电子商务/本科</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汉仪旗黑-60简" w:hAnsi="汉仪旗黑-60简" w:eastAsia="汉仪旗黑-60简" w:cs="汉仪旗黑-60简"/>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汉仪旗黑-60简" w:hAnsi="汉仪旗黑-60简" w:eastAsia="汉仪旗黑-60简" w:cs="汉仪旗黑-60简"/>
                                <w:b w:val="0"/>
                                <w:bCs w:val="0"/>
                                <w:color w:val="262626" w:themeColor="text1" w:themeTint="D9"/>
                                <w:sz w:val="21"/>
                                <w:szCs w:val="21"/>
                                <w:lang w:val="en-US" w:eastAsia="zh-CN"/>
                                <w14:textFill>
                                  <w14:solidFill>
                                    <w14:schemeClr w14:val="tx1">
                                      <w14:lumMod w14:val="85000"/>
                                      <w14:lumOff w14:val="15000"/>
                                    </w14:schemeClr>
                                  </w14:solidFill>
                                </w14:textFill>
                              </w:rPr>
                              <w:t>主修课程：国际贸易、全球经济论、经济学原理、商务英语</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汉仪旗黑-60简" w:hAnsi="汉仪旗黑-60简" w:eastAsia="汉仪旗黑-60简" w:cs="汉仪旗黑-60简"/>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汉仪旗黑-60简" w:hAnsi="汉仪旗黑-60简" w:eastAsia="汉仪旗黑-60简" w:cs="汉仪旗黑-60简"/>
                                <w:b w:val="0"/>
                                <w:bCs w:val="0"/>
                                <w:color w:val="262626" w:themeColor="text1" w:themeTint="D9"/>
                                <w:sz w:val="21"/>
                                <w:szCs w:val="21"/>
                                <w:lang w:val="en-US" w:eastAsia="zh-CN"/>
                                <w14:textFill>
                                  <w14:solidFill>
                                    <w14:schemeClr w14:val="tx1">
                                      <w14:lumMod w14:val="85000"/>
                                      <w14:lumOff w14:val="15000"/>
                                    </w14:schemeClr>
                                  </w14:solidFill>
                                </w14:textFill>
                              </w:rPr>
                              <w:t>荣誉奖励：连续三年获得国家三等奖学金、优秀毕业生</w:t>
                            </w:r>
                          </w:p>
                          <w:p>
                            <w:pPr>
                              <w:rPr>
                                <w:rFonts w:hint="eastAsia" w:ascii="汉仪旗黑-60简" w:hAnsi="汉仪旗黑-60简" w:eastAsia="汉仪旗黑-60简" w:cs="汉仪旗黑-60简"/>
                                <w:lang w:val="en-US" w:eastAsia="zh-CN"/>
                              </w:rPr>
                            </w:pP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7" o:spid="_x0000_s1026" o:spt="202" type="#_x0000_t202" style="position:absolute;left:0pt;margin-left:-54.55pt;margin-top:126.3pt;height:71.6pt;width:512.9pt;z-index:251662336;mso-width-relative:page;mso-height-relative:page;" filled="f" stroked="f" coordsize="21600,21600" o:gfxdata="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PUt57dAAAADAEAAA8AAAAAAAAAAQAgAAAA&#10;IgAAAGRycy9kb3ducmV2LnhtbFBLAQIUABQAAAAIAIdO4kC9umoBPwIAAGkEAAAOAAAAAAAAAAEA&#10;IAAAACw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汉仪旗黑-60简" w:hAnsi="汉仪旗黑-60简" w:eastAsia="汉仪旗黑-60简" w:cs="汉仪旗黑-60简"/>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汉仪旗黑-60简" w:hAnsi="汉仪旗黑-60简" w:eastAsia="汉仪旗黑-60简" w:cs="汉仪旗黑-60简"/>
                          <w:b/>
                          <w:bCs/>
                          <w:color w:val="262626" w:themeColor="text1" w:themeTint="D9"/>
                          <w:sz w:val="21"/>
                          <w:szCs w:val="21"/>
                          <w:lang w:val="en-US" w:eastAsia="zh-CN"/>
                          <w14:textFill>
                            <w14:solidFill>
                              <w14:schemeClr w14:val="tx1">
                                <w14:lumMod w14:val="85000"/>
                                <w14:lumOff w14:val="15000"/>
                              </w14:schemeClr>
                            </w14:solidFill>
                          </w14:textFill>
                        </w:rPr>
                        <w:t xml:space="preserve"> 20XX.09-20XX.06                       </w:t>
                      </w:r>
                      <w:r>
                        <w:rPr>
                          <w:rFonts w:hint="eastAsia" w:ascii="汉仪旗黑-60简" w:hAnsi="汉仪旗黑-60简" w:eastAsia="汉仪旗黑-60简" w:cs="汉仪旗黑-60简"/>
                          <w:b/>
                          <w:bCs/>
                          <w:color w:val="262626" w:themeColor="text1" w:themeTint="D9"/>
                          <w:sz w:val="21"/>
                          <w:szCs w:val="21"/>
                          <w:lang w:val="en-US" w:eastAsia="zh-Hans"/>
                          <w14:textFill>
                            <w14:solidFill>
                              <w14:schemeClr w14:val="tx1">
                                <w14:lumMod w14:val="85000"/>
                                <w14:lumOff w14:val="15000"/>
                              </w14:schemeClr>
                            </w14:solidFill>
                          </w14:textFill>
                        </w:rPr>
                        <w:t>简历</w:t>
                      </w:r>
                      <w:r>
                        <w:rPr>
                          <w:rFonts w:hint="eastAsia" w:ascii="汉仪旗黑-60简" w:hAnsi="汉仪旗黑-60简" w:eastAsia="汉仪旗黑-60简" w:cs="汉仪旗黑-60简"/>
                          <w:b/>
                          <w:bCs/>
                          <w:color w:val="262626" w:themeColor="text1" w:themeTint="D9"/>
                          <w:sz w:val="21"/>
                          <w:szCs w:val="21"/>
                          <w:lang w:val="en-US" w:eastAsia="zh-CN"/>
                          <w14:textFill>
                            <w14:solidFill>
                              <w14:schemeClr w14:val="tx1">
                                <w14:lumMod w14:val="85000"/>
                                <w14:lumOff w14:val="15000"/>
                              </w14:schemeClr>
                            </w14:solidFill>
                          </w14:textFill>
                        </w:rPr>
                        <w:t>学院（本科)                       电子商务/本科</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汉仪旗黑-60简" w:hAnsi="汉仪旗黑-60简" w:eastAsia="汉仪旗黑-60简" w:cs="汉仪旗黑-60简"/>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汉仪旗黑-60简" w:hAnsi="汉仪旗黑-60简" w:eastAsia="汉仪旗黑-60简" w:cs="汉仪旗黑-60简"/>
                          <w:b w:val="0"/>
                          <w:bCs w:val="0"/>
                          <w:color w:val="262626" w:themeColor="text1" w:themeTint="D9"/>
                          <w:sz w:val="21"/>
                          <w:szCs w:val="21"/>
                          <w:lang w:val="en-US" w:eastAsia="zh-CN"/>
                          <w14:textFill>
                            <w14:solidFill>
                              <w14:schemeClr w14:val="tx1">
                                <w14:lumMod w14:val="85000"/>
                                <w14:lumOff w14:val="15000"/>
                              </w14:schemeClr>
                            </w14:solidFill>
                          </w14:textFill>
                        </w:rPr>
                        <w:t>主修课程：国际贸易、全球经济论、经济学原理、商务英语</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汉仪旗黑-60简" w:hAnsi="汉仪旗黑-60简" w:eastAsia="汉仪旗黑-60简" w:cs="汉仪旗黑-60简"/>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汉仪旗黑-60简" w:hAnsi="汉仪旗黑-60简" w:eastAsia="汉仪旗黑-60简" w:cs="汉仪旗黑-60简"/>
                          <w:b w:val="0"/>
                          <w:bCs w:val="0"/>
                          <w:color w:val="262626" w:themeColor="text1" w:themeTint="D9"/>
                          <w:sz w:val="21"/>
                          <w:szCs w:val="21"/>
                          <w:lang w:val="en-US" w:eastAsia="zh-CN"/>
                          <w14:textFill>
                            <w14:solidFill>
                              <w14:schemeClr w14:val="tx1">
                                <w14:lumMod w14:val="85000"/>
                                <w14:lumOff w14:val="15000"/>
                              </w14:schemeClr>
                            </w14:solidFill>
                          </w14:textFill>
                        </w:rPr>
                        <w:t>荣誉奖励：连续三年获得国家三等奖学金、优秀毕业生</w:t>
                      </w:r>
                    </w:p>
                    <w:p>
                      <w:pPr>
                        <w:rPr>
                          <w:rFonts w:hint="eastAsia" w:ascii="汉仪旗黑-60简" w:hAnsi="汉仪旗黑-60简" w:eastAsia="汉仪旗黑-60简" w:cs="汉仪旗黑-60简"/>
                          <w:lang w:val="en-US" w:eastAsia="zh-CN"/>
                        </w:rPr>
                      </w:pPr>
                    </w:p>
                    <w:p>
                      <w:pPr>
                        <w:rPr>
                          <w:rFonts w:hint="eastAsia"/>
                          <w:lang w:val="en-US" w:eastAsia="zh-CN"/>
                        </w:rPr>
                      </w:pPr>
                    </w:p>
                  </w:txbxContent>
                </v:textbox>
              </v:shape>
            </w:pict>
          </mc:Fallback>
        </mc:AlternateContent>
      </w: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旗黑-60简">
    <w:altName w:val="黑体"/>
    <w:panose1 w:val="00020600040101010101"/>
    <w:charset w:val="86"/>
    <w:family w:val="auto"/>
    <w:pitch w:val="default"/>
    <w:sig w:usb0="00000000" w:usb1="00000000" w:usb2="00000016" w:usb3="00000000" w:csb0="0004009F" w:csb1="DFD70000"/>
    <w:embedRegular r:id="rId1" w:fontKey="{73FFB949-D310-418C-AE30-BF7FB753D26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E5789"/>
    <w:multiLevelType w:val="singleLevel"/>
    <w:tmpl w:val="EFFE578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SwiaGRpZCI6ImQ2NDk5MDRmYWFhOWM1ZWI3ODkwYjIwZWU4ZmViMWVkIiwidXNlckNvdW50IjoxfQ=="/>
  </w:docVars>
  <w:rsids>
    <w:rsidRoot w:val="B77D2632"/>
    <w:rsid w:val="01E65127"/>
    <w:rsid w:val="022D7009"/>
    <w:rsid w:val="04E72407"/>
    <w:rsid w:val="06F44E3D"/>
    <w:rsid w:val="08336BB2"/>
    <w:rsid w:val="08AE7A77"/>
    <w:rsid w:val="08C4101D"/>
    <w:rsid w:val="09EB60B2"/>
    <w:rsid w:val="0A456FB8"/>
    <w:rsid w:val="0C2251B3"/>
    <w:rsid w:val="0C7E44D2"/>
    <w:rsid w:val="0E6C5B4D"/>
    <w:rsid w:val="0F0C50BF"/>
    <w:rsid w:val="12856224"/>
    <w:rsid w:val="128F17D4"/>
    <w:rsid w:val="15E42C7E"/>
    <w:rsid w:val="18C73458"/>
    <w:rsid w:val="1B273402"/>
    <w:rsid w:val="1D037F76"/>
    <w:rsid w:val="1F793D90"/>
    <w:rsid w:val="204777B9"/>
    <w:rsid w:val="205E1A0D"/>
    <w:rsid w:val="22071C7A"/>
    <w:rsid w:val="23733691"/>
    <w:rsid w:val="23947766"/>
    <w:rsid w:val="23EC0B49"/>
    <w:rsid w:val="244507AE"/>
    <w:rsid w:val="25E37180"/>
    <w:rsid w:val="28714EDB"/>
    <w:rsid w:val="2B953186"/>
    <w:rsid w:val="2D6B6406"/>
    <w:rsid w:val="36635243"/>
    <w:rsid w:val="3865168F"/>
    <w:rsid w:val="39530683"/>
    <w:rsid w:val="3E39489D"/>
    <w:rsid w:val="3F0675BE"/>
    <w:rsid w:val="3F3027CD"/>
    <w:rsid w:val="4054732D"/>
    <w:rsid w:val="42C41CE4"/>
    <w:rsid w:val="45FF3D5C"/>
    <w:rsid w:val="476F3631"/>
    <w:rsid w:val="497A4941"/>
    <w:rsid w:val="4A403930"/>
    <w:rsid w:val="4A5374BD"/>
    <w:rsid w:val="4AA12E71"/>
    <w:rsid w:val="4D4D4CA4"/>
    <w:rsid w:val="50857826"/>
    <w:rsid w:val="51266B43"/>
    <w:rsid w:val="516B2C37"/>
    <w:rsid w:val="52DE692B"/>
    <w:rsid w:val="54F12E01"/>
    <w:rsid w:val="586E4F6F"/>
    <w:rsid w:val="59B50326"/>
    <w:rsid w:val="59EB0AB7"/>
    <w:rsid w:val="5ACD3FBE"/>
    <w:rsid w:val="60107FBD"/>
    <w:rsid w:val="610C3993"/>
    <w:rsid w:val="613E5B5C"/>
    <w:rsid w:val="614111FE"/>
    <w:rsid w:val="61875CFC"/>
    <w:rsid w:val="62A0574C"/>
    <w:rsid w:val="679D4D61"/>
    <w:rsid w:val="6A1F3006"/>
    <w:rsid w:val="6B8B0137"/>
    <w:rsid w:val="6D4C6FF6"/>
    <w:rsid w:val="70604B23"/>
    <w:rsid w:val="738B5D82"/>
    <w:rsid w:val="752A38E5"/>
    <w:rsid w:val="7B562376"/>
    <w:rsid w:val="7C5A2496"/>
    <w:rsid w:val="7C600935"/>
    <w:rsid w:val="7DBC4F83"/>
    <w:rsid w:val="7F6C1431"/>
    <w:rsid w:val="B77D2632"/>
    <w:rsid w:val="FBFCA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rPr>
  </w:style>
  <w:style w:type="character" w:styleId="5">
    <w:name w:val="Hyperlink"/>
    <w:basedOn w:val="4"/>
    <w:qFormat/>
    <w:uiPriority w:val="0"/>
    <w:rPr>
      <w:color w:val="0000FF"/>
      <w:u w:val="single"/>
    </w:rPr>
  </w:style>
  <w:style w:type="paragraph" w:customStyle="1" w:styleId="6">
    <w:name w:val="列出段落1"/>
    <w:basedOn w:val="1"/>
    <w:qFormat/>
    <w:uiPriority w:val="34"/>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Library\Containers\com.kingsoft.wpsoffice.mac\Data\.kingsoft\office6\templates\download\82124845-5040-47b0-b278-7410a90cfd75\&#31616;&#27905;&#34013;&#39118;&#26684;&#26032;&#23186;&#20307;&#36816;&#33829;&#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简洁蓝风格新媒体运营简历.docx</Template>
  <Pages>2</Pages>
  <Words>0</Words>
  <Characters>0</Characters>
  <Lines>0</Lines>
  <Paragraphs>0</Paragraphs>
  <TotalTime>0</TotalTime>
  <ScaleCrop>false</ScaleCrop>
  <LinksUpToDate>false</LinksUpToDate>
  <CharactersWithSpaces>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2022-04-20T22:40:00Z</dcterms:created>
  <dc:creator>apple</dc:creator>
  <cp:lastModifiedBy>亚光黑</cp:lastModifiedBy>
  <dcterms:modified xsi:type="dcterms:W3CDTF">2023-12-27T06:40:43Z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E07A8A07219E4AF882A65BA213323B70</vt:lpwstr>
  </property>
  <property fmtid="{D5CDD505-2E9C-101B-9397-08002B2CF9AE}" pid="4" name="KSOTemplateUUID">
    <vt:lpwstr>v1.0_mb_o+82/lDB3CscLWdw1SpzRQ==</vt:lpwstr>
  </property>
</Properties>
</file>