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  <w:r>
        <w:rPr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669290</wp:posOffset>
                </wp:positionH>
                <wp:positionV relativeFrom="paragraph">
                  <wp:posOffset>-575945</wp:posOffset>
                </wp:positionV>
                <wp:extent cx="942340" cy="455295"/>
                <wp:effectExtent l="0" t="0" r="0" b="0"/>
                <wp:wrapNone/>
                <wp:docPr id="2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340" cy="455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4546A" w:themeColor="text2"/>
                                <w:spacing w:val="0"/>
                                <w:kern w:val="0"/>
                                <w:sz w:val="21"/>
                                <w:szCs w:val="21"/>
                                <w:vertAlign w:val="baseline"/>
                                <w:lang w:val="en-US" w:eastAsia="zh-CN" w:bidi="ar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4546A" w:themeColor="text2"/>
                                <w:spacing w:val="0"/>
                                <w:kern w:val="0"/>
                                <w:sz w:val="32"/>
                                <w:szCs w:val="32"/>
                                <w:vertAlign w:val="baseline"/>
                                <w:lang w:val="en-US" w:eastAsia="zh-CN" w:bidi="ar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>谭思颖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4546A" w:themeColor="text2"/>
                                <w:spacing w:val="0"/>
                                <w:kern w:val="0"/>
                                <w:sz w:val="21"/>
                                <w:szCs w:val="21"/>
                                <w:vertAlign w:val="baseline"/>
                                <w:lang w:val="en-US" w:eastAsia="zh-CN" w:bidi="ar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 xml:space="preserve">  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4472C4" w:themeColor="accent5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accent5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472C4" w:themeColor="accent5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accent5"/>
                                  </w14:solidFill>
                                </w14:textFill>
                              </w:rPr>
                              <w:t>教育背景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default" w:ascii="微软雅黑" w:hAnsi="微软雅黑" w:eastAsia="微软雅黑" w:cs="微软雅黑"/>
                                <w:color w:val="4472C4" w:themeColor="accent5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accent5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472C4" w:themeColor="accent5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accent5"/>
                                  </w14:solidFill>
                                </w14:textFill>
                              </w:rPr>
                              <w:t>educational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52.7pt;margin-top:-45.35pt;height:35.85pt;width:74.2pt;z-index:251661312;mso-width-relative:page;mso-height-relative:page;" filled="f" stroked="f" coordsize="21600,21600" o:gfxdata="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YhRgFtgAAAALAQAADwAAAAAAAAABACAAAAAiAAAAZHJzL2Rvd25yZXYueG1s&#10;UEsBAhQAFAAAAAgAh07iQPIdBrxqAgAAuAQAAA4AAAAAAAAAAQAgAAAAJwEAAGRycy9lMm9Eb2Mu&#10;eG1sUEsFBgAAAAAGAAYAWQEAAAMGAAAAAA=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4546A" w:themeColor="text2"/>
                          <w:spacing w:val="0"/>
                          <w:kern w:val="0"/>
                          <w:sz w:val="21"/>
                          <w:szCs w:val="21"/>
                          <w:vertAlign w:val="baseline"/>
                          <w:lang w:val="en-US" w:eastAsia="zh-CN" w:bidi="ar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4546A" w:themeColor="text2"/>
                          <w:spacing w:val="0"/>
                          <w:kern w:val="0"/>
                          <w:sz w:val="32"/>
                          <w:szCs w:val="32"/>
                          <w:vertAlign w:val="baseline"/>
                          <w:lang w:val="en-US" w:eastAsia="zh-CN" w:bidi="ar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>谭思颖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4546A" w:themeColor="text2"/>
                          <w:spacing w:val="0"/>
                          <w:kern w:val="0"/>
                          <w:sz w:val="21"/>
                          <w:szCs w:val="21"/>
                          <w:vertAlign w:val="baseline"/>
                          <w:lang w:val="en-US" w:eastAsia="zh-CN" w:bidi="ar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 xml:space="preserve">  </w:t>
                      </w:r>
                    </w:p>
                    <w:p>
                      <w:pPr>
                        <w:jc w:val="left"/>
                        <w:rPr>
                          <w:rFonts w:hint="eastAsia" w:ascii="微软雅黑" w:hAnsi="微软雅黑" w:eastAsia="微软雅黑" w:cs="微软雅黑"/>
                          <w:color w:val="4472C4" w:themeColor="accent5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accent5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472C4" w:themeColor="accent5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accent5"/>
                            </w14:solidFill>
                          </w14:textFill>
                        </w:rPr>
                        <w:t>教育背景</w:t>
                      </w:r>
                    </w:p>
                    <w:p>
                      <w:pPr>
                        <w:jc w:val="left"/>
                        <w:rPr>
                          <w:rFonts w:hint="default" w:ascii="微软雅黑" w:hAnsi="微软雅黑" w:eastAsia="微软雅黑" w:cs="微软雅黑"/>
                          <w:color w:val="4472C4" w:themeColor="accent5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accent5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472C4" w:themeColor="accent5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accent5"/>
                            </w14:solidFill>
                          </w14:textFill>
                        </w:rPr>
                        <w:t>educational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1487805</wp:posOffset>
                </wp:positionH>
                <wp:positionV relativeFrom="paragraph">
                  <wp:posOffset>-555625</wp:posOffset>
                </wp:positionV>
                <wp:extent cx="4929505" cy="414020"/>
                <wp:effectExtent l="0" t="0" r="4445" b="3810"/>
                <wp:wrapNone/>
                <wp:docPr id="46" name="组合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29505" cy="414020"/>
                          <a:chOff x="5895" y="848"/>
                          <a:chExt cx="7763" cy="652"/>
                        </a:xfrm>
                      </wpg:grpSpPr>
                      <wps:wsp>
                        <wps:cNvPr id="27" name="矩形 27"/>
                        <wps:cNvSpPr/>
                        <wps:spPr>
                          <a:xfrm>
                            <a:off x="5947" y="1011"/>
                            <a:ext cx="7711" cy="478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79" name="文本框 9"/>
                        <wps:cNvSpPr txBox="1"/>
                        <wps:spPr>
                          <a:xfrm>
                            <a:off x="5895" y="848"/>
                            <a:ext cx="4470" cy="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left"/>
                                <w:rPr>
                                  <w:rFonts w:hint="default" w:ascii="微软雅黑" w:hAnsi="微软雅黑" w:eastAsia="微软雅黑" w:cs="微软雅黑"/>
                                  <w:b/>
                                  <w:bCs/>
                                  <w:i w:val="0"/>
                                  <w:caps w:val="0"/>
                                  <w:color w:val="44546A" w:themeColor="text2"/>
                                  <w:spacing w:val="0"/>
                                  <w:kern w:val="0"/>
                                  <w:sz w:val="21"/>
                                  <w:szCs w:val="21"/>
                                  <w:vertAlign w:val="baseline"/>
                                  <w:lang w:val="en-US" w:eastAsia="zh-CN" w:bidi="ar"/>
                                  <w14:textFill>
                                    <w14:solidFill>
                                      <w14:schemeClr w14:val="tx2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i w:val="0"/>
                                  <w:caps w:val="0"/>
                                  <w:color w:val="44546A" w:themeColor="text2"/>
                                  <w:spacing w:val="0"/>
                                  <w:kern w:val="0"/>
                                  <w:sz w:val="21"/>
                                  <w:szCs w:val="21"/>
                                  <w:vertAlign w:val="baseline"/>
                                  <w:lang w:val="en-US" w:eastAsia="zh-CN" w:bidi="ar"/>
                                  <w14:textFill>
                                    <w14:solidFill>
                                      <w14:schemeClr w14:val="tx2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i w:val="0"/>
                                  <w:caps w:val="0"/>
                                  <w:color w:val="FFFFFF" w:themeColor="background1"/>
                                  <w:spacing w:val="0"/>
                                  <w:kern w:val="0"/>
                                  <w:sz w:val="21"/>
                                  <w:szCs w:val="21"/>
                                  <w:vertAlign w:val="baseline"/>
                                  <w:lang w:val="en-US" w:eastAsia="zh-CN" w:bidi="ar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求职意向：产品经理实习生 &gt;&gt;&gt;&gt;</w:t>
                              </w:r>
                            </w:p>
                            <w:p>
                              <w:pPr>
                                <w:jc w:val="left"/>
                                <w:rPr>
                                  <w:rFonts w:hint="eastAsia" w:ascii="微软雅黑" w:hAnsi="微软雅黑" w:eastAsia="微软雅黑" w:cs="微软雅黑"/>
                                  <w:color w:val="4472C4" w:themeColor="accent5"/>
                                  <w:sz w:val="24"/>
                                  <w:szCs w:val="32"/>
                                  <w:lang w:val="en-US" w:eastAsia="zh-CN"/>
                                  <w14:textFill>
                                    <w14:solidFill>
                                      <w14:schemeClr w14:val="accent5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472C4" w:themeColor="accent5"/>
                                  <w:sz w:val="24"/>
                                  <w:szCs w:val="32"/>
                                  <w:lang w:val="en-US" w:eastAsia="zh-CN"/>
                                  <w14:textFill>
                                    <w14:solidFill>
                                      <w14:schemeClr w14:val="accent5"/>
                                    </w14:solidFill>
                                  </w14:textFill>
                                </w:rPr>
                                <w:t>教育背景</w:t>
                              </w:r>
                            </w:p>
                            <w:p>
                              <w:pPr>
                                <w:jc w:val="left"/>
                                <w:rPr>
                                  <w:rFonts w:hint="default" w:ascii="微软雅黑" w:hAnsi="微软雅黑" w:eastAsia="微软雅黑" w:cs="微软雅黑"/>
                                  <w:color w:val="4472C4" w:themeColor="accent5"/>
                                  <w:sz w:val="24"/>
                                  <w:szCs w:val="32"/>
                                  <w:lang w:val="en-US" w:eastAsia="zh-CN"/>
                                  <w14:textFill>
                                    <w14:solidFill>
                                      <w14:schemeClr w14:val="accent5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472C4" w:themeColor="accent5"/>
                                  <w:sz w:val="24"/>
                                  <w:szCs w:val="32"/>
                                  <w:lang w:val="en-US" w:eastAsia="zh-CN"/>
                                  <w14:textFill>
                                    <w14:solidFill>
                                      <w14:schemeClr w14:val="accent5"/>
                                    </w14:solidFill>
                                  </w14:textFill>
                                </w:rPr>
                                <w:t>educational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17.15pt;margin-top:-43.75pt;height:32.6pt;width:388.15pt;z-index:251668480;mso-width-relative:page;mso-height-relative:page;" coordorigin="5895,848" coordsize="7763,652" o:gfxdata="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">
                <o:lock v:ext="edit" aspectratio="f"/>
                <v:rect id="_x0000_s1026" o:spid="_x0000_s1026" o:spt="1" style="position:absolute;left:5947;top:1011;height:478;width:7711;v-text-anchor:middle;" fillcolor="#0070C0" filled="t" stroked="f" coordsize="21600,21600" o:gfxdata="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4QNd7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文本框 9" o:spid="_x0000_s1026" o:spt="202" type="#_x0000_t202" style="position:absolute;left:5895;top:848;height:652;width:4470;" filled="f" stroked="f" coordsize="21600,21600" o:gfxdata="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LW0mGvQAA&#10;ANwAAAAPAAAAAAAAAAEAIAAAACIAAABkcnMvZG93bnJldi54bWxQSwECFAAUAAAACACHTuJAMy8F&#10;njsAAAA5AAAAEAAAAAAAAAABACAAAAAMAQAAZHJzL3NoYXBleG1sLnhtbFBLBQYAAAAABgAGAFsB&#10;AAC2AwAAAAA=&#10;">
                  <v:fill on="f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left"/>
                          <w:rPr>
                            <w:rFonts w:hint="default" w:ascii="微软雅黑" w:hAnsi="微软雅黑" w:eastAsia="微软雅黑" w:cs="微软雅黑"/>
                            <w:b/>
                            <w:bCs/>
                            <w:i w:val="0"/>
                            <w:caps w:val="0"/>
                            <w:color w:val="44546A" w:themeColor="text2"/>
                            <w:spacing w:val="0"/>
                            <w:kern w:val="0"/>
                            <w:sz w:val="21"/>
                            <w:szCs w:val="21"/>
                            <w:vertAlign w:val="baseline"/>
                            <w:lang w:val="en-US" w:eastAsia="zh-CN" w:bidi="ar"/>
                            <w14:textFill>
                              <w14:solidFill>
                                <w14:schemeClr w14:val="tx2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i w:val="0"/>
                            <w:caps w:val="0"/>
                            <w:color w:val="44546A" w:themeColor="text2"/>
                            <w:spacing w:val="0"/>
                            <w:kern w:val="0"/>
                            <w:sz w:val="21"/>
                            <w:szCs w:val="21"/>
                            <w:vertAlign w:val="baseline"/>
                            <w:lang w:val="en-US" w:eastAsia="zh-CN" w:bidi="ar"/>
                            <w14:textFill>
                              <w14:solidFill>
                                <w14:schemeClr w14:val="tx2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i w:val="0"/>
                            <w:caps w:val="0"/>
                            <w:color w:val="FFFFFF" w:themeColor="background1"/>
                            <w:spacing w:val="0"/>
                            <w:kern w:val="0"/>
                            <w:sz w:val="21"/>
                            <w:szCs w:val="21"/>
                            <w:vertAlign w:val="baseline"/>
                            <w:lang w:val="en-US" w:eastAsia="zh-CN" w:bidi="ar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求职意向：产品经理实习生 &gt;&gt;&gt;&gt;</w:t>
                        </w:r>
                      </w:p>
                      <w:p>
                        <w:pPr>
                          <w:jc w:val="left"/>
                          <w:rPr>
                            <w:rFonts w:hint="eastAsia" w:ascii="微软雅黑" w:hAnsi="微软雅黑" w:eastAsia="微软雅黑" w:cs="微软雅黑"/>
                            <w:color w:val="4472C4" w:themeColor="accent5"/>
                            <w:sz w:val="24"/>
                            <w:szCs w:val="32"/>
                            <w:lang w:val="en-US" w:eastAsia="zh-CN"/>
                            <w14:textFill>
                              <w14:solidFill>
                                <w14:schemeClr w14:val="accent5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472C4" w:themeColor="accent5"/>
                            <w:sz w:val="24"/>
                            <w:szCs w:val="32"/>
                            <w:lang w:val="en-US" w:eastAsia="zh-CN"/>
                            <w14:textFill>
                              <w14:solidFill>
                                <w14:schemeClr w14:val="accent5"/>
                              </w14:solidFill>
                            </w14:textFill>
                          </w:rPr>
                          <w:t>教育背景</w:t>
                        </w:r>
                      </w:p>
                      <w:p>
                        <w:pPr>
                          <w:jc w:val="left"/>
                          <w:rPr>
                            <w:rFonts w:hint="default" w:ascii="微软雅黑" w:hAnsi="微软雅黑" w:eastAsia="微软雅黑" w:cs="微软雅黑"/>
                            <w:color w:val="4472C4" w:themeColor="accent5"/>
                            <w:sz w:val="24"/>
                            <w:szCs w:val="32"/>
                            <w:lang w:val="en-US" w:eastAsia="zh-CN"/>
                            <w14:textFill>
                              <w14:solidFill>
                                <w14:schemeClr w14:val="accent5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472C4" w:themeColor="accent5"/>
                            <w:sz w:val="24"/>
                            <w:szCs w:val="32"/>
                            <w:lang w:val="en-US" w:eastAsia="zh-CN"/>
                            <w14:textFill>
                              <w14:solidFill>
                                <w14:schemeClr w14:val="accent5"/>
                              </w14:solidFill>
                            </w14:textFill>
                          </w:rPr>
                          <w:t>educational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-1268095</wp:posOffset>
                </wp:positionH>
                <wp:positionV relativeFrom="paragraph">
                  <wp:posOffset>-993775</wp:posOffset>
                </wp:positionV>
                <wp:extent cx="7954010" cy="11159490"/>
                <wp:effectExtent l="0" t="0" r="8890" b="3810"/>
                <wp:wrapNone/>
                <wp:docPr id="49" name="矩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4010" cy="111594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9.85pt;margin-top:-78.25pt;height:878.7pt;width:626.3pt;z-index:-251657216;v-text-anchor:middle;mso-width-relative:page;mso-height-relative:page;" fillcolor="#FFFFFF [3212]" filled="t" stroked="f" coordsize="21600,21600" o:gfxdata="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ifGWqdwAAAAPAQAADwAAAAAAAAABACAAAAAiAAAAZHJzL2Rvd25y&#10;ZXYueG1sUEsBAhQAFAAAAAgAh07iQDcCr4NsAgAAzwQAAA4AAAAAAAAAAQAgAAAAKwEAAGRycy9l&#10;Mm9Eb2MueG1sUEsFBgAAAAAGAAYAWQEAAAkG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-740410</wp:posOffset>
                </wp:positionH>
                <wp:positionV relativeFrom="paragraph">
                  <wp:posOffset>8627110</wp:posOffset>
                </wp:positionV>
                <wp:extent cx="6918325" cy="621030"/>
                <wp:effectExtent l="0" t="0" r="0" b="0"/>
                <wp:wrapNone/>
                <wp:docPr id="10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8325" cy="621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626262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626262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热爱并且关注互联网产品发展和用户体验，平时喜欢体验各种软件产品，尤其对心理、需求或产品有自己独到的见解；关注用户，信奉数据，优秀的定量分析能力与缜密的逻辑思维能力；独立产品负责人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-58.3pt;margin-top:679.3pt;height:48.9pt;width:544.75pt;z-index:251662336;mso-width-relative:page;mso-height-relative:page;" filled="f" stroked="f" coordsize="21600,21600" o:gfxdata="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DMzUX/fAAAADgEAAA8AAAAAAAAAAQAgAAAA&#10;IgAAAGRycy9kb3ducmV2LnhtbFBLAQIUABQAAAAIAIdO4kCt89ZBPQIAAGcEAAAOAAAAAAAAAAEA&#10;IAAAAC4BAABkcnMvZTJvRG9jLnhtbFBLBQYAAAAABgAGAFkBAADd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626262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626262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  <w:t>热爱并且关注互联网产品发展和用户体验，平时喜欢体验各种软件产品，尤其对心理、需求或产品有自己独到的见解；关注用户，信奉数据，优秀的定量分析能力与缜密的逻辑思维能力；独立产品负责人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-740410</wp:posOffset>
                </wp:positionH>
                <wp:positionV relativeFrom="paragraph">
                  <wp:posOffset>7098665</wp:posOffset>
                </wp:positionV>
                <wp:extent cx="6745605" cy="1061720"/>
                <wp:effectExtent l="0" t="0" r="0" b="0"/>
                <wp:wrapNone/>
                <wp:docPr id="12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5605" cy="1061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hint="default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626262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626262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语言：雅思6.5分，英语CET6 517分，日语N5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626262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626262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计算机：初级计算机全国二级、ms office，fl studio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626262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626262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驾照：c1驾照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hint="default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626262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626262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爱好：视频制作，游戏，声乐，表演写作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-58.3pt;margin-top:558.95pt;height:83.6pt;width:531.15pt;z-index:251662336;mso-width-relative:page;mso-height-relative:page;" filled="f" stroked="f" coordsize="21600,21600" o:gfxdata="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E6IW/N4AAAAOAQAADwAAAAAAAAABACAAAAAi&#10;AAAAZHJzL2Rvd25yZXYueG1sUEsBAhQAFAAAAAgAh07iQDGkbrY9AgAAaAQAAA4AAAAAAAAAAQAg&#10;AAAALQEAAGRycy9lMm9Eb2MueG1sUEsFBgAAAAAGAAYAWQEAANw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hint="default" w:ascii="微软雅黑" w:hAnsi="微软雅黑" w:eastAsia="微软雅黑" w:cs="微软雅黑"/>
                          <w:b w:val="0"/>
                          <w:i w:val="0"/>
                          <w:caps w:val="0"/>
                          <w:color w:val="626262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626262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  <w:t>语言：雅思6.5分，英语CET6 517分，日语N5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626262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626262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  <w:t>计算机：初级计算机全国二级、ms office，fl studio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626262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626262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  <w:t>驾照：c1驾照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hint="default" w:ascii="微软雅黑" w:hAnsi="微软雅黑" w:eastAsia="微软雅黑" w:cs="微软雅黑"/>
                          <w:b w:val="0"/>
                          <w:i w:val="0"/>
                          <w:caps w:val="0"/>
                          <w:color w:val="626262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626262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  <w:t>爱好：视频制作，游戏，声乐，表演写作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-740410</wp:posOffset>
                </wp:positionH>
                <wp:positionV relativeFrom="paragraph">
                  <wp:posOffset>3866515</wp:posOffset>
                </wp:positionV>
                <wp:extent cx="6745605" cy="2684145"/>
                <wp:effectExtent l="0" t="0" r="0" b="0"/>
                <wp:wrapNone/>
                <wp:docPr id="3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5605" cy="2684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626262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626262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20XX.9-20XX.6     学院学生会副主席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626262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626262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协助主席做好本学院学生，在管理工作组织并制作尽力年来所有大型活动，的海报，PPT以微信推送同时组织科技节开放日的。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626262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</w:pP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626262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626262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626262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XX.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626262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9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626262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-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626262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626262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XX.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626262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9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626262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 xml:space="preserve">     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626262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校学生会外联部干事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hint="default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626262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626262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成功取得了学校2014届毕业晚会及校园歌手大赛赞助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626262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。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hint="default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626262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</w:pP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626262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626262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626262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XX.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626262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11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626262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-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626262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626262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XX.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626262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6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626262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 xml:space="preserve">    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626262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厦门大学学院学生会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626262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 xml:space="preserve">  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626262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学生委员学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626262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626262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文艺中心主任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626262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 xml:space="preserve"> 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hint="default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626262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626262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统筹前院学生会的日程长硬座管理中心下属四大职能部门，组织学生成员进行专项培训，主办承办校内校外文体活动，参与文体竞赛，管理，统筹统筹院学生会运作，协同院领导与师生对院会进行结构改制和优化，组织建设，担任文艺中心主任，主管院会的所有文艺活动与竞赛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626262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-58.3pt;margin-top:304.45pt;height:211.35pt;width:531.15pt;z-index:251662336;mso-width-relative:page;mso-height-relative:page;" filled="f" stroked="f" coordsize="21600,21600" o:gfxdata="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oIxDdt4AAAANAQAADwAAAAAAAAABACAAAAAi&#10;AAAAZHJzL2Rvd25yZXYueG1sUEsBAhQAFAAAAAgAh07iQMfGr9g9AgAAZwQAAA4AAAAAAAAAAQAg&#10;AAAALQEAAGRycy9lMm9Eb2MueG1sUEsFBgAAAAAGAAYAWQEAANw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626262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626262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  <w:t>20XX.9-20XX.6     学院学生会副主席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626262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626262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  <w:t>协助主席做好本学院学生，在管理工作组织并制作尽力年来所有大型活动，的海报，PPT以微信推送同时组织科技节开放日的。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626262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</w:pPr>
                    </w:p>
                    <w:p>
                      <w:pPr>
                        <w:snapToGrid w:val="0"/>
                        <w:jc w:val="left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626262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</w:pPr>
                      <w:r>
                        <w:rPr>
                          <w:rFonts w:hint="default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626262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626262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  <w:t>XX.</w:t>
                      </w:r>
                      <w:r>
                        <w:rPr>
                          <w:rFonts w:hint="default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626262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  <w:t>9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626262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  <w:t>-</w:t>
                      </w:r>
                      <w:r>
                        <w:rPr>
                          <w:rFonts w:hint="default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626262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626262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  <w:t>XX.</w:t>
                      </w:r>
                      <w:r>
                        <w:rPr>
                          <w:rFonts w:hint="default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626262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  <w:t>9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626262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  <w:t xml:space="preserve">     </w:t>
                      </w:r>
                      <w:r>
                        <w:rPr>
                          <w:rFonts w:hint="default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626262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  <w:t>校学生会外联部干事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hint="default" w:ascii="微软雅黑" w:hAnsi="微软雅黑" w:eastAsia="微软雅黑" w:cs="微软雅黑"/>
                          <w:b w:val="0"/>
                          <w:i w:val="0"/>
                          <w:caps w:val="0"/>
                          <w:color w:val="626262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</w:pPr>
                      <w:r>
                        <w:rPr>
                          <w:rFonts w:hint="default" w:ascii="微软雅黑" w:hAnsi="微软雅黑" w:eastAsia="微软雅黑" w:cs="微软雅黑"/>
                          <w:b w:val="0"/>
                          <w:i w:val="0"/>
                          <w:caps w:val="0"/>
                          <w:color w:val="626262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  <w:t>成功取得了学校2014届毕业晚会及校园歌手大赛赞助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626262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  <w:t>。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hint="default" w:ascii="微软雅黑" w:hAnsi="微软雅黑" w:eastAsia="微软雅黑" w:cs="微软雅黑"/>
                          <w:b w:val="0"/>
                          <w:i w:val="0"/>
                          <w:caps w:val="0"/>
                          <w:color w:val="626262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</w:pPr>
                    </w:p>
                    <w:p>
                      <w:pPr>
                        <w:snapToGrid w:val="0"/>
                        <w:jc w:val="left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626262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</w:pPr>
                      <w:r>
                        <w:rPr>
                          <w:rFonts w:hint="default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626262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626262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  <w:t>XX.</w:t>
                      </w:r>
                      <w:r>
                        <w:rPr>
                          <w:rFonts w:hint="default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626262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  <w:t>11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626262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  <w:t>-</w:t>
                      </w:r>
                      <w:r>
                        <w:rPr>
                          <w:rFonts w:hint="default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626262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626262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  <w:t>XX.</w:t>
                      </w:r>
                      <w:r>
                        <w:rPr>
                          <w:rFonts w:hint="default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626262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  <w:t>6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626262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  <w:t xml:space="preserve">    </w:t>
                      </w:r>
                      <w:r>
                        <w:rPr>
                          <w:rFonts w:hint="default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626262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  <w:t>厦门大学学院学生会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626262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  <w:t xml:space="preserve">  </w:t>
                      </w:r>
                      <w:r>
                        <w:rPr>
                          <w:rFonts w:hint="default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626262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  <w:t>学生委员学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626262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  <w:t xml:space="preserve"> </w:t>
                      </w:r>
                      <w:r>
                        <w:rPr>
                          <w:rFonts w:hint="default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626262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  <w:t>文艺中心主任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626262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  <w:t xml:space="preserve"> 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hint="default" w:ascii="微软雅黑" w:hAnsi="微软雅黑" w:eastAsia="微软雅黑" w:cs="微软雅黑"/>
                          <w:b w:val="0"/>
                          <w:i w:val="0"/>
                          <w:caps w:val="0"/>
                          <w:color w:val="626262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</w:pPr>
                      <w:r>
                        <w:rPr>
                          <w:rFonts w:hint="default" w:ascii="微软雅黑" w:hAnsi="微软雅黑" w:eastAsia="微软雅黑" w:cs="微软雅黑"/>
                          <w:b w:val="0"/>
                          <w:i w:val="0"/>
                          <w:caps w:val="0"/>
                          <w:color w:val="626262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  <w:t>统筹前院学生会的日程长硬座管理中心下属四大职能部门，组织学生成员进行专项培训，主办承办校内校外文体活动，参与文体竞赛，管理，统筹统筹院学生会运作，协同院领导与师生对院会进行结构改制和优化，组织建设，担任文艺中心主任，主管院会的所有文艺活动与竞赛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626262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-897255</wp:posOffset>
                </wp:positionH>
                <wp:positionV relativeFrom="paragraph">
                  <wp:posOffset>3465830</wp:posOffset>
                </wp:positionV>
                <wp:extent cx="7044690" cy="459740"/>
                <wp:effectExtent l="0" t="0" r="3810" b="0"/>
                <wp:wrapNone/>
                <wp:docPr id="35" name="组合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4690" cy="459740"/>
                          <a:chOff x="2688" y="7341"/>
                          <a:chExt cx="11094" cy="724"/>
                        </a:xfrm>
                      </wpg:grpSpPr>
                      <wps:wsp>
                        <wps:cNvPr id="7" name="矩形 7"/>
                        <wps:cNvSpPr/>
                        <wps:spPr>
                          <a:xfrm>
                            <a:off x="2688" y="7649"/>
                            <a:ext cx="245" cy="173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1" name="直接连接符 31"/>
                        <wps:cNvCnPr/>
                        <wps:spPr>
                          <a:xfrm>
                            <a:off x="4032" y="7761"/>
                            <a:ext cx="9750" cy="3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文本框 8"/>
                        <wps:cNvSpPr txBox="1"/>
                        <wps:spPr>
                          <a:xfrm>
                            <a:off x="2983" y="7341"/>
                            <a:ext cx="10623" cy="72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left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i w:val="0"/>
                                  <w:caps w:val="0"/>
                                  <w:color w:val="44546A" w:themeColor="text2"/>
                                  <w:spacing w:val="0"/>
                                  <w:kern w:val="0"/>
                                  <w:sz w:val="21"/>
                                  <w:szCs w:val="21"/>
                                  <w:vertAlign w:val="baseline"/>
                                  <w:lang w:val="en-US" w:eastAsia="zh-CN" w:bidi="ar"/>
                                  <w14:textFill>
                                    <w14:solidFill>
                                      <w14:schemeClr w14:val="tx2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i w:val="0"/>
                                  <w:caps w:val="0"/>
                                  <w:color w:val="44546A" w:themeColor="text2"/>
                                  <w:spacing w:val="0"/>
                                  <w:kern w:val="0"/>
                                  <w:sz w:val="21"/>
                                  <w:szCs w:val="21"/>
                                  <w:vertAlign w:val="baseline"/>
                                  <w:lang w:val="en-US" w:eastAsia="zh-CN" w:bidi="ar"/>
                                  <w14:textFill>
                                    <w14:solidFill>
                                      <w14:schemeClr w14:val="tx2"/>
                                    </w14:solidFill>
                                  </w14:textFill>
                                </w:rPr>
                                <w:t>校园经历</w:t>
                              </w:r>
                            </w:p>
                            <w:p>
                              <w:pPr>
                                <w:snapToGrid w:val="0"/>
                                <w:jc w:val="left"/>
                                <w:rPr>
                                  <w:rFonts w:hint="default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626262"/>
                                  <w:spacing w:val="0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70.65pt;margin-top:272.9pt;height:36.2pt;width:554.7pt;z-index:251667456;mso-width-relative:page;mso-height-relative:page;" coordorigin="2688,7341" coordsize="11094,724" o:gfxdata="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">
                <o:lock v:ext="edit" aspectratio="f"/>
                <v:rect id="_x0000_s1026" o:spid="_x0000_s1026" o:spt="1" style="position:absolute;left:2688;top:7649;height:173;width:245;v-text-anchor:middle;" fillcolor="#0070C0" filled="t" stroked="f" coordsize="21600,21600" o:gfxdata="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N1AiL4A&#10;AADa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line id="_x0000_s1026" o:spid="_x0000_s1026" o:spt="20" style="position:absolute;left:4032;top:7761;height:35;width:9750;" filled="f" stroked="t" coordsize="21600,21600" o:gfxdata="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OkttPtwAAANsAAAAP&#10;AAAAAAAAAAEAIAAAACIAAABkcnMvZG93bnJldi54bWxQSwECFAAUAAAACACHTuJAMy8FnjsAAAA5&#10;AAAAEAAAAAAAAAABACAAAAAGAQAAZHJzL3NoYXBleG1sLnhtbFBLBQYAAAAABgAGAFsBAACwAwAA&#10;AAA=&#10;">
                  <v:fill on="f" focussize="0,0"/>
                  <v:stroke weight="0.5pt" color="#808080 [1629]" miterlimit="8" joinstyle="miter"/>
                  <v:imagedata o:title=""/>
                  <o:lock v:ext="edit" aspectratio="f"/>
                </v:line>
                <v:shape id="文本框 8" o:spid="_x0000_s1026" o:spt="202" type="#_x0000_t202" style="position:absolute;left:2983;top:7341;height:724;width:10623;" filled="f" stroked="f" coordsize="21600,21600" o:gfxdata="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6oT47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left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i w:val="0"/>
                            <w:caps w:val="0"/>
                            <w:color w:val="44546A" w:themeColor="text2"/>
                            <w:spacing w:val="0"/>
                            <w:kern w:val="0"/>
                            <w:sz w:val="21"/>
                            <w:szCs w:val="21"/>
                            <w:vertAlign w:val="baseline"/>
                            <w:lang w:val="en-US" w:eastAsia="zh-CN" w:bidi="ar"/>
                            <w14:textFill>
                              <w14:solidFill>
                                <w14:schemeClr w14:val="tx2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i w:val="0"/>
                            <w:caps w:val="0"/>
                            <w:color w:val="44546A" w:themeColor="text2"/>
                            <w:spacing w:val="0"/>
                            <w:kern w:val="0"/>
                            <w:sz w:val="21"/>
                            <w:szCs w:val="21"/>
                            <w:vertAlign w:val="baseline"/>
                            <w:lang w:val="en-US" w:eastAsia="zh-CN" w:bidi="ar"/>
                            <w14:textFill>
                              <w14:solidFill>
                                <w14:schemeClr w14:val="tx2"/>
                              </w14:solidFill>
                            </w14:textFill>
                          </w:rPr>
                          <w:t>校园经历</w:t>
                        </w:r>
                      </w:p>
                      <w:p>
                        <w:pPr>
                          <w:snapToGrid w:val="0"/>
                          <w:jc w:val="left"/>
                          <w:rPr>
                            <w:rFonts w:hint="default" w:ascii="微软雅黑" w:hAnsi="微软雅黑" w:eastAsia="微软雅黑" w:cs="微软雅黑"/>
                            <w:b w:val="0"/>
                            <w:i w:val="0"/>
                            <w:caps w:val="0"/>
                            <w:color w:val="626262"/>
                            <w:spacing w:val="0"/>
                            <w:kern w:val="0"/>
                            <w:sz w:val="21"/>
                            <w:szCs w:val="21"/>
                            <w:lang w:val="en-US" w:eastAsia="zh-CN" w:bidi="ar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-840740</wp:posOffset>
                </wp:positionH>
                <wp:positionV relativeFrom="paragraph">
                  <wp:posOffset>6654165</wp:posOffset>
                </wp:positionV>
                <wp:extent cx="7044690" cy="459740"/>
                <wp:effectExtent l="0" t="0" r="3810" b="0"/>
                <wp:wrapNone/>
                <wp:docPr id="36" name="组合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4690" cy="459740"/>
                          <a:chOff x="2688" y="7351"/>
                          <a:chExt cx="11094" cy="724"/>
                        </a:xfrm>
                      </wpg:grpSpPr>
                      <wps:wsp>
                        <wps:cNvPr id="37" name="矩形 7"/>
                        <wps:cNvSpPr/>
                        <wps:spPr>
                          <a:xfrm>
                            <a:off x="2688" y="7649"/>
                            <a:ext cx="245" cy="173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8" name="直接连接符 31"/>
                        <wps:cNvCnPr/>
                        <wps:spPr>
                          <a:xfrm>
                            <a:off x="4032" y="7761"/>
                            <a:ext cx="9750" cy="3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文本框 8"/>
                        <wps:cNvSpPr txBox="1"/>
                        <wps:spPr>
                          <a:xfrm>
                            <a:off x="2983" y="7351"/>
                            <a:ext cx="10623" cy="72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left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i w:val="0"/>
                                  <w:caps w:val="0"/>
                                  <w:color w:val="44546A" w:themeColor="text2"/>
                                  <w:spacing w:val="0"/>
                                  <w:kern w:val="0"/>
                                  <w:sz w:val="21"/>
                                  <w:szCs w:val="21"/>
                                  <w:vertAlign w:val="baseline"/>
                                  <w:lang w:val="en-US" w:eastAsia="zh-CN" w:bidi="ar"/>
                                  <w14:textFill>
                                    <w14:solidFill>
                                      <w14:schemeClr w14:val="tx2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i w:val="0"/>
                                  <w:caps w:val="0"/>
                                  <w:color w:val="44546A" w:themeColor="text2"/>
                                  <w:spacing w:val="0"/>
                                  <w:kern w:val="0"/>
                                  <w:sz w:val="21"/>
                                  <w:szCs w:val="21"/>
                                  <w:vertAlign w:val="baseline"/>
                                  <w:lang w:val="en-US" w:eastAsia="zh-CN" w:bidi="ar"/>
                                  <w14:textFill>
                                    <w14:solidFill>
                                      <w14:schemeClr w14:val="tx2"/>
                                    </w14:solidFill>
                                  </w14:textFill>
                                </w:rPr>
                                <w:t>技能爱好</w:t>
                              </w:r>
                            </w:p>
                            <w:p>
                              <w:pPr>
                                <w:snapToGrid w:val="0"/>
                                <w:jc w:val="left"/>
                                <w:rPr>
                                  <w:rFonts w:hint="default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626262"/>
                                  <w:spacing w:val="0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6.2pt;margin-top:523.95pt;height:36.2pt;width:554.7pt;z-index:251667456;mso-width-relative:page;mso-height-relative:page;" coordorigin="2688,7351" coordsize="11094,724" o:gfxdata="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">
                <o:lock v:ext="edit" aspectratio="f"/>
                <v:rect id="矩形 7" o:spid="_x0000_s1026" o:spt="1" style="position:absolute;left:2688;top:7649;height:173;width:245;v-text-anchor:middle;" fillcolor="#0070C0" filled="t" stroked="f" coordsize="21600,21600" o:gfxdata="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5dm6q/&#10;AAAA2wAAAA8AAAAAAAAAAQAgAAAAIgAAAGRycy9kb3ducmV2LnhtbFBLAQIUABQAAAAIAIdO4kAz&#10;LwWeOwAAADkAAAAQAAAAAAAAAAEAIAAAAA4BAABkcnMvc2hhcGV4bWwueG1sUEsFBgAAAAAGAAYA&#10;WwEAALg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line id="直接连接符 31" o:spid="_x0000_s1026" o:spt="20" style="position:absolute;left:4032;top:7761;height:35;width:9750;" filled="f" stroked="t" coordsize="21600,21600" o:gfxdata="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n6hy0rUAAADbAAAADwAA&#10;AAAAAAABACAAAAAiAAAAZHJzL2Rvd25yZXYueG1sUEsBAhQAFAAAAAgAh07iQDMvBZ47AAAAOQAA&#10;ABAAAAAAAAAAAQAgAAAABAEAAGRycy9zaGFwZXhtbC54bWxQSwUGAAAAAAYABgBbAQAArgMAAAAA&#10;">
                  <v:fill on="f" focussize="0,0"/>
                  <v:stroke weight="0.5pt" color="#808080 [1629]" miterlimit="8" joinstyle="miter"/>
                  <v:imagedata o:title=""/>
                  <o:lock v:ext="edit" aspectratio="f"/>
                </v:line>
                <v:shape id="文本框 8" o:spid="_x0000_s1026" o:spt="202" type="#_x0000_t202" style="position:absolute;left:2983;top:7351;height:724;width:10623;" filled="f" stroked="f" coordsize="21600,21600" o:gfxdata="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2JdmnbsAAADb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left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i w:val="0"/>
                            <w:caps w:val="0"/>
                            <w:color w:val="44546A" w:themeColor="text2"/>
                            <w:spacing w:val="0"/>
                            <w:kern w:val="0"/>
                            <w:sz w:val="21"/>
                            <w:szCs w:val="21"/>
                            <w:vertAlign w:val="baseline"/>
                            <w:lang w:val="en-US" w:eastAsia="zh-CN" w:bidi="ar"/>
                            <w14:textFill>
                              <w14:solidFill>
                                <w14:schemeClr w14:val="tx2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i w:val="0"/>
                            <w:caps w:val="0"/>
                            <w:color w:val="44546A" w:themeColor="text2"/>
                            <w:spacing w:val="0"/>
                            <w:kern w:val="0"/>
                            <w:sz w:val="21"/>
                            <w:szCs w:val="21"/>
                            <w:vertAlign w:val="baseline"/>
                            <w:lang w:val="en-US" w:eastAsia="zh-CN" w:bidi="ar"/>
                            <w14:textFill>
                              <w14:solidFill>
                                <w14:schemeClr w14:val="tx2"/>
                              </w14:solidFill>
                            </w14:textFill>
                          </w:rPr>
                          <w:t>技能爱好</w:t>
                        </w:r>
                      </w:p>
                      <w:p>
                        <w:pPr>
                          <w:snapToGrid w:val="0"/>
                          <w:jc w:val="left"/>
                          <w:rPr>
                            <w:rFonts w:hint="default" w:ascii="微软雅黑" w:hAnsi="微软雅黑" w:eastAsia="微软雅黑" w:cs="微软雅黑"/>
                            <w:b w:val="0"/>
                            <w:i w:val="0"/>
                            <w:caps w:val="0"/>
                            <w:color w:val="626262"/>
                            <w:spacing w:val="0"/>
                            <w:kern w:val="0"/>
                            <w:sz w:val="21"/>
                            <w:szCs w:val="21"/>
                            <w:lang w:val="en-US" w:eastAsia="zh-CN" w:bidi="ar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-831215</wp:posOffset>
                </wp:positionH>
                <wp:positionV relativeFrom="paragraph">
                  <wp:posOffset>8223250</wp:posOffset>
                </wp:positionV>
                <wp:extent cx="7044690" cy="297180"/>
                <wp:effectExtent l="0" t="0" r="3810" b="0"/>
                <wp:wrapNone/>
                <wp:docPr id="41" name="组合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4690" cy="297180"/>
                          <a:chOff x="2688" y="7471"/>
                          <a:chExt cx="11094" cy="468"/>
                        </a:xfrm>
                      </wpg:grpSpPr>
                      <wps:wsp>
                        <wps:cNvPr id="42" name="矩形 7"/>
                        <wps:cNvSpPr/>
                        <wps:spPr>
                          <a:xfrm>
                            <a:off x="2688" y="7649"/>
                            <a:ext cx="245" cy="173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3" name="直接连接符 31"/>
                        <wps:cNvCnPr/>
                        <wps:spPr>
                          <a:xfrm>
                            <a:off x="4032" y="7761"/>
                            <a:ext cx="9750" cy="3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文本框 8"/>
                        <wps:cNvSpPr txBox="1"/>
                        <wps:spPr>
                          <a:xfrm>
                            <a:off x="2983" y="7471"/>
                            <a:ext cx="10623" cy="46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jc w:val="left"/>
                                <w:rPr>
                                  <w:rFonts w:hint="default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626262"/>
                                  <w:spacing w:val="0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i w:val="0"/>
                                  <w:caps w:val="0"/>
                                  <w:color w:val="44546A" w:themeColor="text2"/>
                                  <w:spacing w:val="0"/>
                                  <w:kern w:val="0"/>
                                  <w:sz w:val="21"/>
                                  <w:szCs w:val="21"/>
                                  <w:vertAlign w:val="baseline"/>
                                  <w:lang w:val="en-US" w:eastAsia="zh-CN" w:bidi="ar"/>
                                  <w14:textFill>
                                    <w14:solidFill>
                                      <w14:schemeClr w14:val="tx2"/>
                                    </w14:solidFill>
                                  </w14:textFill>
                                </w:rPr>
                                <w:t>自我评价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5.45pt;margin-top:647.5pt;height:23.4pt;width:554.7pt;z-index:251667456;mso-width-relative:page;mso-height-relative:page;" coordorigin="2688,7471" coordsize="11094,468" o:gfxdata="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">
                <o:lock v:ext="edit" aspectratio="f"/>
                <v:rect id="矩形 7" o:spid="_x0000_s1026" o:spt="1" style="position:absolute;left:2688;top:7649;height:173;width:245;v-text-anchor:middle;" fillcolor="#0070C0" filled="t" stroked="f" coordsize="21600,21600" o:gfxdata="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ixLT7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line id="直接连接符 31" o:spid="_x0000_s1026" o:spt="20" style="position:absolute;left:4032;top:7761;height:35;width:9750;" filled="f" stroked="t" coordsize="21600,21600" o:gfxdata="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yQqT3rgAAADbAAAA&#10;DwAAAAAAAAABACAAAAAiAAAAZHJzL2Rvd25yZXYueG1sUEsBAhQAFAAAAAgAh07iQDMvBZ47AAAA&#10;OQAAABAAAAAAAAAAAQAgAAAABwEAAGRycy9zaGFwZXhtbC54bWxQSwUGAAAAAAYABgBbAQAAsQMA&#10;AAAA&#10;">
                  <v:fill on="f" focussize="0,0"/>
                  <v:stroke weight="0.5pt" color="#808080 [1629]" miterlimit="8" joinstyle="miter"/>
                  <v:imagedata o:title=""/>
                  <o:lock v:ext="edit" aspectratio="f"/>
                </v:line>
                <v:shape id="文本框 8" o:spid="_x0000_s1026" o:spt="202" type="#_x0000_t202" style="position:absolute;left:2983;top:7471;height:468;width:10623;" filled="f" stroked="f" coordsize="21600,21600" o:gfxdata="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nrGCe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jc w:val="left"/>
                          <w:rPr>
                            <w:rFonts w:hint="default" w:ascii="微软雅黑" w:hAnsi="微软雅黑" w:eastAsia="微软雅黑" w:cs="微软雅黑"/>
                            <w:b w:val="0"/>
                            <w:i w:val="0"/>
                            <w:caps w:val="0"/>
                            <w:color w:val="626262"/>
                            <w:spacing w:val="0"/>
                            <w:kern w:val="0"/>
                            <w:sz w:val="21"/>
                            <w:szCs w:val="21"/>
                            <w:lang w:val="en-US" w:eastAsia="zh-CN" w:bidi="ar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i w:val="0"/>
                            <w:caps w:val="0"/>
                            <w:color w:val="44546A" w:themeColor="text2"/>
                            <w:spacing w:val="0"/>
                            <w:kern w:val="0"/>
                            <w:sz w:val="21"/>
                            <w:szCs w:val="21"/>
                            <w:vertAlign w:val="baseline"/>
                            <w:lang w:val="en-US" w:eastAsia="zh-CN" w:bidi="ar"/>
                            <w14:textFill>
                              <w14:solidFill>
                                <w14:schemeClr w14:val="tx2"/>
                              </w14:solidFill>
                            </w14:textFill>
                          </w:rPr>
                          <w:t>自我评价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-897890</wp:posOffset>
                </wp:positionH>
                <wp:positionV relativeFrom="paragraph">
                  <wp:posOffset>1546860</wp:posOffset>
                </wp:positionV>
                <wp:extent cx="7041515" cy="459740"/>
                <wp:effectExtent l="0" t="0" r="6985" b="0"/>
                <wp:wrapNone/>
                <wp:docPr id="33" name="组合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1515" cy="459740"/>
                          <a:chOff x="2688" y="4159"/>
                          <a:chExt cx="11089" cy="724"/>
                        </a:xfrm>
                      </wpg:grpSpPr>
                      <wps:wsp>
                        <wps:cNvPr id="2" name="文本框 8"/>
                        <wps:cNvSpPr txBox="1"/>
                        <wps:spPr>
                          <a:xfrm>
                            <a:off x="2936" y="4159"/>
                            <a:ext cx="10623" cy="72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left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i w:val="0"/>
                                  <w:caps w:val="0"/>
                                  <w:color w:val="44546A" w:themeColor="text2"/>
                                  <w:spacing w:val="0"/>
                                  <w:kern w:val="0"/>
                                  <w:sz w:val="21"/>
                                  <w:szCs w:val="21"/>
                                  <w:vertAlign w:val="baseline"/>
                                  <w:lang w:val="en-US" w:eastAsia="zh-CN" w:bidi="ar"/>
                                  <w14:textFill>
                                    <w14:solidFill>
                                      <w14:schemeClr w14:val="tx2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i w:val="0"/>
                                  <w:caps w:val="0"/>
                                  <w:color w:val="44546A" w:themeColor="text2"/>
                                  <w:spacing w:val="0"/>
                                  <w:kern w:val="0"/>
                                  <w:sz w:val="21"/>
                                  <w:szCs w:val="21"/>
                                  <w:vertAlign w:val="baseline"/>
                                  <w:lang w:val="en-US" w:eastAsia="zh-CN" w:bidi="ar"/>
                                  <w14:textFill>
                                    <w14:solidFill>
                                      <w14:schemeClr w14:val="tx2"/>
                                    </w14:solidFill>
                                  </w14:textFill>
                                </w:rPr>
                                <w:t>教育背景</w:t>
                              </w:r>
                            </w:p>
                            <w:p>
                              <w:pPr>
                                <w:snapToGrid w:val="0"/>
                                <w:jc w:val="left"/>
                                <w:rPr>
                                  <w:rFonts w:hint="default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626262"/>
                                  <w:spacing w:val="0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4" name="矩形 4"/>
                        <wps:cNvSpPr/>
                        <wps:spPr>
                          <a:xfrm>
                            <a:off x="2688" y="4475"/>
                            <a:ext cx="245" cy="173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0" name="直接连接符 30"/>
                        <wps:cNvCnPr/>
                        <wps:spPr>
                          <a:xfrm>
                            <a:off x="4027" y="4553"/>
                            <a:ext cx="9750" cy="3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70.7pt;margin-top:121.8pt;height:36.2pt;width:554.45pt;z-index:251666432;mso-width-relative:page;mso-height-relative:page;" coordorigin="2688,4159" coordsize="11089,724" o:gfxdata="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">
                <o:lock v:ext="edit" aspectratio="f"/>
                <v:shape id="文本框 8" o:spid="_x0000_s1026" o:spt="202" type="#_x0000_t202" style="position:absolute;left:2936;top:4159;height:724;width:10623;" filled="f" stroked="f" coordsize="21600,21600" o:gfxdata="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OgsWi8AAAA&#10;2gAAAA8AAAAAAAAAAQAgAAAAIgAAAGRycy9kb3ducmV2LnhtbFBLAQIUABQAAAAIAIdO4kAzLwWe&#10;OwAAADkAAAAQAAAAAAAAAAEAIAAAAAsBAABkcnMvc2hhcGV4bWwueG1sUEsFBgAAAAAGAAYAWwEA&#10;ALU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left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i w:val="0"/>
                            <w:caps w:val="0"/>
                            <w:color w:val="44546A" w:themeColor="text2"/>
                            <w:spacing w:val="0"/>
                            <w:kern w:val="0"/>
                            <w:sz w:val="21"/>
                            <w:szCs w:val="21"/>
                            <w:vertAlign w:val="baseline"/>
                            <w:lang w:val="en-US" w:eastAsia="zh-CN" w:bidi="ar"/>
                            <w14:textFill>
                              <w14:solidFill>
                                <w14:schemeClr w14:val="tx2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i w:val="0"/>
                            <w:caps w:val="0"/>
                            <w:color w:val="44546A" w:themeColor="text2"/>
                            <w:spacing w:val="0"/>
                            <w:kern w:val="0"/>
                            <w:sz w:val="21"/>
                            <w:szCs w:val="21"/>
                            <w:vertAlign w:val="baseline"/>
                            <w:lang w:val="en-US" w:eastAsia="zh-CN" w:bidi="ar"/>
                            <w14:textFill>
                              <w14:solidFill>
                                <w14:schemeClr w14:val="tx2"/>
                              </w14:solidFill>
                            </w14:textFill>
                          </w:rPr>
                          <w:t>教育背景</w:t>
                        </w:r>
                      </w:p>
                      <w:p>
                        <w:pPr>
                          <w:snapToGrid w:val="0"/>
                          <w:jc w:val="left"/>
                          <w:rPr>
                            <w:rFonts w:hint="default" w:ascii="微软雅黑" w:hAnsi="微软雅黑" w:eastAsia="微软雅黑" w:cs="微软雅黑"/>
                            <w:b w:val="0"/>
                            <w:i w:val="0"/>
                            <w:caps w:val="0"/>
                            <w:color w:val="626262"/>
                            <w:spacing w:val="0"/>
                            <w:kern w:val="0"/>
                            <w:sz w:val="21"/>
                            <w:szCs w:val="21"/>
                            <w:lang w:val="en-US" w:eastAsia="zh-CN" w:bidi="ar"/>
                          </w:rPr>
                        </w:pPr>
                      </w:p>
                    </w:txbxContent>
                  </v:textbox>
                </v:shape>
                <v:rect id="_x0000_s1026" o:spid="_x0000_s1026" o:spt="1" style="position:absolute;left:2688;top:4475;height:173;width:245;v-text-anchor:middle;" fillcolor="#0070C0" filled="t" stroked="f" coordsize="21600,21600" o:gfxdata="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0D97/vQAA&#10;ANo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line id="_x0000_s1026" o:spid="_x0000_s1026" o:spt="20" style="position:absolute;left:4027;top:4553;height:35;width:9750;" filled="f" stroked="t" coordsize="21600,21600" o:gfxdata="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Yd5+1LUAAADbAAAADwAA&#10;AAAAAAABACAAAAAiAAAAZHJzL2Rvd25yZXYueG1sUEsBAhQAFAAAAAgAh07iQDMvBZ47AAAAOQAA&#10;ABAAAAAAAAAAAQAgAAAABAEAAGRycy9zaGFwZXhtbC54bWxQSwUGAAAAAAYABgBbAQAArgMAAAAA&#10;">
                  <v:fill on="f" focussize="0,0"/>
                  <v:stroke weight="0.5pt" color="#808080 [1629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1487805</wp:posOffset>
                </wp:positionH>
                <wp:positionV relativeFrom="paragraph">
                  <wp:posOffset>70485</wp:posOffset>
                </wp:positionV>
                <wp:extent cx="2028825" cy="1001395"/>
                <wp:effectExtent l="0" t="0" r="0" b="0"/>
                <wp:wrapNone/>
                <wp:docPr id="271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1001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626262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626262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 xml:space="preserve">性别：女 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626262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626262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年龄：25岁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626262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626262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电话：100861008611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hint="default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626262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626262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邮箱：1380013800@qq.com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hint="default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626262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117.15pt;margin-top:5.55pt;height:78.85pt;width:159.75pt;z-index:251662336;mso-width-relative:page;mso-height-relative:page;" filled="f" stroked="f" coordsize="21600,21600" o:gfxdata="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xWvKftoAAAAKAQAADwAAAAAAAAABACAAAAAiAAAA&#10;ZHJzL2Rvd25yZXYueG1sUEsBAhQAFAAAAAgAh07iQBl1iHk+AgAAaQQAAA4AAAAAAAAAAQAgAAAA&#10;KQ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626262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626262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  <w:t xml:space="preserve">性别：女 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626262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626262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  <w:t>年龄：25岁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626262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626262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  <w:t>电话：100861008611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hint="default" w:ascii="微软雅黑" w:hAnsi="微软雅黑" w:eastAsia="微软雅黑" w:cs="微软雅黑"/>
                          <w:b w:val="0"/>
                          <w:i w:val="0"/>
                          <w:caps w:val="0"/>
                          <w:color w:val="626262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626262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  <w:t>邮箱：1380013800@qq.com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hint="default" w:ascii="微软雅黑" w:hAnsi="微软雅黑" w:eastAsia="微软雅黑" w:cs="微软雅黑"/>
                          <w:b w:val="0"/>
                          <w:i w:val="0"/>
                          <w:caps w:val="0"/>
                          <w:color w:val="626262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3716020</wp:posOffset>
                </wp:positionH>
                <wp:positionV relativeFrom="paragraph">
                  <wp:posOffset>153035</wp:posOffset>
                </wp:positionV>
                <wp:extent cx="2360930" cy="723900"/>
                <wp:effectExtent l="0" t="0" r="0" b="0"/>
                <wp:wrapNone/>
                <wp:docPr id="1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930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4546A" w:themeColor="text2"/>
                                <w:spacing w:val="0"/>
                                <w:kern w:val="0"/>
                                <w:sz w:val="21"/>
                                <w:szCs w:val="21"/>
                                <w:vertAlign w:val="baseline"/>
                                <w:lang w:val="en-US" w:eastAsia="zh-CN" w:bidi="ar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4546A" w:themeColor="text2"/>
                                <w:spacing w:val="0"/>
                                <w:kern w:val="0"/>
                                <w:sz w:val="21"/>
                                <w:szCs w:val="21"/>
                                <w:vertAlign w:val="baseline"/>
                                <w:lang w:val="en-US" w:eastAsia="zh-CN" w:bidi="ar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>座右铭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hint="default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626262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626262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不积跬步无以至千里，越努力越幸运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292.6pt;margin-top:12.05pt;height:57pt;width:185.9pt;z-index:251662336;mso-width-relative:page;mso-height-relative:page;" filled="f" stroked="f" coordsize="21600,21600" o:gfxdata="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VH2DFNoAAAAKAQAADwAAAAAAAAABACAAAAAiAAAAZHJz&#10;L2Rvd25yZXYueG1sUEsBAhQAFAAAAAgAh07iQEM3ego7AgAAZgQAAA4AAAAAAAAAAQAgAAAAKQEA&#10;AGRycy9lMm9Eb2MueG1sUEsFBgAAAAAGAAYAWQEAANY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4546A" w:themeColor="text2"/>
                          <w:spacing w:val="0"/>
                          <w:kern w:val="0"/>
                          <w:sz w:val="21"/>
                          <w:szCs w:val="21"/>
                          <w:vertAlign w:val="baseline"/>
                          <w:lang w:val="en-US" w:eastAsia="zh-CN" w:bidi="ar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4546A" w:themeColor="text2"/>
                          <w:spacing w:val="0"/>
                          <w:kern w:val="0"/>
                          <w:sz w:val="21"/>
                          <w:szCs w:val="21"/>
                          <w:vertAlign w:val="baseline"/>
                          <w:lang w:val="en-US" w:eastAsia="zh-CN" w:bidi="ar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>座右铭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hint="default" w:ascii="微软雅黑" w:hAnsi="微软雅黑" w:eastAsia="微软雅黑" w:cs="微软雅黑"/>
                          <w:b w:val="0"/>
                          <w:i w:val="0"/>
                          <w:caps w:val="0"/>
                          <w:color w:val="626262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626262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  <w:t>不积跬步无以至千里，越努力越幸运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-1165860</wp:posOffset>
                </wp:positionH>
                <wp:positionV relativeFrom="paragraph">
                  <wp:posOffset>768350</wp:posOffset>
                </wp:positionV>
                <wp:extent cx="1777365" cy="381000"/>
                <wp:effectExtent l="0" t="0" r="13335" b="0"/>
                <wp:wrapNone/>
                <wp:docPr id="28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560" y="582295"/>
                          <a:ext cx="1777365" cy="3810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1.8pt;margin-top:60.5pt;height:30pt;width:139.95pt;z-index:-251652096;v-text-anchor:middle;mso-width-relative:page;mso-height-relative:page;" fillcolor="#0070C0" filled="t" stroked="f" coordsize="21600,21600" o:gfxdata="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K8yXgXbAAAACwEAAA8AAAAAAAAAAQAgAAAAIgAA&#10;AGRycy9kb3ducmV2LnhtbFBLAQIUABQAAAAIAIdO4kAd+KoFdwIAANYEAAAOAAAAAAAAAAEAIAAA&#10;ACoBAABkcnMvZTJvRG9jLnhtbFBLBQYAAAAABgAGAFkBAAATBg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-740410</wp:posOffset>
                </wp:positionH>
                <wp:positionV relativeFrom="paragraph">
                  <wp:posOffset>1986915</wp:posOffset>
                </wp:positionV>
                <wp:extent cx="6745605" cy="1301750"/>
                <wp:effectExtent l="0" t="0" r="0" b="0"/>
                <wp:wrapNone/>
                <wp:docPr id="6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5605" cy="1301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626262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626262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20XX.9-20XX.6                   华南理工大学                               计算机专业（研二）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626262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626262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GPA4.0/荣获校级奖学金二等奖（1次），校级奖校级奖学金三等奖（2次）；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626262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荣获年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626262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级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626262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竞赛一等奖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626262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；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626262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校舞蹈大赛一等奖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626262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,2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626262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年校合唱奖一等奖等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626262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626262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20XX.9-20XX.6                   华南理工大学                               计算机专业（本科）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hint="default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626262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626262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GPA5.0/荣获校级奖学金二等奖（3次），校级奖校级奖学金三等奖（2次）；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-58.3pt;margin-top:156.45pt;height:102.5pt;width:531.15pt;z-index:251662336;mso-width-relative:page;mso-height-relative:page;" filled="f" stroked="f" coordsize="21600,21600" o:gfxdata="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ckJ+u94AAAAMAQAADwAAAAAAAAABACAAAAAi&#10;AAAAZHJzL2Rvd25yZXYueG1sUEsBAhQAFAAAAAgAh07iQH6Syjo9AgAAZwQAAA4AAAAAAAAAAQAg&#10;AAAALQEAAGRycy9lMm9Eb2MueG1sUEsFBgAAAAAGAAYAWQEAANw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626262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626262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  <w:t>20XX.9-20XX.6                   华南理工大学                               计算机专业（研二）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626262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626262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  <w:t>GPA4.0/荣获校级奖学金二等奖（1次），校级奖校级奖学金三等奖（2次）；</w:t>
                      </w:r>
                      <w:r>
                        <w:rPr>
                          <w:rFonts w:hint="default" w:ascii="微软雅黑" w:hAnsi="微软雅黑" w:eastAsia="微软雅黑" w:cs="微软雅黑"/>
                          <w:b w:val="0"/>
                          <w:i w:val="0"/>
                          <w:caps w:val="0"/>
                          <w:color w:val="626262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  <w:t>荣获年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626262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  <w:t>级</w:t>
                      </w:r>
                      <w:r>
                        <w:rPr>
                          <w:rFonts w:hint="default" w:ascii="微软雅黑" w:hAnsi="微软雅黑" w:eastAsia="微软雅黑" w:cs="微软雅黑"/>
                          <w:b w:val="0"/>
                          <w:i w:val="0"/>
                          <w:caps w:val="0"/>
                          <w:color w:val="626262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  <w:t>竞赛一等奖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626262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  <w:t>；</w:t>
                      </w:r>
                      <w:r>
                        <w:rPr>
                          <w:rFonts w:hint="default" w:ascii="微软雅黑" w:hAnsi="微软雅黑" w:eastAsia="微软雅黑" w:cs="微软雅黑"/>
                          <w:b w:val="0"/>
                          <w:i w:val="0"/>
                          <w:caps w:val="0"/>
                          <w:color w:val="626262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  <w:t>校舞蹈大赛一等奖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626262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  <w:t>,2</w:t>
                      </w:r>
                      <w:r>
                        <w:rPr>
                          <w:rFonts w:hint="default" w:ascii="微软雅黑" w:hAnsi="微软雅黑" w:eastAsia="微软雅黑" w:cs="微软雅黑"/>
                          <w:b w:val="0"/>
                          <w:i w:val="0"/>
                          <w:caps w:val="0"/>
                          <w:color w:val="626262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  <w:t>年校合唱奖一等奖等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626262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626262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  <w:t>20XX.9-20XX.6                   华南理工大学                               计算机专业（本科）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hint="default" w:ascii="微软雅黑" w:hAnsi="微软雅黑" w:eastAsia="微软雅黑" w:cs="微软雅黑"/>
                          <w:b w:val="0"/>
                          <w:i w:val="0"/>
                          <w:caps w:val="0"/>
                          <w:color w:val="626262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626262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  <w:t>GPA5.0/荣获校级奖学金二等奖（3次），校级奖校级奖学金三等奖（2次）；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-803910</wp:posOffset>
                </wp:positionH>
                <wp:positionV relativeFrom="paragraph">
                  <wp:posOffset>-491490</wp:posOffset>
                </wp:positionV>
                <wp:extent cx="1114425" cy="1452880"/>
                <wp:effectExtent l="19050" t="0" r="28575" b="33020"/>
                <wp:wrapNone/>
                <wp:docPr id="39" name="矩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452880"/>
                        </a:xfrm>
                        <a:prstGeom prst="rect">
                          <a:avLst/>
                        </a:prstGeom>
                        <a:blipFill rotWithShape="1">
                          <a:blip r:embed="rId4"/>
                          <a:stretch>
                            <a:fillRect/>
                          </a:stretch>
                        </a:blipFill>
                        <a:ln w="3810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3.3pt;margin-top:-38.7pt;height:114.4pt;width:87.75pt;z-index:251665408;v-text-anchor:middle;mso-width-relative:page;mso-height-relative:page;" filled="t" stroked="t" coordsize="21600,21600" o:gfxdata="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P7+/gD+/v4AAQEBAAAAAAAAAAAAAAAAAAAAAAD+/v4AAAAAAP8A/wD/Af8AAAAAAAABAQAA&#10;AQAA/wEAAPz9/AD+//8A/v7+AP///wAICAgA+/v7APf5+AABAQEABAQEAAMFBAAAAAAA/Pv8APr6&#10;+wAMBgkAAQEBAP8AAAD8/f0A/v39AP78/QD+/v4AAgICAAEBAQD5+fkA////AAACAQABAQEAAQEB&#10;AAICAgABAQEAAgICAP7+/gD//P8A////AP7+/gD///8AAAAAAAEBAQACAgIAAQEBAAEBAQD+/v4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Q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QEBAAICAgAAAAAAAAAAAAEBAQAAAAAA////AAAAAAD///8A&#10;////APz+/AABAQEAAgICAAIBAgABAQEAAAEBAAL//wACAgIAAAAAAP39/QABAQEABQUFAAAAAAAA&#10;AAAA/v7+AAAAAAABAgEABAQDAPj3+AAFBAMABAQEAAQBAQD9AgIA/v/+AAAAAAAEAgIAAgQEAP/6&#10;/wAAAwEAAQICAP8A/wD+/v4AAf//AP8AAAD9/f0A/f39AAcCBgACAQEAAAAAAP///w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B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BAQEAAQEBAAAAAAAAAAAAAAAA&#10;AP///wAAAAAAAAAAAAAAAAABAQEABAEDAAIBAgAAAAAAAP7/AP7+/QD/AAAAAAAAAAEAAAD/AAAA&#10;/Pz8AAMDAwAEAwQA///+APz9/QD9/f0AAAAAAAUEBAADAgMA//79AAD+/wAA/v8AAgICAP8AAQD+&#10;/f4A/v7+APr8/QACBP0A+/v7AAMFBAABAv8A/v/+AP7//wABAQEABAMCAP8AAAD///8A/v79AAEA&#10;AQACAgIAAQEBAP///wD///8A////AP///w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E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////AP///wD///8AAAAAAAAAAAAAAAAAAQEBAAD//wAB/f0AAgL/AAAAAAD/AAAAAf7+&#10;AAD+/wAAAAAAAAEAAAIAAQAFAQEAAP7+AP79+QD+/v8A//7+AAH//wD///4A+vr7AAD/AAAD/QEA&#10;+/n/AAABAQACAgIA/wEAAP7+/gD+/v8AAAMBAAQEBAD5+/sABP0FAAQFBAAAAQEAAAAAAAACAAD/&#10;/v8A////AP7+/gD9/P8AAgICAAMDAwACAgIAAAAAAP///w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Q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B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BAQEAAQEBAP///wAA&#10;AAAAAAAAAP7+/gAB/v8ABwEDAP39/gD6+vkA/Pv8APr6+gD4+PgA9/f3APb29gD4+PgA9fX1AAAA&#10;AAD///8A/f39APr6+gD5+vkA+fn5APv6+wAAAAEAFBMXAPX19QD4+PgAAAEAAAUFBQAFBwYABggI&#10;AAoLCwAKCgoA9vj3AAQFBAALDQ0AEBERAAwNDQAEBQUAAAEAAAABAAADBAQAAwQEAAIBAgD///8A&#10;/v7+AP39/QD+/v4AAAAAAAICAgADAwM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EAAAAAAAAAAAAAAAAAAAAAAAAAAAAAAAAAAAAAAAAAAAAAAAAAAAAAAAAAAAAAAAA&#10;AAAAAAAAAAAAAAAAAAAAAAAAAAAAAAAAAAAAAAAAAAAAAAAAAJ4tTIkAACAASURBV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Q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BAAA&#10;AAAAAAAAAAAAAAAAAAAAAAAAAAAAAAAAAAAAAAAAAAAAAAAAAAAAAAAAAAAAAAAAAAAAAAAAAAAA&#10;AAAAAAAAAAAAAAAAAAAAAAAAAAAAAAAAAAAAAAAAAAAAAAAAAAAAAAAAAAAAAAAAAAAAAAAAAAAA&#10;AAAAAP///wAAAAAAAAAAAAAAAAAAAAAAAQEB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B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E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QAAAAAAAAAAAAAAAAAAAAAAAAAAAAAAAAAAAAAAAAA&#10;AAAAAAAAAAAAAAAAAAAAAAAAAAAAAAAAAAAAAAAAAAAAAAAAAAAAAAAAAAAAAAAAAAAAAAAAAAAA&#10;AAAAAAAAAAAAAAAAAAAAAAAAAAAAAAAAAAAAAAAAAAAAAAAAAAAAAAAAAAAAAAAAAAAAAAAAAAAA&#10;AAAAAAAAAAAAAAAAAAAAAAAAAAAAAAAAAAAAAAAAAAAAnE90zAAAIABJREFU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B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E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Q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B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EAAAAAAAAAAAAAAAAAAAAAAAAAAAAAAAAAAAAAAAAAAAAAAAAAAAAAAAA&#10;AAAAAAAAAAAAAAAAAAAAAAAAAAAAAAAAAAAAAAAAAAAAAAAAAAAAAAAAAAAAAAAAAAAAAAAAAAAA&#10;AAAAAAAAAAAAAAAAAAAAAAAAAAAAAAAAAAAAAAAAAAAAAAAAAAAAAAAAAAAAAAAAAAAAAAAAAAAA&#10;AAAAAAAAAAAAAAAAAAAAAAEBAQ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Q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E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Q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BAAB/QAAAAAAAAAAAAAA&#10;AAAAAAAAAAAAAAD/AAAAAAM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Q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B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E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Q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B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E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Q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Q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B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E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Q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B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E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Q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E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Q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E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Q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E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B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EYPufAQ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B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E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Q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B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E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Q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B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E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Q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B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E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C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Q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B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Q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B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E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qmZctAAAgAElEQVQAAAAAAAAAAAAAAAAAAAAAAAAAAAAAAAAAAAAAAAAAAAAAAAAA&#10;AAAAAAAAAAAAAAAAAAAAAAAAAAAAAg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C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R&#10;g+58B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E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Q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B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B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E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Q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B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E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Q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B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E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Q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B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E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Q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Q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B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E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E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Q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BGD7nwE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Q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Q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B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Q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E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T///8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Q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B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Q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Q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B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Q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E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B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E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B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E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B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E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Q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E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Q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B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E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Q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Q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B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E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Q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E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Q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B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E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Q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B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E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Q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B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E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BAQEAAQEB&#10;AAEBAQAAAAAAAQEBAAUFBQADAwMACAgIAP39/QD9/PoA+vfyAP///wD8/PwA/Pz8AP7+/gD9/f0A&#10;/v7+AP39/QAAAAAAAQEBAAAAAAACAgIABAQEAAMDAwAEBAQABQUFAAQEBAADBAUAAAQJAAIDAwAD&#10;AwMAAgICAAICAgABAQEA////AP///wAAAAAAAQEB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P///wAAAAAA////AAAAAAAAAAAAAAAAAAMDAwAEBAQAAQEAAAAABwD/CgcAAAAA&#10;AP7+/QD9/f0A/v7+AP7+/wD///8AAAAAAP7+/gD7+/sAAAAAAAAAAAADAgIAAgMCAAMDAwADAwQA&#10;AwICAAEDAgD+AQYAAAEBAAEBAQABAQEAAAAAAP///wD///8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D///8A////AP///wAAAAAAAgICAAEB&#10;AQACAgEAAP8AAP//AQAAAQAAAQEEAAQEBAAAAAAAAAEAAAEBAQAAAAEA////AP///gAAAAAAAAAA&#10;AAAAAQABAQAAAAAAAAAAAAAAAAAA/wAAAP8A/wAA/wAA////AAEBAQAAAAAAAAAAAAEBAQABAQE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BAQEAAAAAAAAAAAAB&#10;AQEAAAAAAP///wAAAAAA////AP39/wD///8AAAAAAAD/AQAAAAAAAAAAAAAAAAAA/wAAAP8AAAAA&#10;/wAAAAAAAAACAAAAAAABAQEAAQEBAAABAAAAAAAA//8AAP///wD//wAA/wAAAAAA/wAAAAAA////&#10;AAAAAAABAQEAAQEBAAEBAQAAAAAA////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////AAAAAAAAAAAAAAAAAAEBAQD//wAA+vv8AAICAgABAQEAAQEAAAEBAQAAAP8A&#10;AAAAAP///wAAAAAAAgIDAAAAAAD//wAAAAAAAP///wAAAAAA/wD/AAAAAAABAQAA//8AAAAA/wAB&#10;AQEAAAAAAAAAAAAAAAAA////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P8AAAAAAAAAAAAAAAAAAAAAAAAAAAAAAAAAAAAAAAAAAAAAAP8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D/AAAA/wAAAAEA&#10;AAAAAAAAAAAAAAAAAAAAAAAAAAAE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P///wAAAAAAAAAA&#10;AAAAAAAAAAAAAAAAAAAAAAAAAAAA////AAAAAAAAAAAAAAAAAAAAAAAAAAAAAAAAAAAAAAAAAAAA&#10;AAAAAAAA/w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/wAAAAAAAAAAAAAAAAAAAAAAAAAAAAAAAAAAAAAAAAD/AAAAAAAA&#10;AAAAAAAAAAAAAAAAAAAAAAAAAAAAAAAAAAAAAAAAAAAAAgD+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P8AAAAAAP8AAAAAAAAAAAAAAAAAAAAAAAAA&#10;AAAAAAAAAAAAAP8A/wAAAAAAAAAAAAAAAAAAAAAAAAAAAAAAAAAAAAAAAAAAAAH/AAABAAAAAAAA&#10;AAAAAAAAAAAAAAAAAAAAAAAAAAAAAAAAAAAAAAAAAQAAAAAAAAAAAAAAAAAAAAAAAAAAAAAAAAAA&#10;AAAAAAAAAAAAAAAAAAAB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/wAAAAAAAAAAAAAAAAAAAAAAAAAAAAAAAAAAAAAAAAAAAAEAAQAAAAAAAAAA&#10;AAAAAAAAAAAAAAAAAAAAAAAAAAAA/w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f8AAAEAAAAAAAAA//8A&#10;AAAAAAAAAAAA////AAAAAAAAAAAAAP//AAAAAAAAAAAAAAAAAAAAAAABAQEAAAAAAAEBAAAAAAAA&#10;AAAAAAAB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EBAQAAAAAAAAAAAAAAAAD///8AAAAAAP///wAAAAAABAAAAAAAAAAA&#10;AAAAAAAAAAAAAAAAAAAAAAAAAAAAAAAAAAAAAAAAAAAAAAAAAAAAAAAAAAAAAAAAAAAAAAAAAAAA&#10;AAAAAAAAAAAAAAAAAAAAAAAAAAAAAAAAAAAAAAAAAAAAAAAAAAAAAAAAAAAAAAAAAAAAAAAAAAAA&#10;AAAAAAAAAAAAAAAAAAAAAAAAAAAAAAAAAAAAAAAAAAAAAAAAAAAAAAAAAAAAAAAAAAAAAP8A//8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P///wAA&#10;AAAAAAAAAAAAAAAAAAAAAAAAAAAAAAAAAAAAAAAAAAAAAAAAAAAAAAAAAAAAAAAAAAAAAAAAAAAA&#10;AAAAAAAAAAAAAAAAAAAAAAAAAAAAAAAAAAAAAAAAAAAAAAAAAAAAAAAA////AAAAAAABAQEAAAAA&#10;AAAAAAAAAAAAAAAAAAAAAAD///8A////AAEBAQAAAAAAAAAAAAAAAAAAAAAAAAAAAAAAAAD///8A&#10;AAAAAAAAAAAC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P///wAAAAAAAAAAAAAAAAAAAAAAAAAAAAAAAAAAAAAA&#10;AAAAAAAAAAABAQEAAAAAAAAAAAAAAAAAAAAAAAAAAAAAAAAAAAAAAAAAAAAAAAAAAAAAAAAAAAAA&#10;AAAAAAAAAAAAAAAAAAAAAAAAAAAAAAD///8A////AAAAAAAAAAAAAAAAAAAAAAAAAAAAAAAAAAAA&#10;AAABAQEAAAAAAAAAAAAAAAAAAAAAAP///wD///8AAAAAAAAAAAAAAAAAAg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QEBAAEBAQAB&#10;AQEAAQEBAAAAAAD///8A////AAAAAAAAAAAAAQEBAAEBAQAAAAAAAAAAAAAAAAD///8A////AAAA&#10;AAAE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pgv4fAAAgAElEQVQAAAAA&#10;AAAAAAAAAAAAAAAAAAAAAAAAAAAAAAAAAAAAAAAAAAAAAAAAAAAAAAAAAAAAAAAAAAAAAAAAAAAA&#10;AAAAAAAAAAAAAAABAQEAAQEBAAEBAQ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EBAAAAAQEAAAAAAAAAAAAAAAAA////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QEB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P///wAAAAAAAAAAAAAAAAAAAAAAAAAAAAAAAAAAAAAAAQEBAAAAAAAEAAAAAAAAAAAA&#10;AAAAAAAAAAAAAAAAAAAAAAAAAP///wABAQAAAAABAP//AAD//wAAAAAAAAAAAAAAAAAA////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QEBAAAAAAAAAAAAAAAAAAEB&#10;AQ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QEBAAAAAAAA&#10;AAAAAAAAAAAAAAABAQEAAAAAAAAAAAABAQEAAAAAAAEBAQ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D///8AAAAAAAAAAAAAAAAA&#10;////AAAAAAAAAAAAAQEBAAAAAAAAAAAABAAAAAAAAAAAAAAAAAAAAAAAAAAAAAAAAAAAAAD///8A&#10;AQEBAP//AAAAAAAA//8AAP///w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QEBAAAAAAAAAAAAAQEB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////AAAAAAAAAAAAAAAAAAAAAAAAAAAAAAAAAAAAAAAA&#10;AAAAAAAAAAEBAQAAAAAAAAAAAAAAAAAAAAAAAAAAAAAAAAAAAAAAAAAAAAAAAAAAAAAAAAAAAAAA&#10;AAAAAAAAAAAAAAAAAAAAAAAAAAAAAAAAAAAAAAAAAAAAAAAAAAAAAAAAAAAAAAAAAAAAAAAAAAAA&#10;AAAAAAD///8AAAAAAAAAAAAAAAAAAQEBAAAAAAAAAAAAAAAAAAAAAAAE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BAQEAAAAAAAAAAAAAAAAAAAAAAAEBAQAAAAAA&#10;AAAAAAEBAQABAQEAAAAAAAAAAAAAAAAAAAAAAAAAAAAAAAAAAAAAAP///w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////AAAAAAD///8AAAAAAAEBAQAAAAAAAAAAAAEBAQAAAAAAAAAA&#10;AAI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GbX7igAACAASURBVAAAAAAAAAAA&#10;AAAAAAAAAAAAAAAAAAAAAAAAAAAAAAAAAAAAAAAAAAAAAAAAAAAAAAAAAAAAAAAAAAAAAAAAAAAA&#10;AAAAAAAAAAAAAAAAAAAAAAAAAAAAAAAAAAAAAAAAAAAAAAAAAAAAAAAAAAAAAAAAAAAAAAAAAAAA&#10;AAAAAAAAAAAAAAAAAAAAAAABAQEAAAAAAAAAAAABAQE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g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BAQEA////AAAAAAAAAAAAAAAAAAAAAAAAAAAAAAAA&#10;AAAAAAAAAAAAAAAAAAEBAQAAAAAAAAAAAAAAAAAAAAAAAAAAAAAAAAAAAAAAAAAAAAAAAAABAQEA&#10;////AAAAAAAAAAAAAAAAAAAAAAAAAAAAB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P///wAAAAAAAAAAAAAA&#10;AAD///8AAAAAAAAAAAAAAAAAAAAAAAAAAAAAAAAAAAAAAAAAAAAAAAAAAAAAAAAAAAAAAAAAAAAA&#10;AAAAAAAAAAAAAAAAAAAAAAAAAAAAAAAAAAAAAAABAQEAAAAAAAAAAAAEAAAAAAAAAAAAAAAAAAAA&#10;AAAAAAAAAAAAAAAAAAAAAAAAAAAAAAAAAAAAAAAAAAAAAAAAAAAAAAAAAAAAAAAAAAAAAAAAAAAA&#10;AAAAAAAAAAAAAAAAAAAAAAAAAAAAAAAAAAAAAP8A/wAA/w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PFQBJQAAIABJREFU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////AAAA&#10;AAAAAAAAAAAAAAAAAAAAAAAAAAAAAAAAAAAAAAAA////AP///wAAAAAAAAAAAAAAAAAAAAAAAAAA&#10;AAAAAAAAAAAAAAAAAAEBAQAAAAAAAAAAAAAAAAAAAAAAAAAAAAAAAAAAAAAAAAAAAP///wAAAAAA&#10;AAAAAAAAAAD///8AAAAAAAAAAAD///8AAAAAAAEBAQAAAAAAAAAAAAAAAAAAAAAAAAAAAAAAAAAA&#10;AAAAAAAAAAEBAQAAAAAA////AAAAAAAAAAAAAAAAAAEBAQAAAAAAAAAAAAAAAAAC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////AAAAAAAAAAAA////AAAAAAAAAAAAAAAAAAAAAAAAAAAA&#10;AAAAAAAAAAAAAAAAAAAAAAAAAAAAAAAAAQEBAAAAAAAAAAAAAAAAAAAAAAAAAAAAAAAAAAEBAQAB&#10;AQEAAAAAAAI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P///wAAAAAAAAAA&#10;AAAAAAAAAAAAAAAAAAAAAAAAAAAAAAAAAAAAAAAAAAAAAAAAAAAAAAABAQEAAQEBAAAAAAAAAAAA&#10;AAAAAAAAAAAAAAAAAAAAAAAAAAAAAAAAAg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P///wAAAAAAAAAAAAAAAAAAAAAA&#10;AQEB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hu4YcAACAASURBV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EBAQAAAAAAAAAA&#10;AAAAAAAAAAAAAAAAAAEBAQAAAAAAAAAAAAEBAQAAAAAAAAAAAAAAAAAAAAAAAAAAAAAAAAAAAAAA&#10;AAAAAAAAAAAAAAAAAAAAAAAAAAD///8AAAAAAAAAAAD///8AAAAAAAAAAAAAAAAAAAAAAAAAAAAA&#10;AAAAAAAAAAAAAAAAAAAAAAAAAAAAAAAAAAAAAAAAAP///wAAAAAAAAAAAAAAAAD///8AAAAAAAAA&#10;AAAAAAAAAg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CAAAAAAAAAAAAAAAAAAAAAAAAAAAAAAAAAAAAAAAAAAAA&#10;AAAAAAAAAAAAAAAAAAAAAAAAAAAAAAAAAAAAAAAAAAAAAAAAAAAAAQEBAAAAAAD///8AAAD/AP//&#10;/wD///8A/wD/AAAAAAAAAAAAAAAAAAAAAAAAAAAA////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////AAAAAAAAAAAAAQEBAP///wAAAAAAAQEBAAAAAAAAAAAAAAAAAAAAAAD///8AAAAA&#10;AAAAAAAAAAAAAAAAAAAAAAAAAAAAAAAAAAAAAAAAAAAAAAAAAAAAAAAAAAAABAAAAAAAAAAAAAAA&#10;AAAAAAAAAAAAAAAAAAAA/wD//wAAAAAAAAAAAAAAAAAAAQEBAAAA/wAAAAE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IAAAAAAAAAAAAAAAAAAAAAAAAAAAAAAAAAAAAAAAAAAAAA&#10;AAAAAAAAAAAAAAAAAAAAAAAAAAAAAAAAAAAAAAAAAAAAAAAAAAAAAAAAAAAAAAAAAAAAAAAAAAAA&#10;AAAAAAAAAAAAAAAAAAAAAAAAAAAAAAAAAAAAAAAAAAAA////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ByLNHEAAAgAElEQVQ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////AAAAAAAAAAAAAAAAAAAAAAAAAAAAAAAAAAAAAAAAAAAAAAAAAAAAAAAAAAAAAAAAAAAA&#10;AAAAAAAAAAAAAAAAAAAAAAAAAAAAAAAAAAAAAAAAAAAAAAAAAAAAAAAAAAAAAAAAAAAAAAAAAAAA&#10;AAAAAAAAAAAAAAAAAAAAAAAAAAAAAAAAAAAAAAD///8AAAAAAAAAAAAAAAAAAAAAAAAAAAAAAAAA&#10;AAAAAAAAAAAAAAAAAAAAAAAAAAAAAAAAAAAAAAAAAAAAAAAAAAAAAAAAAAAAAAAA/wD/AAD/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D///8AAAAAAAAAAAAAAAAAAAAAAP///wAAAAAA////AAAAAAACAgIA////AP///wAAAAAA&#10;////AP7+/gABAQEAAAAAAAAAAAD+/v4AAAAAAP///wD+/v4A/v7+AP///wD+/v4A////AAAAAAAA&#10;AAAAAAAAAAAAAAAAAAAAAAAAAAEBAQAAAAAAAAAAAAAAAAAAAAAABP///wAAAAAAAAAAAP///wAB&#10;AQE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GG5v80AACAASURBV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D///8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////AAAA&#10;AAAAAAAAAAAAAAAAAAAAAAAAAAAAAAAAAAAAAAAAAAAAAAEBAQ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F5JobZ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QEBAAAAAAAAAAAA////AP7+/gD///8AAQEBAAICAgABAQEA&#10;AQEBAAAAAAAAAAAAAAAAAAEBAQABAQEAAQEBAAEBAQABAQE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CZt6RBAAADn0lEQVQ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Df7/WpUWfJ6AAAAAElFTkSuQmC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">
                <v:fill type="frame" on="t" focussize="0,0" recolor="t" rotate="t" r:id="rId4"/>
                <v:stroke weight="3pt" color="#0070C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6475095</wp:posOffset>
                </wp:positionH>
                <wp:positionV relativeFrom="paragraph">
                  <wp:posOffset>168910</wp:posOffset>
                </wp:positionV>
                <wp:extent cx="155575" cy="1108710"/>
                <wp:effectExtent l="0" t="0" r="15875" b="15240"/>
                <wp:wrapNone/>
                <wp:docPr id="45" name="矩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" cy="110871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09.85pt;margin-top:13.3pt;height:87.3pt;width:12.25pt;z-index:251663360;v-text-anchor:middle;mso-width-relative:page;mso-height-relative:page;" fillcolor="#0070C0" filled="t" stroked="f" coordsize="21600,21600" o:gfxdata="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BKAfg42wAAAAwBAAAPAAAAAAAAAAEAIAAAACIAAABkcnMvZG93bnJl&#10;di54bWxQSwECFAAUAAAACACHTuJAyElAp2wCAADNBAAADgAAAAAAAAABACAAAAAqAQAAZHJzL2Uy&#10;b0RvYy54bWxQSwUGAAAAAAYABgBZAQAACAY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-1213485</wp:posOffset>
                </wp:positionH>
                <wp:positionV relativeFrom="paragraph">
                  <wp:posOffset>10795</wp:posOffset>
                </wp:positionV>
                <wp:extent cx="7719060" cy="1136015"/>
                <wp:effectExtent l="0" t="0" r="15240" b="6985"/>
                <wp:wrapNone/>
                <wp:docPr id="26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08755" y="718185"/>
                          <a:ext cx="7719060" cy="11360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5.55pt;margin-top:0.85pt;height:89.45pt;width:607.8pt;z-index:-251656192;v-text-anchor:middle;mso-width-relative:page;mso-height-relative:page;" fillcolor="#F2F2F2 [3052]" filled="t" stroked="f" coordsize="21600,21600" o:gfxdata="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  <w:lang w:val="en-US" w:eastAsia="zh-CN"/>
        </w:rPr>
        <w:t xml:space="preserve">                        </w:t>
      </w:r>
    </w:p>
    <w:p>
      <w:pPr>
        <w:rPr>
          <w:rFonts w:hint="default"/>
          <w:sz w:val="21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4720590</wp:posOffset>
                </wp:positionH>
                <wp:positionV relativeFrom="paragraph">
                  <wp:posOffset>-158115</wp:posOffset>
                </wp:positionV>
                <wp:extent cx="1114425" cy="1452880"/>
                <wp:effectExtent l="19050" t="0" r="28575" b="33020"/>
                <wp:wrapNone/>
                <wp:docPr id="47" name="矩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452880"/>
                        </a:xfrm>
                        <a:prstGeom prst="rect">
                          <a:avLst/>
                        </a:prstGeom>
                        <a:blipFill rotWithShape="1">
                          <a:blip r:embed="rId4"/>
                          <a:stretch>
                            <a:fillRect/>
                          </a:stretch>
                        </a:blipFill>
                        <a:ln w="3810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71.7pt;margin-top:-12.45pt;height:114.4pt;width:87.75pt;z-index:251665408;v-text-anchor:middle;mso-width-relative:page;mso-height-relative:page;" filled="t" stroked="t" coordsize="21600,21600" o:gfxdata="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B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BAQEAAgICAAAAAAAAAAAAAQEBAAAAAAD///8AAAAAAP//&#10;/wD///8A/P78AAEBAQACAgIAAgECAAEBAQAAAQEAAv//AAICAgAAAAAA/f39AAEBAQAFBQUAAAAA&#10;AAAAAAD+/v4AAAAAAAECAQAEBAMA+Pf4AAUEAwAEBAQABAEBAP0CAgD+//4AAAAAAAQCAgACBAQA&#10;//r/AAADAQABAgIA/wD/AP7+/gAB//8A/wAAAP39/QD9/f0ABwIGAAIBAQAAAAAA////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E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EBAQABAQEAAAAAAAAAAAAA&#10;AAAA////AAAAAAAAAAAAAAAAAAEBAQAEAQMAAgECAAAAAAAA/v8A/v79AP8AAAAAAAAAAQAAAP8A&#10;AAD8/PwAAwMDAAQDBAD///4A/P39AP39/QAAAAAABQQEAAMCAwD//v0AAP7/AAD+/wACAgIA/wAB&#10;AP79/gD+/v4A+vz9AAIE/QD7+/sAAwUEAAEC/wD+//4A/v//AAEBAQAEAwIA/wAAAP///wD+/v0A&#10;AQABAAICAgABAQEA////AP///wD///8A////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Q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D///8A////AP///wAAAAAAAAAAAAAAAAABAQEAAP//AAH9/QACAv8AAAAAAP8AAAAB&#10;/v4AAP7/AAAAAAAAAQAAAgABAAUBAQAA/v4A/v35AP7+/wD//v4AAf//AP///gD6+vsAAP8AAAP9&#10;AQD7+f8AAAEBAAICAgD/AQAA/v7+AP7+/wAAAwEABAQEAPn7+wAE/QUABAUEAAABAQAAAAAAAAIA&#10;AP/+/wD///8A/v7+AP38/wACAgIAAwMDAAICAgAAAAAA////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B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E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EBAQABAQEA////&#10;AAAAAAAAAAAA/v7+AAH+/wAHAQMA/f3+APr6+QD8+/wA+vr6APj4+AD39/cA9vb2APj4+AD19fUA&#10;AAAAAP///wD9/f0A+vr6APn6+QD5+fkA+/r7AAAAAQAUExcA9fX1APj4+AAAAQAABQUFAAUHBgAG&#10;CAgACgsLAAoKCgD2+PcABAUEAAsNDQAQEREADA0NAAQFBQAAAQAAAAEAAAMEBAADBAQAAgECAP//&#10;/wD+/v4A/f39AP7+/gAAAAAAAgICAAMDAw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QAAAAAAAAAAAAAAAAAAAAAAAAAAAAAAAAAAAAAAAAAAAAAAAAAAAAAAAAAAAAA&#10;AAAAAAAAAAAAAAAAAAAAAAAAAAAAAAAAAAAAAAAAAAAAAAAAAAAAni1MiQAAIABJREFU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B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E&#10;AAAAAAAAAAAAAAAAAAAAAAAAAAAAAAAAAAAAAAAAAAAAAAAAAAAAAAAAAAAAAAAAAAAAAAAAAAAA&#10;AAAAAAAAAAAAAAAAAAAAAAAAAAAAAAAAAAAAAAAAAAAAAAAAAAAAAAAAAAAAAAAAAAAAAAAAAAAA&#10;AAAAAAAA////AAAAAAAAAAAAAAAAAAAAAAABAQE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E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Q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BAAAAAAAAAAAAAAAAAAAAAAAAAAAAAAAAAAAAAAA&#10;AAAAAAAAAAAAAAAAAAAAAAAAAAAAAAAAAAAAAAAAAAAAAAAAAAAAAAAAAAAAAAAAAAAAAAAAAAAA&#10;AAAAAAAAAAAAAAAAAAAAAAAAAAAAAAAAAAAAAAAAAAAAAAAAAAAAAAAAAAAAAAAAAAAAAAAAAAAA&#10;AAAAAAAAAAAAAAAAAAAAAAAAAAAAAAAAAAAAAAAAAAAAAACcT3TMAAAgAElEQVQ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E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Q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B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E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QAAAAAAAAAAAAAAAAAAAAAAAAAAAAAAAAAAAAAAAAAAAAAAAAAAAAA&#10;AAAAAAAAAAAAAAAAAAAAAAAAAAAAAAAAAAAAAAAAAAAAAAAAAAAAAAAAAAAAAAAAAAAAAAAAAAAA&#10;AAAAAAAAAAAAAAAAAAAAAAAAAAAAAAAAAAAAAAAAAAAAAAAAAAAAAAAAAAAAAAAAAAAAAAAAAAAA&#10;AAAAAAAAAAAAAAAAAAAAAAAAAQEB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B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Q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B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EAAH9AAAAAAAAAAAA&#10;AAAAAAAAAAAAAAAAAP8AAAAAAw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B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E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Q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B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E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Q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B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B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E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Q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B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E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Q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B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Q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B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Q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B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Q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E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Rg+58B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E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Q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B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E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Q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B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E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Q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B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E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Q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I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B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E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B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E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Q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I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BGD7nwE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Q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B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E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E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Q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B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E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Q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B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E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Q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B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E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Q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B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B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E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Q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Q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B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EYPufAQ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B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B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E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B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Q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BP//&#10;/w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B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E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B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B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E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B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Q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E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Q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E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Q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E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Q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B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Q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B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E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Q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B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B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E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Q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B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Q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B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E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Q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B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E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Q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B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E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Q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EBAQAB&#10;AQEAAQEBAAAAAAABAQEABQUFAAMDAwAICAgA/f39AP38+gD69/IA////APz8/AD8/PwA/v7+AP39&#10;/QD+/v4A/f39AAAAAAABAQEAAAAAAAICAgAEBAQAAwMDAAQEBAAFBQUABAQEAAMEBQAABAkAAgMD&#10;AAMDAwACAgIAAgICAAEBAQD///8A////AAAAAAABAQE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////AAAAAAD///8AAAAAAAAAAAAAAAAAAwMDAAQEBAABAQAAAAAHAP8KBwAA&#10;AAAA/v79AP39/QD+/v4A/v7/AP///wAAAAAA/v7+APv7+wAAAAAAAAAAAAMCAgACAwIAAwMDAAMD&#10;BAADAgIAAQMCAP4BBgAAAQEAAQEBAAEBAQAAAAAA////AP///w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P///wD///8A////AAAAAAACAgIA&#10;AQEBAAICAQAA/wAA//8BAAABAAABAQQABAQEAAAAAAAAAQAAAQEBAAAAAQD///8A///+AAAAAAAA&#10;AAAAAAABAAEBAAAAAAAAAAAAAAAAAAD/AAAA/wD/AAD/AAD///8AAQEBAAAAAAAAAAAAAQEBAAEB&#10;AQ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EBAQAAAAAAAAAA&#10;AAEBAQAAAAAA////AAAAAAD///8A/f3/AP///wAAAAAAAP8BAAAAAAAAAAAAAAAAAAD/AAAA/wAA&#10;AAD/AAAAAAAAAAIAAAAAAAEBAQABAQEAAAEAAAAAAAD//wAA////AP//AAD/AAAAAAD/AAAAAAD/&#10;//8AAAAAAAEBAQABAQEAAQEBAAAAAAD///8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D///8AAAAAAAAAAAAAAAAAAQEBAP//AAD6+/wAAgICAAEBAQABAQAAAQEBAAAA&#10;/wAAAAAA////AAAAAAACAgMAAAAAAP//AAAAAAAA////AAAAAAD/AP8AAAAAAAEBAAD//wAAAAD/&#10;AAEBAQAAAAAAAAAAAAAAAAD///8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/wAAAAAAAAAAAAAAAAAAAAAAAAAAAAAAAAAAAAAAAAAAAAAA/w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P8AAAD/AAAA&#10;AQAAAAAAAAAAAAAAAAAAAAAAAAAAAAQ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////AAAAAAAA&#10;AAAAAAAAAAAAAAAAAAAAAAAAAAAAAAD///8AAAAAAAAAAAAAAAAAAAAAAAAAAAAAAAAAAAAAAAAA&#10;AAAAAAAAAAD/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D/AAAAAAAAAAAAAAAAAAAAAAAAAAAAAAAAAAAAAAAAAP8AAAAA&#10;AAAAAAAAAAAAAAAAAAAAAAAAAAAAAAAAAAAAAAAAAAAAAAACAP4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/wAAAAAA/wAAAAAAAAAAAAAAAAAAAAAA&#10;AAAAAAAAAAAAAAAA/wD/AAAAAAAAAAAAAAAAAAAAAAAAAAAAAAAAAAAAAAAAAAAAAf8AAAEAAAAA&#10;AAAAAAAAAAAAAAAAAAAAAAAAAAAAAAAAAAAAAAAAAAABAAAAAAAAAAAAAAAAAAAAAAAAAAAAAAAA&#10;AAAAAAAAAAAAAAAAAAAAAAE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D/AAAAAAAAAAAAAAAAAAAAAAAAAAAAAAAAAAAAAAAAAAAAAQABAAAAAAAA&#10;AAAAAAAAAAAAAAAAAAAAAAAAAAAAAAD/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B/wAAAQAAAAAAAAD/&#10;/wAAAAAAAAAAAAD///8AAAAAAAAAAAAA//8AAAAAAAAAAAAAAAAAAAAAAAEBAQAAAAAAAQEAAAAA&#10;AAAAAAAAAAE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////&#10;AAAAAAAAAAAAAAAAAAAAAAAAAAAAAAAAAAAAAAAAAAAAAAAAAAAAAAAAAAAAAAAAAAAAAAAAAAAA&#10;AAAAAAAAAAAAAAAAAAAAAAAAAAAAAAAAAAAAAAAAAAAAAAAAAAAAAAAAAAD///8AAAAAAAEBAQAA&#10;AAAAAAAAAAAAAAAAAAAAAAAAAP///wD///8AAQEBAAAAAAAAAAAAAAAAAAAAAAAAAAAAAAAAAP//&#10;/wAAAAAAAAAAAAI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////AAAAAAAAAAAAAAAAAAAAAAAAAAAAAAAAAAAA&#10;AAAAAAAAAAAAAAEBAQAAAAAAAAAAAAAAAAAAAAAAAAAAAAAAAAAAAAAAAAAAAAAAAAAAAAAAAAAA&#10;AAAAAAAAAAAAAAAAAAAAAAAAAAAAAAAAAP///wD///8AAAAAAAAAAAAAAAAAAAAAAAAAAAAAAAAA&#10;AAAAAAEBAQAAAAAAAAAAAAAAAAAAAAAA////AP///wAAAAAAAAAAAAAAAAAC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BAQEAAQEB&#10;AAEBAQABAQEAAAAAAP///wD///8AAAAAAAAAAAABAQEAAQEBAAAAAAAAAAAAAAAAAP///wD///8A&#10;AAAAAAQ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CmC/h8AACAASURBVAAA&#10;AAAAAAAAAAAAAAAAAAAAAAAAAAAAAAAAAAAAAAAAAAAAAAAAAAAAAAAAAAAAAAAAAAAAAAAAAAAA&#10;AAAAAAAAAAAAAAAAAAEBAQABAQEAAQEB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QEAAAABAQAAAAAAAAAAAAAAAAD///8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BAQE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////AAAAAAAAAAAAAAAAAAAAAAAAAAAAAAAAAAAAAAABAQEAAAAAAAQAAAAAAAAA&#10;AAAAAAAAAAAAAAAAAAAAAAAAAAAA////AAEBAAAAAAEA//8AAP//AAAAAAAAAAAAAAAAAAD///8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BAQEAAAAAAAAAAAAAAAAA&#10;AQEB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BAQEAAAAA&#10;AAAAAAAAAAAAAAAAAAEBAQAAAAAAAAAAAAEBAQAAAAAAAQEB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P///wAAAAAAAAAAAAAA&#10;AAD///8AAAAAAAAAAAABAQEAAAAAAAAAAAAEAAAAAAAAAAAAAAAAAAAAAAAAAAAAAAAAAAAAAP//&#10;/wABAQEA//8AAAAAAAD//wAA////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BAQEAAAAAAAAAAAABAQE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D///8AAAAAAAAAAAAAAAAAAAAAAAAAAAAAAAAAAAAA&#10;AAAAAAAAAAAAAQEBAAAAAAAAAAAAAAAAAAAAAAAAAAAAAAAAAAAAAAAAAAAAAAAAAAAAAAAAAAAA&#10;AAAAAAAAAAAAAAAAAAAAAAAAAAAAAAAAAAAAAAAAAAAAAAAAAAAAAAAAAAAAAAAAAAAAAAAAAAAA&#10;AAAAAAAAAP///wAAAAAAAAAAAAAAAAABAQEAAAAAAAAAAAAAAAAAAAAAAAQ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EBAQAAAAAAAAAAAAAAAAAAAAAAAQEBAAAA&#10;AAAAAAAAAQEBAAEBAQAAAAAAAAAAAAAAAAAAAAAAAAAAAAAAAAAAAAAA////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D///8AAAAAAP///wAAAAAAAQEBAAAAAAAAAAAAAQEBAAAAAAAA&#10;AAAAAg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ZtfuKAAAIABJREFUAAAAAAAA&#10;AAAAAAAAAAAAAAAAAAAAAAAAAAAAAAAAAAAAAAAAAAAAAAAAAAAAAAAAAAAAAAAAAAAAAAAAAAAA&#10;AAAAAAAAAAAAAAAAAAAAAAAAAAAAAAAAAAAAAAAAAAAAAAAAAAAAAAAAAAAAAAAAAAAAAAAAAAAA&#10;AAAAAAAAAAAAAAAAAAAAAAAAAAEBAQAAAAAAAAAAAAEBAQ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C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EBAQD///8AAAAAAAAAAAAAAAAAAAAAAAAAAAAA&#10;AAAAAAAAAAAAAAAAAAAAAQEBAAAAAAAAAAAAAAAAAAAAAAAAAAAAAAAAAAAAAAAAAAAAAAAAAAEB&#10;AQD///8AAAAAAAAAAAAAAAAAAAAAAAAAAAAE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////AAAAAAAAAAAA&#10;AAAAAP///wAAAAAAAAAAAAAAAAAAAAAAAAAAAAAAAAAAAAAAAAAAAAAAAAAAAAAAAAAAAAAAAAAA&#10;AAAAAAAAAAAAAAAAAAAAAAAAAAAAAAAAAAAAAAAAAAEBAQAAAAAAAAAAAAQAAAAAAAAAAAAAAAAA&#10;AAAAAAAAAAAAAAAAAAAAAAAAAAAAAAAAAAAAAAAAAAAAAAAAAAAAAAAAAAAAAAAAAAAAAAAAAAAA&#10;AAAAAAAAAAAAAAAAAAAAAAAAAAAAAAAAAAAAAAAA/wD/AAD/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8VAElAAAgAElEQVQ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D///8A&#10;AAAAAAAAAAAAAAAAAAAAAAAAAAAAAAAAAAAAAAAAAAD///8A////AAAAAAAAAAAAAAAAAAAAAAAA&#10;AAAAAAAAAAAAAAAAAAAAAQEBAAAAAAAAAAAAAAAAAAAAAAAAAAAAAAAAAAAAAAAAAAAA////AAAA&#10;AAAAAAAAAAAAAP///wAAAAAAAAAAAP///wAAAAAAAQEBAAAAAAAAAAAAAAAAAAAAAAAAAAAAAAAA&#10;AAAAAAAAAAAAAQEBAAAAAAD///8AAAAAAAAAAAAAAAAAAQEBAAAAAAAAAAAAAAAAAAI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D///8AAAAAAAAAAAD///8AAAAAAAAAAAAAAAAAAAAAAAAA&#10;AAAAAAAAAAAAAAAAAAAAAAAAAAAAAAAAAAABAQEAAAAAAAAAAAAAAAAAAAAAAAAAAAAAAAAAAQEB&#10;AAEBAQAAAAAAAg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////AAAAAAAA&#10;AAAAAAAAAAAAAAAAAAAAAAAAAAAAAAAAAAAAAAAAAAAAAAAAAAAAAAAAAAEBAQABAQEAAAAAAAAA&#10;AAAAAAAAAAAAAAAAAAAAAAAAAAAAAAAAAAAC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////AAAAAAAAAAAAAAAAAAAA&#10;AAABAQE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CG7hhwAAIABJREFU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QEBAAAAAAAA&#10;AAAAAAAAAAAAAAAAAAAAAQEBAAAAAAAAAAAAAQEBAAAAAAAAAAAAAAAAAAAAAAAAAAAAAAAAAAAA&#10;AAAAAAAAAAAAAAAAAAAAAAAAAAAAAP///wAAAAAAAAAAAP///wAAAAAAAAAAAAAAAAAAAAAAAAAA&#10;AAAAAAAAAAAAAAAAAAAAAAAAAAAAAAAAAAAAAAAAAAAA////AAAAAAAAAAAAAAAAAP///wAAAAAA&#10;AAAAAAAAAAAC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IAAAAAAAAAAAAAAAAAAAAAAAAAAAAAAAAAAAAAAAAA&#10;AAAAAAAAAAAAAAAAAAAAAAAAAAAAAAAAAAAAAAAAAAAAAAAAAAAAAAABAQEAAAAAAP///wAAAP8A&#10;////AP///wD/AP8AAAAAAAAAAAAAAAAAAAAAAAAAAAD///8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D///8AAAAAAAAAAAABAQEA////AAAAAAABAQEAAAAAAAAAAAAAAAAAAAAAAP///wAA&#10;AAAAAAAAAAAAAAAAAAAAAAAAAAAAAAAAAAAAAAAAAAAAAAAAAAAAAAAAAAAAAAAEAAAAAAAAAAAA&#10;AAAAAAAAAAAAAAAAAAAAAAD/AP//AAAAAAAAAAAAAAAAAAABAQEAAAD/AAAAAQ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gAAAAAAAAAAAAAAAAAAAAAAAAAAAAAAAAAAAAAAAAAA&#10;AAAAAAAAAAAAAAAAAAAAAAAAAAAAAAAAAAAAAAAAAAAAAAAAAAAAAAAAAAAAAAAAAAAAAAAAAAAA&#10;AAAAAAAAAAAAAAAAAAAAAAAAAAAAAAAAAAAAAAAAAAAAAAD///8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HIs0cQAACAASURBV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D///8AAAAAAAAAAAAAAAAAAAAAAAAAAAAAAAAAAAAAAAAAAAAAAAAAAAAAAAAAAAAAAAAA&#10;AAAAAAAAAAAAAAAAAAAAAAAAAAAAAAAAAAAAAAAAAAAAAAAAAAAAAAAAAAAAAAAAAAAAAAAAAAAA&#10;AAAAAAAAAAAAAAAAAAAAAAAAAAAAAAAAAAAAAAAAAP///wAAAAAAAAAAAAAAAAAAAAAAAAAAAAAA&#10;AAAAAAAAAAAAAAAAAAAAAAAAAAAAAAAAAAAAAAAAAAAAAAAAAAAAAAAAAAAAAAAAAAD/AP8AAP8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P///wAAAAAAAAAAAAAAAAAAAAAA////AAAAAAD///8AAAAAAAICAgD///8A////AAAA&#10;AAD///8A/v7+AAEBAQAAAAAAAAAAAP7+/gAAAAAA////AP7+/gD+/v4A////AP7+/gD///8AAAAA&#10;AAAAAAAAAAAAAAAAAAAAAAAAAAAAAQEBAAAAAAAAAAAAAAAAAAAAAAAE////AAAAAAAAAAAA////&#10;AAEBAQ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Ybm/zQAAIABJREFU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P//&#10;/w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D///8A&#10;AAAAAAAAAAAAAAAAAAAAAAAAAAAAAAAAAAAAAAAAAAAAAAAAAQEB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Xkmhtk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BAQEAAAAAAAAAAAD///8A/v7+AP///wABAQEAAgICAAEB&#10;AQABAQEAAAAAAAAAAAAAAAAAAQEBAAEBAQABAQEAAQEBAAEBAQ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Jm3pEEAAAOfSURBV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N/v9alRZ8noAAAAASUVORK5CYI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">
                <v:fill type="frame" on="t" focussize="0,0" recolor="t" rotate="t" r:id="rId4"/>
                <v:stroke weight="3pt" color="#0070C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  <w:sz w:val="21"/>
          <w:lang w:val="en-US" w:eastAsia="zh-CN"/>
        </w:rPr>
        <w:t xml:space="preserve"> </w: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-748665</wp:posOffset>
                </wp:positionH>
                <wp:positionV relativeFrom="paragraph">
                  <wp:posOffset>-437515</wp:posOffset>
                </wp:positionV>
                <wp:extent cx="2388235" cy="471805"/>
                <wp:effectExtent l="0" t="0" r="0" b="0"/>
                <wp:wrapNone/>
                <wp:docPr id="133" name="文本框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8235" cy="471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3E3A39"/>
                                <w:spacing w:val="0"/>
                                <w:kern w:val="0"/>
                                <w:sz w:val="36"/>
                                <w:szCs w:val="36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3E3A39"/>
                                <w:spacing w:val="0"/>
                                <w:kern w:val="0"/>
                                <w:sz w:val="36"/>
                                <w:szCs w:val="36"/>
                                <w:lang w:val="en-US" w:eastAsia="zh-CN" w:bidi="ar"/>
                              </w:rPr>
                              <w:t>简历使用说明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0" o:spid="_x0000_s1026" o:spt="202" type="#_x0000_t202" style="position:absolute;left:0pt;margin-left:-58.95pt;margin-top:-34.45pt;height:37.15pt;width:188.05pt;z-index:251669504;mso-width-relative:page;mso-height-relative:page;" filled="f" stroked="f" coordsize="21600,21600" o:gfxdata="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2cSM7dsAAAAKAQAADwAAAAAAAAABACAAAAAiAAAA&#10;ZHJzL2Rvd25yZXYueG1sUEsBAhQAFAAAAAgAh07iQCnm/tU9AgAAaQQAAA4AAAAAAAAAAQAgAAAA&#10;Kg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3E3A39"/>
                          <w:spacing w:val="0"/>
                          <w:kern w:val="0"/>
                          <w:sz w:val="36"/>
                          <w:szCs w:val="36"/>
                          <w:lang w:val="en-US" w:eastAsia="zh-CN" w:bidi="ar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3E3A39"/>
                          <w:spacing w:val="0"/>
                          <w:kern w:val="0"/>
                          <w:sz w:val="36"/>
                          <w:szCs w:val="36"/>
                          <w:lang w:val="en-US" w:eastAsia="zh-CN" w:bidi="ar"/>
                        </w:rPr>
                        <w:t>简历使用说明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-742315</wp:posOffset>
                </wp:positionH>
                <wp:positionV relativeFrom="paragraph">
                  <wp:posOffset>60960</wp:posOffset>
                </wp:positionV>
                <wp:extent cx="1590675" cy="474345"/>
                <wp:effectExtent l="0" t="0" r="0" b="0"/>
                <wp:wrapNone/>
                <wp:docPr id="230" name="文本框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474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3E3A39"/>
                                <w:spacing w:val="0"/>
                                <w:kern w:val="0"/>
                                <w:sz w:val="36"/>
                                <w:szCs w:val="36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3E3A39"/>
                                <w:spacing w:val="0"/>
                                <w:kern w:val="0"/>
                                <w:sz w:val="36"/>
                                <w:szCs w:val="36"/>
                                <w:lang w:val="en-US" w:eastAsia="zh-CN" w:bidi="ar"/>
                              </w:rPr>
                              <w:t>更换相片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0" o:spid="_x0000_s1026" o:spt="202" type="#_x0000_t202" style="position:absolute;left:0pt;margin-left:-58.45pt;margin-top:4.8pt;height:37.35pt;width:125.25pt;z-index:251679744;mso-width-relative:page;mso-height-relative:page;" filled="f" stroked="f" coordsize="21600,21600" o:gfxdata="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AC1PHn2wAAAAkBAAAPAAAAAAAAAAEAIAAAACIAAABk&#10;cnMvZG93bnJldi54bWxQSwECFAAUAAAACACHTuJAgHyaDjwCAABpBAAADgAAAAAAAAABACAAAAAq&#10;AQAAZHJzL2Uyb0RvYy54bWxQSwUGAAAAAAYABgBZAQAA2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3E3A39"/>
                          <w:spacing w:val="0"/>
                          <w:kern w:val="0"/>
                          <w:sz w:val="36"/>
                          <w:szCs w:val="36"/>
                          <w:lang w:val="en-US" w:eastAsia="zh-CN" w:bidi="ar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3E3A39"/>
                          <w:spacing w:val="0"/>
                          <w:kern w:val="0"/>
                          <w:sz w:val="36"/>
                          <w:szCs w:val="36"/>
                          <w:lang w:val="en-US" w:eastAsia="zh-CN" w:bidi="ar"/>
                        </w:rPr>
                        <w:t>更换相片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-745490</wp:posOffset>
                </wp:positionH>
                <wp:positionV relativeFrom="paragraph">
                  <wp:posOffset>522605</wp:posOffset>
                </wp:positionV>
                <wp:extent cx="4832350" cy="936625"/>
                <wp:effectExtent l="0" t="0" r="0" b="0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2350" cy="936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left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40"/>
                                <w:szCs w:val="4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8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更换相片方法一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83838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83838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选中照片然后，点击鼠标右键，选择更改图片，用自己的照片替换就可以了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8.7pt;margin-top:41.15pt;height:73.75pt;width:380.5pt;z-index:251677696;mso-width-relative:page;mso-height-relative:page;" filled="f" stroked="f" coordsize="21600,21600" o:gfxdata="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AsS4fd3QAAAAsBAAAPAAAAAAAAAAEAIAAAACIAAABk&#10;cnMvZG93bnJldi54bWxQSwECFAAUAAAACACHTuJACOTVczoCAABoBAAADgAAAAAAAAABACAAAAAs&#10;AQAAZHJzL2Uyb0RvYy54bWxQSwUGAAAAAAYABgBZAQAA2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jc w:val="left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40"/>
                          <w:szCs w:val="48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8"/>
                          <w:szCs w:val="3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更换相片方法一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83838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83838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  <w:t>选中照片然后，点击鼠标右键，选择更改图片，用自己的照片替换就可以了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1950085</wp:posOffset>
                </wp:positionH>
                <wp:positionV relativeFrom="paragraph">
                  <wp:posOffset>5696585</wp:posOffset>
                </wp:positionV>
                <wp:extent cx="3844290" cy="2987040"/>
                <wp:effectExtent l="0" t="6350" r="3810" b="16510"/>
                <wp:wrapNone/>
                <wp:docPr id="14" name="组合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44290" cy="2987040"/>
                          <a:chOff x="5522" y="40366"/>
                          <a:chExt cx="8300" cy="6448"/>
                        </a:xfrm>
                      </wpg:grpSpPr>
                      <pic:pic xmlns:pic="http://schemas.openxmlformats.org/drawingml/2006/picture">
                        <pic:nvPicPr>
                          <pic:cNvPr id="324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522" y="40434"/>
                            <a:ext cx="8300" cy="6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25" name="矩形 64"/>
                        <wps:cNvSpPr/>
                        <wps:spPr>
                          <a:xfrm>
                            <a:off x="9016" y="42610"/>
                            <a:ext cx="633" cy="161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92" name="矩形 65"/>
                        <wps:cNvSpPr/>
                        <wps:spPr>
                          <a:xfrm>
                            <a:off x="13073" y="40366"/>
                            <a:ext cx="633" cy="56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53.55pt;margin-top:448.55pt;height:235.2pt;width:302.7pt;z-index:251671552;mso-width-relative:page;mso-height-relative:page;" coordorigin="5522,40366" coordsize="8300,6448" o:gfxdata="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">
                <o:lock v:ext="edit" aspectratio="f"/>
                <v:shape id="图片 2" o:spid="_x0000_s1026" o:spt="75" type="#_x0000_t75" style="position:absolute;left:5522;top:40434;height:6381;width:8300;" filled="f" o:preferrelative="t" stroked="f" coordsize="21600,21600" o:gfxdata="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rIvXZ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5" grayscale="t" o:title=""/>
                  <o:lock v:ext="edit" aspectratio="t"/>
                </v:shape>
                <v:rect id="矩形 64" o:spid="_x0000_s1026" o:spt="1" style="position:absolute;left:9016;top:42610;height:1616;width:633;v-text-anchor:middle;" filled="f" stroked="t" coordsize="21600,21600" o:gfxdata="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FE5Lb4A&#10;AADcAAAADwAAAAAAAAABACAAAAAiAAAAZHJzL2Rvd25yZXYueG1sUEsBAhQAFAAAAAgAh07iQDMv&#10;BZ47AAAAOQAAABAAAAAAAAAAAQAgAAAADQEAAGRycy9zaGFwZXhtbC54bWxQSwUGAAAAAAYABgBb&#10;AQAAtwMAAAAA&#10;">
                  <v:fill on="f" focussize="0,0"/>
                  <v:stroke weight="1pt" color="#C00000 [3204]" miterlimit="8" joinstyle="miter"/>
                  <v:imagedata o:title=""/>
                  <o:lock v:ext="edit" aspectratio="f"/>
                </v:rect>
                <v:rect id="矩形 65" o:spid="_x0000_s1026" o:spt="1" style="position:absolute;left:13073;top:40366;height:566;width:633;v-text-anchor:middle;" filled="f" stroked="t" coordsize="21600,21600" o:gfxdata="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N4dpDvQAA&#10;ANsAAAAPAAAAAAAAAAEAIAAAACIAAABkcnMvZG93bnJldi54bWxQSwECFAAUAAAACACHTuJAMy8F&#10;njsAAAA5AAAAEAAAAAAAAAABACAAAAAMAQAAZHJzL3NoYXBleG1sLnhtbFBLBQYAAAAABgAGAFsB&#10;AAC2AwAAAAA=&#10;">
                  <v:fill on="f" focussize="0,0"/>
                  <v:stroke weight="1pt" color="#C00000 [3204]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-475615</wp:posOffset>
                </wp:positionH>
                <wp:positionV relativeFrom="paragraph">
                  <wp:posOffset>2409190</wp:posOffset>
                </wp:positionV>
                <wp:extent cx="1466215" cy="1346200"/>
                <wp:effectExtent l="6350" t="6350" r="13335" b="400050"/>
                <wp:wrapNone/>
                <wp:docPr id="219" name="椭圆形标注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215" cy="1346200"/>
                        </a:xfrm>
                        <a:prstGeom prst="wedgeEllipseCallout">
                          <a:avLst>
                            <a:gd name="adj1" fmla="val 6604"/>
                            <a:gd name="adj2" fmla="val 77264"/>
                          </a:avLst>
                        </a:prstGeom>
                        <a:noFill/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第一步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插入图片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3" type="#_x0000_t63" style="position:absolute;left:0pt;margin-left:-37.45pt;margin-top:189.7pt;height:106pt;width:115.45pt;z-index:251675648;v-text-anchor:middle;mso-width-relative:page;mso-height-relative:page;" filled="f" stroked="t" coordsize="21600,21600" o:gfxdata="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" adj="12226,27489">
                <v:fill on="f" focussize="0,0"/>
                <v:stroke weight="1pt" color="#808080 [162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第一步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插入图片</w:t>
                      </w:r>
                    </w:p>
                    <w:p>
                      <w:pPr>
                        <w:jc w:val="center"/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-715645</wp:posOffset>
                </wp:positionH>
                <wp:positionV relativeFrom="paragraph">
                  <wp:posOffset>1643380</wp:posOffset>
                </wp:positionV>
                <wp:extent cx="4312920" cy="487045"/>
                <wp:effectExtent l="0" t="0" r="0" b="0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2920" cy="487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left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40"/>
                                <w:szCs w:val="4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8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更换相片方法二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83838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6.35pt;margin-top:129.4pt;height:38.35pt;width:339.6pt;z-index:251678720;mso-width-relative:page;mso-height-relative:page;" filled="f" stroked="f" coordsize="21600,21600" o:gfxdata="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AbX8i3cAAAADAEAAA8AAAAAAAAAAQAgAAAAIgAA&#10;AGRycy9kb3ducmV2LnhtbFBLAQIUABQAAAAIAIdO4kA6gZSdPQIAAGgEAAAOAAAAAAAAAAEAIAAA&#10;ACs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jc w:val="left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40"/>
                          <w:szCs w:val="48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8"/>
                          <w:szCs w:val="3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更换相片方法二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83838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-802005</wp:posOffset>
                </wp:positionH>
                <wp:positionV relativeFrom="paragraph">
                  <wp:posOffset>6115685</wp:posOffset>
                </wp:positionV>
                <wp:extent cx="2134870" cy="2627630"/>
                <wp:effectExtent l="0" t="0" r="0" b="0"/>
                <wp:wrapNone/>
                <wp:docPr id="217" name="文本框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4870" cy="2627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7F7F7F"/>
                                <w:sz w:val="24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/>
                                <w:sz w:val="24"/>
                                <w:szCs w:val="32"/>
                                <w:lang w:val="en-US" w:eastAsia="zh-CN"/>
                              </w:rPr>
                              <w:t>第一步：在菜单栏找到章节的按钮，点进去之后，在界面的左侧节的名称，“节”代表“页”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7F7F7F"/>
                                <w:sz w:val="36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/>
                                <w:sz w:val="24"/>
                                <w:szCs w:val="32"/>
                                <w:lang w:val="en-US" w:eastAsia="zh-CN"/>
                              </w:rPr>
                              <w:t>第二步：在红框的小三角下拉菜单这里有新增页，合并页，删除页的功能。</w:t>
                            </w:r>
                          </w:p>
                          <w:p>
                            <w:pPr>
                              <w:rPr>
                                <w:color w:val="7F7F7F"/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3.15pt;margin-top:481.55pt;height:206.9pt;width:168.1pt;z-index:251670528;mso-width-relative:page;mso-height-relative:page;" filled="f" stroked="f" coordsize="21600,21600" o:gfxdata="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Ap72W13QAAAA0BAAAPAAAAAAAAAAEAIAAA&#10;ACIAAABkcnMvZG93bnJldi54bWxQSwECFAAUAAAACACHTuJAT+wBv0ACAABrBAAADgAAAAAAAAAB&#10;ACAAAAAsAQAAZHJzL2Uyb0RvYy54bWxQSwUGAAAAAAYABgBZAQAA3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jc w:val="left"/>
                        <w:rPr>
                          <w:rFonts w:hint="eastAsia" w:ascii="微软雅黑" w:hAnsi="微软雅黑" w:eastAsia="微软雅黑" w:cs="微软雅黑"/>
                          <w:color w:val="7F7F7F"/>
                          <w:sz w:val="24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7F7F7F"/>
                          <w:sz w:val="24"/>
                          <w:szCs w:val="32"/>
                          <w:lang w:val="en-US" w:eastAsia="zh-CN"/>
                        </w:rPr>
                        <w:t>第一步：在菜单栏找到章节的按钮，点进去之后，在界面的左侧节的名称，“节”代表“页”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jc w:val="left"/>
                        <w:rPr>
                          <w:rFonts w:hint="eastAsia" w:ascii="微软雅黑" w:hAnsi="微软雅黑" w:eastAsia="微软雅黑" w:cs="微软雅黑"/>
                          <w:color w:val="7F7F7F"/>
                          <w:sz w:val="36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7F7F7F"/>
                          <w:sz w:val="24"/>
                          <w:szCs w:val="32"/>
                          <w:lang w:val="en-US" w:eastAsia="zh-CN"/>
                        </w:rPr>
                        <w:t>第二步：在红框的小三角下拉菜单这里有新增页，合并页，删除页的功能。</w:t>
                      </w:r>
                    </w:p>
                    <w:p>
                      <w:pPr>
                        <w:rPr>
                          <w:color w:val="7F7F7F"/>
                          <w:sz w:val="2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-782955</wp:posOffset>
                </wp:positionH>
                <wp:positionV relativeFrom="paragraph">
                  <wp:posOffset>4331970</wp:posOffset>
                </wp:positionV>
                <wp:extent cx="6774815" cy="936625"/>
                <wp:effectExtent l="0" t="0" r="0" b="0"/>
                <wp:wrapNone/>
                <wp:docPr id="326" name="文本框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4815" cy="936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left"/>
                              <w:rPr>
                                <w:rFonts w:hint="default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83838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83838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Tips:加入需要把图片裁剪成其他形状，例如圆形、正方形；鼠标点击图片，右键选择裁剪工具，然后调整裁剪比例为1:1，形状选择圆形或正方形即可。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1.65pt;margin-top:341.1pt;height:73.75pt;width:533.45pt;z-index:251672576;mso-width-relative:page;mso-height-relative:page;" filled="f" stroked="f" coordsize="21600,21600" o:gfxdata="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MqYC4veAAAADAEAAA8AAAAAAAAAAQAgAAAA&#10;IgAAAGRycy9kb3ducmV2LnhtbFBLAQIUABQAAAAIAIdO4kAeMjLvPgIAAGoEAAAOAAAAAAAAAAEA&#10;IAAAAC0BAABkcnMvZTJvRG9jLnhtbFBLBQYAAAAABgAGAFkBAADd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jc w:val="left"/>
                        <w:rPr>
                          <w:rFonts w:hint="default" w:ascii="微软雅黑" w:hAnsi="微软雅黑" w:eastAsia="微软雅黑" w:cs="微软雅黑"/>
                          <w:b w:val="0"/>
                          <w:i w:val="0"/>
                          <w:caps w:val="0"/>
                          <w:color w:val="383838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83838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  <w:t>Tips:加入需要把图片裁剪成其他形状，例如圆形、正方形；鼠标点击图片，右键选择裁剪工具，然后调整裁剪比例为1:1，形状选择圆形或正方形即可。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-787400</wp:posOffset>
                </wp:positionH>
                <wp:positionV relativeFrom="paragraph">
                  <wp:posOffset>5666105</wp:posOffset>
                </wp:positionV>
                <wp:extent cx="2339340" cy="487045"/>
                <wp:effectExtent l="0" t="0" r="0" b="0"/>
                <wp:wrapNone/>
                <wp:docPr id="216" name="文本框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340" cy="487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83838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8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如何增加或减少页数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2pt;margin-top:446.15pt;height:38.35pt;width:184.2pt;z-index:251673600;mso-width-relative:page;mso-height-relative:page;" filled="f" stroked="f" coordsize="21600,21600" o:gfxdata="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EJnJ9d0AAAAMAQAADwAAAAAAAAABACAAAAAi&#10;AAAAZHJzL2Rvd25yZXYueG1sUEsBAhQAFAAAAAgAh07iQE6qeAo+AgAAagQAAA4AAAAAAAAAAQAg&#10;AAAALAEAAGRycy9lMm9Eb2MueG1sUEsFBgAAAAAGAAYAWQEAANw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83838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8"/>
                          <w:szCs w:val="3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如何增加或减少页数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3994150</wp:posOffset>
                </wp:positionH>
                <wp:positionV relativeFrom="paragraph">
                  <wp:posOffset>2379980</wp:posOffset>
                </wp:positionV>
                <wp:extent cx="1562735" cy="1304290"/>
                <wp:effectExtent l="6350" t="6350" r="12065" b="461010"/>
                <wp:wrapNone/>
                <wp:docPr id="218" name="椭圆形标注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735" cy="1304290"/>
                        </a:xfrm>
                        <a:prstGeom prst="wedgeEllipseCallout">
                          <a:avLst>
                            <a:gd name="adj1" fmla="val -11357"/>
                            <a:gd name="adj2" fmla="val 83154"/>
                          </a:avLst>
                        </a:prstGeom>
                        <a:noFill/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第三步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缩小图片至自己想要的大小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3" type="#_x0000_t63" style="position:absolute;left:0pt;margin-left:314.5pt;margin-top:187.4pt;height:102.7pt;width:123.05pt;z-index:251674624;v-text-anchor:middle;mso-width-relative:page;mso-height-relative:page;" filled="f" stroked="t" coordsize="21600,21600" o:gfxdata="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" adj="8347,28761">
                <v:fill on="f" focussize="0,0"/>
                <v:stroke weight="1pt" color="#808080 [162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第三步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缩小图片至自己想要的大小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1745615</wp:posOffset>
                </wp:positionH>
                <wp:positionV relativeFrom="paragraph">
                  <wp:posOffset>2396490</wp:posOffset>
                </wp:positionV>
                <wp:extent cx="1562735" cy="1304290"/>
                <wp:effectExtent l="6350" t="6350" r="12065" b="422910"/>
                <wp:wrapNone/>
                <wp:docPr id="327" name="椭圆形标注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735" cy="1304290"/>
                        </a:xfrm>
                        <a:prstGeom prst="wedgeEllipseCallout">
                          <a:avLst>
                            <a:gd name="adj1" fmla="val -1198"/>
                            <a:gd name="adj2" fmla="val 80720"/>
                          </a:avLst>
                        </a:prstGeom>
                        <a:noFill/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第二步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图片工具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-环绕-浮于文字上方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3" type="#_x0000_t63" style="position:absolute;left:0pt;margin-left:137.45pt;margin-top:188.7pt;height:102.7pt;width:123.05pt;z-index:251676672;v-text-anchor:middle;mso-width-relative:page;mso-height-relative:page;" filled="f" stroked="t" coordsize="21600,21600" o:gfxdata="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" adj="10541,28236">
                <v:fill on="f" focussize="0,0"/>
                <v:stroke weight="1pt" color="#808080 [162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第二步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default" w:ascii="微软雅黑" w:hAnsi="微软雅黑" w:eastAsia="微软雅黑" w:cs="微软雅黑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图片工具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-环绕-浮于文字上方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1"/>
          <w:lang w:val="en-US" w:eastAsia="zh-CN"/>
        </w:rPr>
        <w:t xml:space="preserve">  </w: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-1146810</wp:posOffset>
                </wp:positionH>
                <wp:positionV relativeFrom="paragraph">
                  <wp:posOffset>-993775</wp:posOffset>
                </wp:positionV>
                <wp:extent cx="7846060" cy="11159490"/>
                <wp:effectExtent l="0" t="0" r="2540" b="3810"/>
                <wp:wrapNone/>
                <wp:docPr id="48" name="矩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6060" cy="111594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0.3pt;margin-top:-78.25pt;height:878.7pt;width:617.8pt;z-index:-251635712;v-text-anchor:middle;mso-width-relative:page;mso-height-relative:page;" fillcolor="#FFFFFF [3212]" filled="t" stroked="f" coordsize="21600,21600" o:gfxdata="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BIW5bq2wAAAA8BAAAPAAAAAAAAAAEAIAAAACIAAABkcnMvZG93bnJl&#10;di54bWxQSwECFAAUAAAACACHTuJAcR5XAmwCAADPBAAADgAAAAAAAAABACAAAAAqAQAAZHJzL2Uy&#10;b0RvYy54bWxQSwUGAAAAAAYABgBZAQAACAY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BF19A0"/>
    <w:rsid w:val="037749A2"/>
    <w:rsid w:val="0E1E0C71"/>
    <w:rsid w:val="0EC3014D"/>
    <w:rsid w:val="0F206EBC"/>
    <w:rsid w:val="0FA61CCC"/>
    <w:rsid w:val="0FA8531C"/>
    <w:rsid w:val="113D134D"/>
    <w:rsid w:val="14E31561"/>
    <w:rsid w:val="1EFF7CCD"/>
    <w:rsid w:val="1F1F3C01"/>
    <w:rsid w:val="1FD31269"/>
    <w:rsid w:val="23684A83"/>
    <w:rsid w:val="2C6E5D46"/>
    <w:rsid w:val="2F935C6B"/>
    <w:rsid w:val="30862660"/>
    <w:rsid w:val="326A268F"/>
    <w:rsid w:val="329327FC"/>
    <w:rsid w:val="33830E37"/>
    <w:rsid w:val="34DC711D"/>
    <w:rsid w:val="39F346FC"/>
    <w:rsid w:val="3DA45F8C"/>
    <w:rsid w:val="3EAB32CB"/>
    <w:rsid w:val="3F0A75A7"/>
    <w:rsid w:val="45312355"/>
    <w:rsid w:val="46AB1D7F"/>
    <w:rsid w:val="48034DF4"/>
    <w:rsid w:val="56407E5A"/>
    <w:rsid w:val="5B4E76D4"/>
    <w:rsid w:val="5EBF19A0"/>
    <w:rsid w:val="61F9262A"/>
    <w:rsid w:val="63F63292"/>
    <w:rsid w:val="6E4472EA"/>
    <w:rsid w:val="6EAD6016"/>
    <w:rsid w:val="74E6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wnload\bc12fd27-f201-40e3-9b03-ca67a7ef66ba\&#36890;&#29992;&#22312;&#26657;&#22823;&#23398;&#29983;&#23454;&#20064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通用在校大学生实习简历.docx</Template>
  <Pages>2</Pages>
  <Words>0</Words>
  <Characters>0</Characters>
  <Lines>0</Lines>
  <Paragraphs>0</Paragraphs>
  <TotalTime>5</TotalTime>
  <ScaleCrop>false</ScaleCrop>
  <LinksUpToDate>false</LinksUpToDate>
  <CharactersWithSpaces>27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2023-12-27T06:45:00Z</dcterms:created>
  <dc:creator>亚光黑</dc:creator>
  <cp:lastModifiedBy>亚光黑</cp:lastModifiedBy>
  <dcterms:modified xsi:type="dcterms:W3CDTF">2023-12-27T06:45:47Z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KSOTemplateKey">
    <vt:lpwstr>1.0_rKixL3oS2MOVBDfLmMAx2HLCrcKdmHbBtEMizq3kEVqIXkJ4COxj01E7JUMOqFWOyeNzI2QhyelIldy38T4MAA==</vt:lpwstr>
  </property>
  <property fmtid="{D5CDD505-2E9C-101B-9397-08002B2CF9AE}" pid="4" name="KSOTemplateUUID">
    <vt:lpwstr>v1.0_mb_67zudZUfwwM/QN3b2n2DDQ==</vt:lpwstr>
  </property>
  <property fmtid="{D5CDD505-2E9C-101B-9397-08002B2CF9AE}" pid="5" name="ICV">
    <vt:lpwstr>042BA4A5DFB543E489DDC128E38ED672_11</vt:lpwstr>
  </property>
</Properties>
</file>