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8121015</wp:posOffset>
                </wp:positionV>
                <wp:extent cx="6696075" cy="1362075"/>
                <wp:effectExtent l="0" t="0" r="0" b="0"/>
                <wp:wrapNone/>
                <wp:docPr id="32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865" y="8673465"/>
                          <a:ext cx="66960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Graduated in mechanical design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.Strong</w:t>
                            </w: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 xml:space="preserve"> ability to complete project development and design separately; familiar with mechanical principles, solid mechanical basic knowledge; such as mechanical design principles, theoretical mechanics, material mechanics, mechanical drawing principles, transmission process control, etc.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Serious and responsible work, rigorous and meticulous, good logical thinking ability, strong learning ability; good interpersonal communication skills, good at teamwork.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-54.05pt;margin-top:639.45pt;height:107.25pt;width:527.25pt;z-index:251676672;mso-width-relative:page;mso-height-relative:page;" filled="f" stroked="f" coordsize="21600,21600" o:gfxdata="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fWxczNoAAAAOAQAADwAAAAAAAAABACAAAAAiAAAAZHJz&#10;L2Rvd25yZXYueG1sUEsBAhQAFAAAAAgAh07iQN4+9rrJAQAAdwMAAA4AAAAAAAAAAQAgAAAAKQEA&#10;AGRycy9lMm9Eb2MueG1sUEsFBgAAAAAGAAYAWQEAAG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Graduated in mechanical design</w:t>
                      </w:r>
                      <w:r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  <w:lang w:val="en-US" w:eastAsia="zh-CN"/>
                        </w:rPr>
                        <w:t>.Strong</w:t>
                      </w: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 xml:space="preserve"> ability to complete project development and design separately; familiar with mechanical principles, solid mechanical basic knowledge; such as mechanical design principles, theoretical mechanics, material mechanics, mechanical drawing principles, transmission process control, etc.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Serious and responsible work, rigorous and meticulous, good logical thinking ability, strong learning ability; good interpersonal communication skills, good at teamwork.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8091805</wp:posOffset>
                </wp:positionV>
                <wp:extent cx="6480175" cy="0"/>
                <wp:effectExtent l="0" t="9525" r="15875" b="9525"/>
                <wp:wrapNone/>
                <wp:docPr id="16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44.95pt;margin-top:637.15pt;height:0pt;width:510.25pt;z-index:251670528;mso-width-relative:page;mso-height-relative:page;" filled="f" stroked="t" coordsize="21600,21600" o:gfxdata="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omwotYAAAANAQAADwAAAAAAAAABACAAAAAiAAAAZHJzL2Rvd25yZXYueG1sUEsB&#10;AhQAFAAAAAgAh07iQCgDaWf3AQAA5QMAAA4AAAAAAAAAAQAgAAAAJQEAAGRycy9lMm9Eb2MueG1s&#10;UEsFBgAAAAAGAAYAWQEAAI4FAAAAAA=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7778750</wp:posOffset>
                </wp:positionV>
                <wp:extent cx="1751330" cy="323850"/>
                <wp:effectExtent l="0" t="0" r="0" b="0"/>
                <wp:wrapNone/>
                <wp:docPr id="15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330" cy="3238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hint="eastAsia" w:hAnsi="微软雅黑" w:eastAsia="微软雅黑" w:asciiTheme="minorAscii"/>
                                <w:b/>
                                <w:color w:val="2E75B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hAnsi="Cambria" w:eastAsia="微软雅黑" w:asciiTheme="minorAscii"/>
                                <w:b/>
                                <w:sz w:val="32"/>
                                <w:szCs w:val="32"/>
                              </w:rPr>
                              <w:t>EVALUATION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Theme="minorAsci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" o:spid="_x0000_s1026" o:spt="202" type="#_x0000_t202" style="position:absolute;left:0pt;margin-left:-53.55pt;margin-top:612.5pt;height:25.5pt;width:137.9pt;z-index:251669504;mso-width-relative:page;mso-height-relative:page;" filled="f" stroked="f" coordsize="21600,21600" o:gfxdata="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Jbxlb3QAAAA4BAAAPAAAAAAAAAAEAIAAAACIAAABkcnMvZG93bnJl&#10;di54bWxQSwECFAAUAAAACACHTuJA9E/XaL8BAABnAwAADgAAAAAAAAABACAAAAAsAQAAZHJzL2Uy&#10;b0RvYy54bWxQSwUGAAAAAAYABgBZAQAAX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360" w:lineRule="exact"/>
                        <w:rPr>
                          <w:rFonts w:hint="eastAsia" w:hAnsi="微软雅黑" w:eastAsia="微软雅黑" w:asciiTheme="minorAscii"/>
                          <w:b/>
                          <w:color w:val="2E75B6"/>
                          <w:sz w:val="32"/>
                          <w:szCs w:val="32"/>
                        </w:rPr>
                      </w:pPr>
                      <w:r>
                        <w:rPr>
                          <w:rFonts w:hint="eastAsia" w:hAnsi="Cambria" w:eastAsia="微软雅黑" w:asciiTheme="minorAscii"/>
                          <w:b/>
                          <w:sz w:val="32"/>
                          <w:szCs w:val="32"/>
                        </w:rPr>
                        <w:t>EVALUATION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Theme="minorAsci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6819265</wp:posOffset>
                </wp:positionV>
                <wp:extent cx="6696075" cy="756285"/>
                <wp:effectExtent l="0" t="0" r="0" b="0"/>
                <wp:wrapNone/>
                <wp:docPr id="2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 xml:space="preserve">Second Prize of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Undergraduate</w:t>
                            </w: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 xml:space="preserve"> Curricular Academic Competition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Winner of ”Expo Knowledge Contest"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  <w:t>T</w:t>
                            </w: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 xml:space="preserve">hird Prize of National College Students English speech contest 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360" w:firstLineChars="150"/>
                              <w:rPr>
                                <w:rFonts w:ascii="Calibri" w:hAnsi="Calibri" w:eastAsia="微软雅黑" w:cs="Calibri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color w:val="000000"/>
                                <w:kern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4.05pt;margin-top:536.95pt;height:59.55pt;width:527.25pt;z-index:251659264;mso-width-relative:page;mso-height-relative:page;" filled="f" stroked="f" coordsize="21600,21600" o:gfxdata="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Cz6o6/aAAAADgEAAA8AAAAAAAAAAQAgAAAAIgAAAGRycy9kb3ducmV2LnhtbFBLAQIU&#10;ABQAAAAIAIdO4kBcC6mDuAEAAF0DAAAOAAAAAAAAAAEAIAAAACkBAABkcnMvZTJvRG9jLnhtbFBL&#10;BQYAAAAABgAGAFkBAABT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 xml:space="preserve">Second Prize of </w:t>
                      </w:r>
                      <w:r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Undergraduate</w:t>
                      </w: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 xml:space="preserve"> Curricular Academic Competition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Winner of ”Expo Knowledge Contest"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  <w:lang w:val="en-US" w:eastAsia="zh-CN"/>
                        </w:rPr>
                        <w:t>T</w:t>
                      </w: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 xml:space="preserve">hird Prize of National College Students English speech contest 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360" w:firstLineChars="150"/>
                        <w:rPr>
                          <w:rFonts w:ascii="Calibri" w:hAnsi="Calibri" w:eastAsia="微软雅黑" w:cs="Calibri"/>
                          <w:color w:val="000000"/>
                          <w:kern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color w:val="000000"/>
                          <w:kern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6800215</wp:posOffset>
                </wp:positionV>
                <wp:extent cx="6439535" cy="0"/>
                <wp:effectExtent l="0" t="0" r="0" b="0"/>
                <wp:wrapNone/>
                <wp:docPr id="11" name="自选图形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953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9" o:spid="_x0000_s1026" o:spt="32" type="#_x0000_t32" style="position:absolute;left:0pt;margin-left:-45.25pt;margin-top:535.45pt;height:0pt;width:507.05pt;z-index:251666432;mso-width-relative:page;mso-height-relative:page;" filled="f" stroked="t" coordsize="21600,21600" o:gfxdata="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r94wLWAAAADQEAAA8AAAAAAAAAAQAgAAAAIgAAAGRycy9kb3ducmV2LnhtbFBL&#10;AQIUABQAAAAIAIdO4kCSsS29+AEAAOcDAAAOAAAAAAAAAAEAIAAAACU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6469380</wp:posOffset>
                </wp:positionV>
                <wp:extent cx="1252855" cy="441325"/>
                <wp:effectExtent l="0" t="0" r="0" b="0"/>
                <wp:wrapNone/>
                <wp:docPr id="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Theme="minorAsci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hAnsi="Cambria" w:eastAsia="微软雅黑" w:asciiTheme="minorAscii"/>
                                <w:b/>
                                <w:sz w:val="32"/>
                                <w:szCs w:val="32"/>
                              </w:rPr>
                              <w:t>HONORS</w:t>
                            </w:r>
                            <w:r>
                              <w:rPr>
                                <w:rFonts w:hAnsi="Cambria" w:eastAsia="微软雅黑" w:cs="宋体" w:asciiTheme="minorAscii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rFonts w:asciiTheme="minorAsci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3.85pt;margin-top:509.4pt;height:34.75pt;width:98.65pt;z-index:251663360;mso-width-relative:page;mso-height-relative:page;" filled="f" stroked="f" coordsize="21600,21600" o:gfxdata="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YNEKbZAAAADQEAAA8AAAAAAAAAAQAgAAAAIgAAAGRycy9kb3ducmV2LnhtbFBLAQIUABQA&#10;AAAIAIdO4kDlg8s4tgEAAF0DAAAOAAAAAAAAAAEAIAAAACg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Theme="minorAscii"/>
                          <w:sz w:val="32"/>
                          <w:szCs w:val="32"/>
                        </w:rPr>
                      </w:pPr>
                      <w:r>
                        <w:rPr>
                          <w:rFonts w:hint="eastAsia" w:hAnsi="Cambria" w:eastAsia="微软雅黑" w:asciiTheme="minorAscii"/>
                          <w:b/>
                          <w:sz w:val="32"/>
                          <w:szCs w:val="32"/>
                        </w:rPr>
                        <w:t>HONORS</w:t>
                      </w:r>
                      <w:r>
                        <w:rPr>
                          <w:rFonts w:hAnsi="Cambria" w:eastAsia="微软雅黑" w:cs="宋体" w:asciiTheme="minorAscii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>
                      <w:pPr>
                        <w:rPr>
                          <w:rFonts w:asciiTheme="minorAsci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4835525</wp:posOffset>
            </wp:positionH>
            <wp:positionV relativeFrom="paragraph">
              <wp:posOffset>-617220</wp:posOffset>
            </wp:positionV>
            <wp:extent cx="1060450" cy="1383665"/>
            <wp:effectExtent l="0" t="0" r="6350" b="6985"/>
            <wp:wrapNone/>
            <wp:docPr id="18" name="图片 43" descr="C:\Users\www\AppData\Local\Temp\ksohtml27652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3" descr="C:\Users\www\AppData\Local\Temp\ksohtml27652\wps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1325245</wp:posOffset>
                </wp:positionV>
                <wp:extent cx="6696075" cy="935990"/>
                <wp:effectExtent l="0" t="0" r="0" b="0"/>
                <wp:wrapNone/>
                <wp:docPr id="3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0865" y="2277745"/>
                          <a:ext cx="669607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20" w:lineRule="exact"/>
                              <w:rPr>
                                <w:rFonts w:eastAsia="微软雅黑" w:cs="Calibri"/>
                                <w:b/>
                                <w:color w:val="7F61AC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Sep. 2010 - Jun. 2014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 xml:space="preserve">    China Social University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 xml:space="preserve">Mechanical Design Automation </w:t>
                            </w:r>
                            <w:r>
                              <w:rPr>
                                <w:rFonts w:eastAsia="微软雅黑" w:cs="Calibri"/>
                                <w:b/>
                                <w:color w:val="7F61AC"/>
                                <w:kern w:val="2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TOEIC(805),CET6(665)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Received the first-class scholarship for the 2012-2014 school year and the national scholarship for the 2012-2013 school year.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eastAsia="微软雅黑" w:cs="Calibri"/>
                                <w:color w:val="000000"/>
                                <w:kern w:val="24"/>
                                <w:sz w:val="22"/>
                              </w:rPr>
                            </w:pP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ind w:firstLine="300" w:firstLineChars="150"/>
                              <w:rPr>
                                <w:rFonts w:eastAsia="微软雅黑" w:cs="Calibri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eastAsia="微软雅黑" w:cs="Calibri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-54.05pt;margin-top:104.35pt;height:73.7pt;width:527.25pt;z-index:251674624;mso-width-relative:page;mso-height-relative:page;" filled="f" stroked="f" coordsize="21600,21600" o:gfxdata="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87pWjaAAAADAEAAA8AAAAAAAAAAQAgAAAAIgAAAGRy&#10;cy9kb3ducmV2LnhtbFBLAQIUABQAAAAIAIdO4kAgwQT1ygEAAHcDAAAOAAAAAAAAAAEAIAAAACkB&#10;AABkcnMvZTJvRG9jLnhtbFBLBQYAAAAABgAGAFkBAABl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20" w:lineRule="exact"/>
                        <w:rPr>
                          <w:rFonts w:eastAsia="微软雅黑" w:cs="Calibri"/>
                          <w:b/>
                          <w:color w:val="7F61AC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Sep. 2010 - Jun. 2014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 xml:space="preserve">    China Social University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 xml:space="preserve">     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ab/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 xml:space="preserve">Mechanical Design Automation </w:t>
                      </w:r>
                      <w:r>
                        <w:rPr>
                          <w:rFonts w:eastAsia="微软雅黑" w:cs="Calibri"/>
                          <w:b/>
                          <w:color w:val="7F61AC"/>
                          <w:kern w:val="24"/>
                          <w:sz w:val="26"/>
                          <w:szCs w:val="26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TOEIC(805),CET6(665)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Received the first-class scholarship for the 2012-2014 school year and the national scholarship for the 2012-2013 school year.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eastAsia="微软雅黑" w:cs="Calibri"/>
                          <w:color w:val="000000"/>
                          <w:kern w:val="24"/>
                          <w:sz w:val="22"/>
                        </w:rPr>
                      </w:pP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400" w:lineRule="exact"/>
                        <w:ind w:firstLine="300" w:firstLineChars="150"/>
                        <w:rPr>
                          <w:rFonts w:eastAsia="微软雅黑" w:cs="Calibri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eastAsia="微软雅黑" w:cs="Calibri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2392045</wp:posOffset>
                </wp:positionV>
                <wp:extent cx="1551305" cy="390525"/>
                <wp:effectExtent l="0" t="0" r="0" b="0"/>
                <wp:wrapNone/>
                <wp:docPr id="4" name="文本框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305" cy="3905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hAnsi="Cambria" w:eastAsia="微软雅黑" w:asciiTheme="minorAscii"/>
                                <w:b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Ansi="Cambria" w:eastAsia="微软雅黑" w:asciiTheme="minorAscii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hint="eastAsia" w:hAnsi="Cambria" w:eastAsia="微软雅黑" w:asciiTheme="minorAscii"/>
                                <w:b/>
                                <w:sz w:val="32"/>
                                <w:szCs w:val="32"/>
                              </w:rPr>
                              <w:t>XPERIENCE</w:t>
                            </w:r>
                            <w:r>
                              <w:rPr>
                                <w:rFonts w:hint="eastAsia" w:hAnsi="Cambria" w:eastAsia="微软雅黑" w:asciiTheme="minorAscii"/>
                                <w:b/>
                                <w:sz w:val="32"/>
                                <w:szCs w:val="32"/>
                                <w:lang w:val="en-US" w:eastAsia="zh-CN"/>
                              </w:rPr>
                              <w:t>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int="eastAsia" w:asciiTheme="minorAscii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3" o:spid="_x0000_s1026" o:spt="202" type="#_x0000_t202" style="position:absolute;left:0pt;margin-left:-53.85pt;margin-top:188.35pt;height:30.75pt;width:122.15pt;z-index:251660288;mso-width-relative:page;mso-height-relative:page;" filled="f" stroked="f" coordsize="21600,21600" o:gfxdata="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d7/CHeAAAADAEAAA8AAAAAAAAAAQAgAAAAIgAAAGRycy9kb3du&#10;cmV2LnhtbFBLAQIUABQAAAAIAIdO4kDII+LswAEAAGgDAAAOAAAAAAAAAAEAIAAAAC0BAABkcnMv&#10;ZTJvRG9jLnhtbFBLBQYAAAAABgAGAFkBAABf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hAnsi="Cambria" w:eastAsia="微软雅黑" w:asciiTheme="minorAscii"/>
                          <w:b/>
                          <w:kern w:val="24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Ansi="Cambria" w:eastAsia="微软雅黑" w:asciiTheme="minorAscii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hint="eastAsia" w:hAnsi="Cambria" w:eastAsia="微软雅黑" w:asciiTheme="minorAscii"/>
                          <w:b/>
                          <w:sz w:val="32"/>
                          <w:szCs w:val="32"/>
                        </w:rPr>
                        <w:t>XPERIENCE</w:t>
                      </w:r>
                      <w:r>
                        <w:rPr>
                          <w:rFonts w:hint="eastAsia" w:hAnsi="Cambria" w:eastAsia="微软雅黑" w:asciiTheme="minorAscii"/>
                          <w:b/>
                          <w:sz w:val="32"/>
                          <w:szCs w:val="32"/>
                          <w:lang w:val="en-US" w:eastAsia="zh-CN"/>
                        </w:rPr>
                        <w:t>S</w:t>
                      </w:r>
                    </w:p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int="eastAsia" w:asciiTheme="minorAscii"/>
                          <w:color w:val="FFFF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2743200</wp:posOffset>
                </wp:positionV>
                <wp:extent cx="6480175" cy="0"/>
                <wp:effectExtent l="0" t="9525" r="15875" b="9525"/>
                <wp:wrapNone/>
                <wp:docPr id="10" name="自选图形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8" o:spid="_x0000_s1026" o:spt="32" type="#_x0000_t32" style="position:absolute;left:0pt;margin-left:-45.25pt;margin-top:216pt;height:0pt;width:510.25pt;z-index:251665408;mso-width-relative:page;mso-height-relative:page;" filled="f" stroked="t" coordsize="21600,21600" o:gfxdata="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NaR2mPWAAAACwEAAA8AAAAAAAAAAQAgAAAAIgAAAGRycy9kb3ducmV2LnhtbFBL&#10;AQIUABQAAAAIAIdO4kDiwBAk+AEAAOcDAAAOAAAAAAAAAAEAIAAAACU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-686435</wp:posOffset>
                </wp:positionH>
                <wp:positionV relativeFrom="paragraph">
                  <wp:posOffset>2768600</wp:posOffset>
                </wp:positionV>
                <wp:extent cx="6696075" cy="3491230"/>
                <wp:effectExtent l="0" t="0" r="0" b="0"/>
                <wp:wrapNone/>
                <wp:docPr id="20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570865" y="3683000"/>
                          <a:ext cx="6696075" cy="3491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Jul. 2016 - Present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      XXXX Machine Co., Ltd.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Mechanical Engineers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Responsible for project mechanical planning and structure, mechanical design work decomposition and summary.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Responsible for project mechanical design optimization; responsible for project mechanical design review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Responsible for process integration of production line, concept design, feasibility and risk assessment, output of feasible solution manufacturing drawings and manufacturing costs, and control of manufacturing costs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Guide and participate in the design team's design tasks, responsible for technical coordination and communication with other departments or customers.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Dec. 201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 - Jun. 201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6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 xml:space="preserve">Shanghai XXX General Motors   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Mechanical engineer assistant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Responsible for the drawing of the engineering drawings of solidworks parts provided by mechanical engineers (main work).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Connect technical exchanges between mechanical engineers and production departments.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Understand the mechanical engineer's assembly model and assist with product assembly.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eastAsia="微软雅黑" w:cs="Calibri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微软雅黑" w:cs="Calibri"/>
                                <w:kern w:val="0"/>
                                <w:sz w:val="24"/>
                                <w:szCs w:val="24"/>
                              </w:rPr>
                              <w:t>Product related technical data, product patent filling and improvement; product development, production, after-sales related technical issues guidance and supp</w:t>
                            </w:r>
                            <w:r>
                              <w:rPr>
                                <w:rFonts w:eastAsia="微软雅黑" w:cs="Calibri"/>
                                <w:color w:val="000000"/>
                                <w:szCs w:val="24"/>
                              </w:rPr>
                              <w:t>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-54.05pt;margin-top:218pt;height:274.9pt;width:527.25pt;z-index:251675648;mso-width-relative:page;mso-height-relative:page;" filled="f" stroked="f" coordsize="21600,21600" o:gfxdata="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HZOy42QAAAAwBAAAPAAAAAAAAAAEAIAAAACIAAABkcnMvZG93bnJl&#10;di54bWxQSwECFAAUAAAACACHTuJA3mA7fjUCAABFBAAADgAAAAAAAAABACAAAAAoAQAAZHJzL2Uy&#10;b0RvYy54bWxQSwUGAAAAAAYABgBZAQAAzw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Chars="0"/>
                        <w:jc w:val="left"/>
                        <w:textAlignment w:val="auto"/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>Jul. 2016 - Present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      XXXX Machine Co., Ltd.    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/>
                        </w:rPr>
                        <w:t xml:space="preserve">           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Mechanical Engineers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Responsible for project mechanical planning and structure, mechanical design work decomposition and summary.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Responsible for project mechanical design optimization; responsible for project mechanical design review</w:t>
                      </w:r>
                      <w:r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Responsible for process integration of production line, concept design, feasibility and risk assessment, output of feasible solution manufacturing drawings and manufacturing costs, and control of manufacturing costs</w:t>
                      </w:r>
                      <w:r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Guide and participate in the design team's design tasks, responsible for technical coordination and communication with other departments or customers.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Chars="0"/>
                        <w:jc w:val="left"/>
                        <w:textAlignment w:val="auto"/>
                        <w:rPr>
                          <w:rFonts w:hint="eastAsia"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>Dec. 201</w:t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>4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 - Jun. 201</w:t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>6</w:t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 xml:space="preserve">Shanghai XXX General Motors    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kern w:val="0"/>
                          <w:sz w:val="26"/>
                          <w:szCs w:val="26"/>
                        </w:rPr>
                        <w:t>Mechanical engineer assistant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Responsible for the drawing of the engineering drawings of solidworks parts provided by mechanical engineers (main work).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Connect technical exchanges between mechanical engineers and production departments.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Understand the mechanical engineer's assembly model and assist with product assembly.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eastAsia="微软雅黑" w:cs="Calibri"/>
                          <w:color w:val="000000"/>
                          <w:szCs w:val="24"/>
                        </w:rPr>
                      </w:pPr>
                      <w:r>
                        <w:rPr>
                          <w:rFonts w:ascii="Calibri" w:hAnsi="Calibri" w:eastAsia="微软雅黑" w:cs="Calibri"/>
                          <w:kern w:val="0"/>
                          <w:sz w:val="24"/>
                          <w:szCs w:val="24"/>
                        </w:rPr>
                        <w:t>Product related technical data, product patent filling and improvement; product development, production, after-sales related technical issues guidance and supp</w:t>
                      </w:r>
                      <w:r>
                        <w:rPr>
                          <w:rFonts w:eastAsia="微软雅黑" w:cs="Calibri"/>
                          <w:color w:val="000000"/>
                          <w:szCs w:val="24"/>
                        </w:rPr>
                        <w:t>ort.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108585</wp:posOffset>
                </wp:positionV>
                <wp:extent cx="2557145" cy="546100"/>
                <wp:effectExtent l="0" t="0" r="0" b="0"/>
                <wp:wrapNone/>
                <wp:docPr id="13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3140075" y="1068705"/>
                          <a:ext cx="255714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TEL : 00123456789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E-</w:t>
                            </w:r>
                            <w:r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Mail : 123456789@gmail.com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130.7pt;margin-top:8.55pt;height:43pt;width:201.35pt;z-index:251668480;mso-width-relative:page;mso-height-relative:page;" filled="f" stroked="f" coordsize="21600,21600" o:gfxdata="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EL6xD1gAAAAoBAAAPAAAAAAAAAAEAIAAAACIAAABkcnMvZG93bnJldi54bWxQSwECFAAUAAAA&#10;CACHTuJAAoge8SkCAAAx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  <w:t>TEL : 00123456789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  <w:t>E-</w:t>
                      </w:r>
                      <w:r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  <w:t>Mail : 123456789@gmail.com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108585</wp:posOffset>
                </wp:positionV>
                <wp:extent cx="2094230" cy="567055"/>
                <wp:effectExtent l="0" t="0" r="0" b="0"/>
                <wp:wrapNone/>
                <wp:docPr id="229" name="文本框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739140" y="1068705"/>
                          <a:ext cx="209423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>Birthday : 03/12/1998</w:t>
                            </w:r>
                          </w:p>
                          <w:p>
                            <w:pPr>
                              <w:pStyle w:val="9"/>
                              <w:adjustRightInd w:val="0"/>
                              <w:snapToGrid w:val="0"/>
                              <w:spacing w:before="0" w:beforeAutospacing="0" w:after="0" w:afterAutospacing="0" w:line="340" w:lineRule="exact"/>
                              <w:rPr>
                                <w:rFonts w:hint="default"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  <w:r>
                              <w:rPr>
                                <w:rFonts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</w:rPr>
                              <w:t xml:space="preserve">Location : </w:t>
                            </w:r>
                            <w:r>
                              <w:rPr>
                                <w:rFonts w:hint="eastAsia" w:ascii="Calibri" w:hAnsi="微软雅黑" w:eastAsia="微软雅黑"/>
                                <w:color w:val="000000"/>
                                <w:kern w:val="24"/>
                                <w:sz w:val="26"/>
                                <w:szCs w:val="26"/>
                                <w:lang w:val="en-US" w:eastAsia="zh-CN"/>
                              </w:rPr>
                              <w:t>Shanghai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9" o:spid="_x0000_s1026" o:spt="202" type="#_x0000_t202" style="position:absolute;left:0pt;margin-left:-53.85pt;margin-top:8.55pt;height:44.65pt;width:164.9pt;z-index:251667456;mso-width-relative:page;mso-height-relative:page;" filled="f" stroked="f" coordsize="21600,21600" o:gfxdata="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y7Rba2AAAAAsBAAAPAAAAAAAAAAEAIAAAACIAAABkcnMvZG93bnJldi54bWxQSwECFAAUAAAA&#10;CACHTuJAEfPMDScCAAAxBAAADgAAAAAAAAABACAAAAAn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  <w:t>Birthday : 03/12/1998</w:t>
                      </w:r>
                    </w:p>
                    <w:p>
                      <w:pPr>
                        <w:pStyle w:val="9"/>
                        <w:adjustRightInd w:val="0"/>
                        <w:snapToGrid w:val="0"/>
                        <w:spacing w:before="0" w:beforeAutospacing="0" w:after="0" w:afterAutospacing="0" w:line="340" w:lineRule="exact"/>
                        <w:rPr>
                          <w:rFonts w:hint="default"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  <w:lang w:val="en-US" w:eastAsia="zh-CN"/>
                        </w:rPr>
                      </w:pPr>
                      <w:r>
                        <w:rPr>
                          <w:rFonts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</w:rPr>
                        <w:t xml:space="preserve">Location : </w:t>
                      </w:r>
                      <w:r>
                        <w:rPr>
                          <w:rFonts w:hint="eastAsia" w:ascii="Calibri" w:hAnsi="微软雅黑" w:eastAsia="微软雅黑"/>
                          <w:color w:val="000000"/>
                          <w:kern w:val="24"/>
                          <w:sz w:val="26"/>
                          <w:szCs w:val="26"/>
                          <w:lang w:val="en-US" w:eastAsia="zh-CN"/>
                        </w:rPr>
                        <w:t>Shanghai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1313815</wp:posOffset>
                </wp:positionV>
                <wp:extent cx="6480175" cy="0"/>
                <wp:effectExtent l="0" t="9525" r="15875" b="9525"/>
                <wp:wrapNone/>
                <wp:docPr id="9" name="自选图形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7" o:spid="_x0000_s1026" o:spt="32" type="#_x0000_t32" style="position:absolute;left:0pt;margin-left:-45.25pt;margin-top:103.45pt;height:0pt;width:510.25pt;z-index:251664384;mso-width-relative:page;mso-height-relative:page;" filled="f" stroked="t" coordsize="21600,21600" o:gfxdata="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AFn3vWAAAACwEAAA8AAAAAAAAAAQAgAAAAIgAAAGRycy9kb3ducmV2LnhtbFBL&#10;AQIUABQAAAAIAIdO4kD/fnPA+AEAAOYDAAAOAAAAAAAAAAEAIAAAACUBAABkcnMvZTJvRG9jLnht&#10;bFBLBQYAAAAABgAGAFkBAACPBQAAAAA=&#10;">
                <v:fill on="f" focussize="0,0"/>
                <v:stroke weight="1.5pt"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991870</wp:posOffset>
                </wp:positionV>
                <wp:extent cx="1623060" cy="350520"/>
                <wp:effectExtent l="0" t="0" r="0" b="0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hAnsi="微软雅黑" w:eastAsia="微软雅黑" w:asciiTheme="minorAscii"/>
                                <w:b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mbria" w:eastAsia="微软雅黑" w:asciiTheme="minorAscii"/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hint="eastAsia" w:hAnsi="Cambria" w:eastAsia="微软雅黑" w:asciiTheme="minorAscii"/>
                                <w:b/>
                                <w:sz w:val="32"/>
                                <w:szCs w:val="32"/>
                              </w:rPr>
                              <w:t xml:space="preserve">DUCATION </w:t>
                            </w:r>
                            <w:r>
                              <w:rPr>
                                <w:rFonts w:hint="eastAsia" w:eastAsia="微软雅黑" w:asciiTheme="minorAscii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53.85pt;margin-top:78.1pt;height:27.6pt;width:127.8pt;z-index:251662336;mso-width-relative:page;mso-height-relative:page;" filled="f" stroked="f" coordsize="21600,21600" o:gfxdata="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XGM0I2QAAAAwBAAAPAAAAAAAAAAEAIAAAACIAAABkcnMvZG93bnJldi54bWxQSwECFAAU&#10;AAAACACHTuJAQzPjbrcBAABd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400" w:lineRule="exact"/>
                        <w:rPr>
                          <w:rFonts w:hAnsi="微软雅黑" w:eastAsia="微软雅黑" w:asciiTheme="minorAscii"/>
                          <w:b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hAnsi="Cambria" w:eastAsia="微软雅黑" w:asciiTheme="minorAscii"/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hint="eastAsia" w:hAnsi="Cambria" w:eastAsia="微软雅黑" w:asciiTheme="minorAscii"/>
                          <w:b/>
                          <w:sz w:val="32"/>
                          <w:szCs w:val="32"/>
                        </w:rPr>
                        <w:t xml:space="preserve">DUCATION </w:t>
                      </w:r>
                      <w:r>
                        <w:rPr>
                          <w:rFonts w:hint="eastAsia" w:eastAsia="微软雅黑" w:asciiTheme="minorAscii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-483235</wp:posOffset>
                </wp:positionV>
                <wp:extent cx="4544060" cy="495300"/>
                <wp:effectExtent l="0" t="0" r="0" b="0"/>
                <wp:wrapNone/>
                <wp:docPr id="6" name="文本框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406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spacing w:line="600" w:lineRule="exact"/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000000"/>
                                <w:sz w:val="50"/>
                                <w:szCs w:val="50"/>
                              </w:rPr>
                              <w:t xml:space="preserve">Aaron 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微软雅黑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 xml:space="preserve">   Job intention : </w:t>
                            </w:r>
                            <w:r>
                              <w:rPr>
                                <w:rFonts w:hint="eastAsia" w:ascii="Calibri" w:hAnsi="Calibri" w:eastAsia="微软雅黑" w:cs="Calibri"/>
                                <w:b/>
                                <w:bCs/>
                                <w:color w:val="000000"/>
                                <w:sz w:val="30"/>
                                <w:szCs w:val="30"/>
                              </w:rPr>
                              <w:t>Mechanical Engineer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52" o:spid="_x0000_s1026" o:spt="202" type="#_x0000_t202" style="position:absolute;left:0pt;margin-left:-44.55pt;margin-top:-38.05pt;height:39pt;width:357.8pt;z-index:251661312;mso-width-relative:page;mso-height-relative:page;" filled="f" stroked="f" coordsize="21600,21600" o:gfxdata="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E9vc8DWAAAACQEAAA8AAAAAAAAAAQAgAAAAIgAAAGRycy9kb3ducmV2LnhtbFBLAQIUABQA&#10;AAAIAIdO4kCG1YOouQEAAF4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spacing w:line="600" w:lineRule="exact"/>
                        <w:rPr>
                          <w:rFonts w:ascii="Calibri" w:hAnsi="Calibri" w:eastAsia="微软雅黑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color w:val="000000"/>
                          <w:sz w:val="50"/>
                          <w:szCs w:val="50"/>
                        </w:rPr>
                        <w:t xml:space="preserve">Aaron 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 w:eastAsia="微软雅黑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 xml:space="preserve">   Job intention : </w:t>
                      </w:r>
                      <w:r>
                        <w:rPr>
                          <w:rFonts w:hint="eastAsia" w:ascii="Calibri" w:hAnsi="Calibri" w:eastAsia="微软雅黑" w:cs="Calibri"/>
                          <w:b/>
                          <w:bCs/>
                          <w:color w:val="000000"/>
                          <w:sz w:val="30"/>
                          <w:szCs w:val="30"/>
                        </w:rPr>
                        <w:t>Mechanical Engineer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3810</wp:posOffset>
                </wp:positionV>
                <wp:extent cx="4608195" cy="36195"/>
                <wp:effectExtent l="0" t="0" r="1905" b="1905"/>
                <wp:wrapNone/>
                <wp:docPr id="17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19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-46.7pt;margin-top:0.3pt;height:2.85pt;width:362.85pt;z-index:251671552;mso-width-relative:page;mso-height-relative:page;" fillcolor="#000000" filled="t" stroked="f" coordsize="21600,21600" o:gfxdata="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zWeL+1gAAAAYBAAAPAAAAAAAAAAEAIAAAACIAAABkcnMvZG93bnJldi54bWxQSwECFAAU&#10;AAAACACHTuJAW8WvB7oBAABuAwAADgAAAAAAAAABACAAAAAlAQAAZHJzL2Uyb0RvYy54bWxQSwUG&#10;AAAAAAYABgBZAQAAU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-1198245</wp:posOffset>
                </wp:positionH>
                <wp:positionV relativeFrom="paragraph">
                  <wp:posOffset>-1148080</wp:posOffset>
                </wp:positionV>
                <wp:extent cx="179705" cy="11160125"/>
                <wp:effectExtent l="0" t="0" r="10795" b="3175"/>
                <wp:wrapNone/>
                <wp:docPr id="19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11601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-94.35pt;margin-top:-90.4pt;height:878.75pt;width:14.15pt;z-index:251672576;mso-width-relative:page;mso-height-relative:page;" fillcolor="#000000" filled="t" stroked="f" coordsize="21600,21600" o:gfxdata="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UlmOH9wAAAAPAQAADwAAAAAAAAABACAAAAAiAAAAZHJzL2Rvd25yZXYueG1s&#10;UEsBAhQAFAAAAAgAh07iQGHcgyu7AQAAcAMAAA4AAAAAAAAAAQAgAAAAKwEAAGRycy9lMm9Eb2Mu&#10;eG1sUEsFBgAAAAAGAAYAWQEAAFg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C9693"/>
    <w:multiLevelType w:val="singleLevel"/>
    <w:tmpl w:val="3C6C9693"/>
    <w:lvl w:ilvl="0" w:tentative="0">
      <w:start w:val="1"/>
      <w:numFmt w:val="bullet"/>
      <w:lvlText w:val=""/>
      <w:lvlJc w:val="left"/>
      <w:pPr>
        <w:ind w:left="420" w:leftChars="0" w:hanging="420" w:firstLineChars="0"/>
      </w:pPr>
      <w:rPr>
        <w:rFonts w:hint="default" w:ascii="Wingdings" w:hAnsi="Wingdings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871DF"/>
    <w:rsid w:val="00054CCB"/>
    <w:rsid w:val="0008224D"/>
    <w:rsid w:val="000B18DE"/>
    <w:rsid w:val="00157719"/>
    <w:rsid w:val="001E6C6D"/>
    <w:rsid w:val="00242E77"/>
    <w:rsid w:val="00277CF1"/>
    <w:rsid w:val="00282D26"/>
    <w:rsid w:val="00310FD2"/>
    <w:rsid w:val="003B3E07"/>
    <w:rsid w:val="00446522"/>
    <w:rsid w:val="00462539"/>
    <w:rsid w:val="00467468"/>
    <w:rsid w:val="005F224E"/>
    <w:rsid w:val="00674B94"/>
    <w:rsid w:val="006C70DA"/>
    <w:rsid w:val="007916BC"/>
    <w:rsid w:val="007A7CFD"/>
    <w:rsid w:val="0082083A"/>
    <w:rsid w:val="0083777F"/>
    <w:rsid w:val="008A71A3"/>
    <w:rsid w:val="00926CE7"/>
    <w:rsid w:val="009957D0"/>
    <w:rsid w:val="00A24A30"/>
    <w:rsid w:val="00A52BBD"/>
    <w:rsid w:val="00AF58DB"/>
    <w:rsid w:val="00B32FBC"/>
    <w:rsid w:val="00BA5A4D"/>
    <w:rsid w:val="00C1483D"/>
    <w:rsid w:val="00C35498"/>
    <w:rsid w:val="00C6732F"/>
    <w:rsid w:val="00C735A4"/>
    <w:rsid w:val="00CC1F39"/>
    <w:rsid w:val="00CE3952"/>
    <w:rsid w:val="00CF4D00"/>
    <w:rsid w:val="00D77FFC"/>
    <w:rsid w:val="00D96792"/>
    <w:rsid w:val="00DA4AEA"/>
    <w:rsid w:val="00DD1A0F"/>
    <w:rsid w:val="00E365CC"/>
    <w:rsid w:val="00E8372E"/>
    <w:rsid w:val="00EA3DBD"/>
    <w:rsid w:val="00F34B2E"/>
    <w:rsid w:val="00F6194D"/>
    <w:rsid w:val="0B367028"/>
    <w:rsid w:val="0C4C0A3B"/>
    <w:rsid w:val="0E690BCC"/>
    <w:rsid w:val="0F09284E"/>
    <w:rsid w:val="14811392"/>
    <w:rsid w:val="25BF5932"/>
    <w:rsid w:val="27DF2E96"/>
    <w:rsid w:val="284D6BDB"/>
    <w:rsid w:val="293871DF"/>
    <w:rsid w:val="2C9619FA"/>
    <w:rsid w:val="2D150F9E"/>
    <w:rsid w:val="303220AD"/>
    <w:rsid w:val="35EC1182"/>
    <w:rsid w:val="37082DEF"/>
    <w:rsid w:val="39115E2D"/>
    <w:rsid w:val="47EC1BDD"/>
    <w:rsid w:val="54DF205E"/>
    <w:rsid w:val="5F5A5F68"/>
    <w:rsid w:val="61012ADE"/>
    <w:rsid w:val="613E3330"/>
    <w:rsid w:val="651D53C0"/>
    <w:rsid w:val="6B851D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next w:val="1"/>
    <w:link w:val="19"/>
    <w:autoRedefine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8">
    <w:name w:val="HTML Preformatted"/>
    <w:basedOn w:val="1"/>
    <w:link w:val="24"/>
    <w:autoRedefine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6">
    <w:name w:val="times"/>
    <w:basedOn w:val="12"/>
    <w:autoRedefine/>
    <w:qFormat/>
    <w:uiPriority w:val="0"/>
  </w:style>
  <w:style w:type="character" w:customStyle="1" w:styleId="17">
    <w:name w:val="标题 字符"/>
    <w:link w:val="10"/>
    <w:qFormat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tahoma"/>
    <w:basedOn w:val="12"/>
    <w:autoRedefine/>
    <w:qFormat/>
    <w:uiPriority w:val="0"/>
  </w:style>
  <w:style w:type="character" w:customStyle="1" w:styleId="19">
    <w:name w:val="副标题 字符"/>
    <w:link w:val="7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页眉 字符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标题 2 字符"/>
    <w:link w:val="3"/>
    <w:autoRedefine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2">
    <w:name w:val="页脚 字符"/>
    <w:link w:val="5"/>
    <w:semiHidden/>
    <w:qFormat/>
    <w:uiPriority w:val="99"/>
    <w:rPr>
      <w:kern w:val="2"/>
      <w:sz w:val="18"/>
      <w:szCs w:val="18"/>
    </w:rPr>
  </w:style>
  <w:style w:type="character" w:customStyle="1" w:styleId="23">
    <w:name w:val="标题 1 字符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4">
    <w:name w:val="HTML 预设格式 字符"/>
    <w:link w:val="8"/>
    <w:semiHidden/>
    <w:qFormat/>
    <w:uiPriority w:val="99"/>
    <w:rPr>
      <w:rFonts w:ascii="宋体" w:hAnsi="宋体" w:cs="宋体"/>
      <w:sz w:val="24"/>
      <w:szCs w:val="24"/>
    </w:rPr>
  </w:style>
  <w:style w:type="character" w:customStyle="1" w:styleId="25">
    <w:name w:val="批注框文本 字符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f1239b8-6d6e-4e44-8498-19438f050c36\&#26426;&#26800;&#24037;&#31243;&#24072;&#33521;&#25991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机械工程师英文简历.docx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2023-12-27T06:49:00Z</dcterms:created>
  <dc:creator>亚光黑</dc:creator>
  <cp:lastModifiedBy>亚光黑</cp:lastModifiedBy>
  <dcterms:modified xsi:type="dcterms:W3CDTF">2023-12-27T06:50:11Z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KSOTemplateUUID">
    <vt:lpwstr>v1.0_mb_yRS6+vhkT7gqI7vMpxZQfw==</vt:lpwstr>
  </property>
  <property fmtid="{D5CDD505-2E9C-101B-9397-08002B2CF9AE}" pid="4" name="ICV">
    <vt:lpwstr>DEE6C77F37D54596B05587664308EDD5_11</vt:lpwstr>
  </property>
</Properties>
</file>